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ACCBF9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8288"/>
        <w:gridCol w:w="2512"/>
      </w:tblGrid>
      <w:tr w:rsidR="005C13D6" w14:paraId="2F92D590" w14:textId="77777777">
        <w:tc>
          <w:tcPr>
            <w:tcW w:w="8280" w:type="dxa"/>
            <w:tcBorders>
              <w:bottom w:val="nil"/>
              <w:right w:val="single" w:sz="18" w:space="0" w:color="498CF1" w:themeColor="background2" w:themeShade="BF"/>
            </w:tcBorders>
            <w:vAlign w:val="center"/>
          </w:tcPr>
          <w:p w14:paraId="68F639F5" w14:textId="77777777" w:rsidR="00095A41" w:rsidRDefault="00095A41" w:rsidP="007D79C1">
            <w:pPr>
              <w:pStyle w:val="Title"/>
            </w:pPr>
            <w:r>
              <w:t xml:space="preserve">Master Calendar </w:t>
            </w:r>
          </w:p>
          <w:p w14:paraId="491A6131" w14:textId="77777777" w:rsidR="005C13D6" w:rsidRDefault="007D79C1" w:rsidP="007D79C1">
            <w:pPr>
              <w:pStyle w:val="Title"/>
            </w:pPr>
            <w:r>
              <w:t xml:space="preserve">New </w:t>
            </w:r>
            <w:r w:rsidR="00CC73A6">
              <w:t xml:space="preserve">Life Christian Academy </w:t>
            </w:r>
            <w:r w:rsidR="00EB0B9A">
              <w:t>Elementary</w:t>
            </w:r>
          </w:p>
        </w:tc>
        <w:tc>
          <w:tcPr>
            <w:tcW w:w="2510" w:type="dxa"/>
            <w:tcBorders>
              <w:left w:val="single" w:sz="18" w:space="0" w:color="498CF1" w:themeColor="background2" w:themeShade="BF"/>
              <w:bottom w:val="nil"/>
            </w:tcBorders>
            <w:vAlign w:val="center"/>
          </w:tcPr>
          <w:p w14:paraId="140F71F1" w14:textId="0E8213CC" w:rsidR="005C13D6" w:rsidRDefault="00BE4147" w:rsidP="00095A41">
            <w:pPr>
              <w:pStyle w:val="Subtitle"/>
              <w:jc w:val="left"/>
            </w:pPr>
            <w:r>
              <w:t xml:space="preserve"> </w:t>
            </w:r>
            <w:r w:rsidR="00267811">
              <w:t>201</w:t>
            </w:r>
            <w:r w:rsidR="00D35858">
              <w:t>9-2020</w:t>
            </w:r>
          </w:p>
        </w:tc>
      </w:tr>
      <w:tr w:rsidR="005C13D6" w14:paraId="6096A2D3" w14:textId="77777777">
        <w:trPr>
          <w:trHeight w:hRule="exact" w:val="115"/>
        </w:trPr>
        <w:tc>
          <w:tcPr>
            <w:tcW w:w="8280" w:type="dxa"/>
            <w:tcBorders>
              <w:top w:val="nil"/>
              <w:bottom w:val="single" w:sz="18" w:space="0" w:color="498CF1" w:themeColor="background2" w:themeShade="BF"/>
            </w:tcBorders>
          </w:tcPr>
          <w:p w14:paraId="2F17B2D4" w14:textId="77777777" w:rsidR="005C13D6" w:rsidRDefault="005C13D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498CF1" w:themeColor="background2" w:themeShade="BF"/>
            </w:tcBorders>
          </w:tcPr>
          <w:p w14:paraId="3B344DBA" w14:textId="77777777" w:rsidR="005C13D6" w:rsidRDefault="005C13D6">
            <w:pPr>
              <w:pStyle w:val="NoSpacing"/>
            </w:pPr>
          </w:p>
        </w:tc>
      </w:tr>
    </w:tbl>
    <w:p w14:paraId="0DF152B8" w14:textId="77777777" w:rsidR="005C13D6" w:rsidRDefault="005C13D6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3214"/>
        <w:gridCol w:w="566"/>
        <w:gridCol w:w="3227"/>
        <w:gridCol w:w="579"/>
        <w:gridCol w:w="3214"/>
      </w:tblGrid>
      <w:tr w:rsidR="005C13D6" w:rsidRPr="00112ACF" w14:paraId="3012C937" w14:textId="77777777" w:rsidTr="007F7C5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3F0A957A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DFF1D0E" w14:textId="5A2B011F" w:rsidR="005C13D6" w:rsidRPr="00112ACF" w:rsidRDefault="00BE4147" w:rsidP="007D79C1">
                  <w:pPr>
                    <w:spacing w:before="48" w:after="48"/>
                  </w:pPr>
                  <w:r w:rsidRPr="00112ACF">
                    <w:t>July 201</w:t>
                  </w:r>
                  <w:r w:rsidR="00795EA0" w:rsidRPr="00112ACF">
                    <w:t>9</w:t>
                  </w:r>
                </w:p>
              </w:tc>
            </w:tr>
            <w:tr w:rsidR="005C13D6" w:rsidRPr="00112ACF" w14:paraId="5CC8DEA7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2855C589" w14:textId="77777777" w:rsidTr="008F28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141538AC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2BDFAD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730A45F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01EB703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55FDA83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94EA710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96BD1A1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0497CF40" w14:textId="77777777" w:rsidTr="008F28AE">
                    <w:tc>
                      <w:tcPr>
                        <w:tcW w:w="452" w:type="dxa"/>
                      </w:tcPr>
                      <w:p w14:paraId="7D87ED83" w14:textId="47C114D7" w:rsidR="005C13D6" w:rsidRPr="00112ACF" w:rsidRDefault="005C13D6"/>
                    </w:tc>
                    <w:tc>
                      <w:tcPr>
                        <w:tcW w:w="452" w:type="dxa"/>
                      </w:tcPr>
                      <w:p w14:paraId="62AFA523" w14:textId="695FB6F4" w:rsidR="005C13D6" w:rsidRPr="00112ACF" w:rsidRDefault="00D35858">
                        <w:pPr>
                          <w:rPr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75F14F2" w14:textId="06AAEAC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5B34A99" w14:textId="6BF81E8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A41C2C0" w14:textId="29450A6B" w:rsidR="005C13D6" w:rsidRPr="00112ACF" w:rsidRDefault="00D35858">
                        <w:pPr>
                          <w:rPr>
                            <w:color w:val="auto"/>
                            <w:highlight w:val="darkYellow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7D8FA32" w14:textId="118745C9" w:rsidR="005C13D6" w:rsidRPr="00112ACF" w:rsidRDefault="00D35858">
                        <w:pPr>
                          <w:rPr>
                            <w:color w:val="auto"/>
                            <w:highlight w:val="darkYellow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A031DB8" w14:textId="74560A65" w:rsidR="005C13D6" w:rsidRPr="00112ACF" w:rsidRDefault="00D35858">
                        <w:r w:rsidRPr="00112ACF">
                          <w:t>6</w:t>
                        </w:r>
                      </w:p>
                    </w:tc>
                  </w:tr>
                  <w:tr w:rsidR="005C13D6" w:rsidRPr="00112ACF" w14:paraId="51967132" w14:textId="77777777" w:rsidTr="008F28AE">
                    <w:tc>
                      <w:tcPr>
                        <w:tcW w:w="452" w:type="dxa"/>
                      </w:tcPr>
                      <w:p w14:paraId="4EF66E97" w14:textId="74DEF173" w:rsidR="005C13D6" w:rsidRPr="00112ACF" w:rsidRDefault="00D35858">
                        <w:r w:rsidRPr="00112ACF"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EFD745D" w14:textId="1A5E48BA" w:rsidR="005C13D6" w:rsidRPr="00112ACF" w:rsidRDefault="00D35858">
                        <w:pPr>
                          <w:rPr>
                            <w:color w:val="FFFFFF" w:themeColor="background1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C660800" w14:textId="06312882" w:rsidR="005C13D6" w:rsidRPr="00112ACF" w:rsidRDefault="00D35858">
                        <w:pPr>
                          <w:rPr>
                            <w:color w:val="FFFFFF" w:themeColor="background1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14DB746" w14:textId="25444969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7CD904" w14:textId="78D4DDB2" w:rsidR="005C13D6" w:rsidRPr="00112ACF" w:rsidRDefault="00BE4147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</w:t>
                        </w:r>
                        <w:r w:rsidR="00D35858" w:rsidRPr="00112ACF">
                          <w:rPr>
                            <w:color w:val="auto"/>
                            <w:highlight w:val="green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99E271A" w14:textId="3D7F51B7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34ED036" w14:textId="225D703A" w:rsidR="005C13D6" w:rsidRPr="00112ACF" w:rsidRDefault="00D35858">
                        <w:r w:rsidRPr="00112ACF">
                          <w:t>13</w:t>
                        </w:r>
                      </w:p>
                    </w:tc>
                  </w:tr>
                  <w:tr w:rsidR="005C13D6" w:rsidRPr="00112ACF" w14:paraId="40DB1CE1" w14:textId="77777777" w:rsidTr="008F28AE">
                    <w:tc>
                      <w:tcPr>
                        <w:tcW w:w="452" w:type="dxa"/>
                      </w:tcPr>
                      <w:p w14:paraId="1381733E" w14:textId="24137BAE" w:rsidR="005C13D6" w:rsidRPr="00112ACF" w:rsidRDefault="00D35858">
                        <w:r w:rsidRPr="00112ACF"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82ED076" w14:textId="053CE2D7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7002EE2" w14:textId="62193CA5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138326" w14:textId="0628CBDA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09B03A0" w14:textId="024DF7E3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5E6DB28" w14:textId="2ED3F1E2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47252B0" w14:textId="74627D82" w:rsidR="005C13D6" w:rsidRPr="00112ACF" w:rsidRDefault="00D35858">
                        <w:r w:rsidRPr="00112ACF">
                          <w:t>20</w:t>
                        </w:r>
                      </w:p>
                    </w:tc>
                  </w:tr>
                  <w:tr w:rsidR="005C13D6" w:rsidRPr="00112ACF" w14:paraId="57A4EA7F" w14:textId="77777777" w:rsidTr="008F28AE">
                    <w:tc>
                      <w:tcPr>
                        <w:tcW w:w="452" w:type="dxa"/>
                      </w:tcPr>
                      <w:p w14:paraId="30EFAFA4" w14:textId="3A6D0B0E" w:rsidR="005C13D6" w:rsidRPr="00112ACF" w:rsidRDefault="00D35858">
                        <w:r w:rsidRPr="00112ACF"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632007D" w14:textId="26A007C2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749BA69" w14:textId="073E09C1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28149D9" w14:textId="47BD5406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4FB05D7" w14:textId="2BA8C797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D1BD42E" w14:textId="13F04B92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FA7E910" w14:textId="3C154A2A" w:rsidR="005C13D6" w:rsidRPr="00112ACF" w:rsidRDefault="00D35858">
                        <w:r w:rsidRPr="00112ACF">
                          <w:t>27</w:t>
                        </w:r>
                      </w:p>
                    </w:tc>
                  </w:tr>
                  <w:tr w:rsidR="005C13D6" w:rsidRPr="00112ACF" w14:paraId="196EC097" w14:textId="77777777" w:rsidTr="008F28AE">
                    <w:tc>
                      <w:tcPr>
                        <w:tcW w:w="452" w:type="dxa"/>
                      </w:tcPr>
                      <w:p w14:paraId="6CC4E240" w14:textId="0C43F8A7" w:rsidR="005C13D6" w:rsidRPr="00112ACF" w:rsidRDefault="00D35858">
                        <w:r w:rsidRPr="00112ACF"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828A277" w14:textId="04150CA9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9ED9AC1" w14:textId="36B86A96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B56AAB1" w14:textId="6785B748" w:rsidR="005C13D6" w:rsidRPr="00112ACF" w:rsidRDefault="00D35858">
                        <w:pPr>
                          <w:rPr>
                            <w:color w:val="auto"/>
                            <w:highlight w:val="green"/>
                          </w:rPr>
                        </w:pPr>
                        <w:r w:rsidRPr="00112ACF">
                          <w:rPr>
                            <w:color w:val="auto"/>
                            <w:highlight w:val="green"/>
                          </w:rPr>
                          <w:t>31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6DF1433" w14:textId="77777777" w:rsidR="005C13D6" w:rsidRPr="00112ACF" w:rsidRDefault="005C13D6">
                        <w:pPr>
                          <w:rPr>
                            <w:color w:val="auto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1716E8CF" w14:textId="77777777" w:rsidR="005C13D6" w:rsidRPr="00112ACF" w:rsidRDefault="005C13D6">
                        <w:pPr>
                          <w:rPr>
                            <w:color w:val="auto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4EDFF79" w14:textId="77777777" w:rsidR="005C13D6" w:rsidRPr="00112ACF" w:rsidRDefault="005C13D6"/>
                    </w:tc>
                  </w:tr>
                  <w:tr w:rsidR="008F28AE" w:rsidRPr="00112ACF" w14:paraId="55A175EC" w14:textId="77777777" w:rsidTr="008F28AE">
                    <w:tc>
                      <w:tcPr>
                        <w:tcW w:w="452" w:type="dxa"/>
                      </w:tcPr>
                      <w:p w14:paraId="48DF2F74" w14:textId="77777777" w:rsidR="008F28AE" w:rsidRPr="00112ACF" w:rsidRDefault="008F28AE"/>
                    </w:tc>
                    <w:tc>
                      <w:tcPr>
                        <w:tcW w:w="452" w:type="dxa"/>
                      </w:tcPr>
                      <w:p w14:paraId="352C63BC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2FB0109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26372A9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C32A6AB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E30E6D4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51444D4" w14:textId="77777777" w:rsidR="008F28AE" w:rsidRPr="00112ACF" w:rsidRDefault="008F28AE"/>
                    </w:tc>
                  </w:tr>
                </w:tbl>
                <w:p w14:paraId="2E35B0B5" w14:textId="77777777" w:rsidR="005C13D6" w:rsidRPr="00112ACF" w:rsidRDefault="005C13D6"/>
              </w:tc>
            </w:tr>
          </w:tbl>
          <w:p w14:paraId="211290C6" w14:textId="77777777" w:rsidR="005C13D6" w:rsidRPr="00112ACF" w:rsidRDefault="005C13D6"/>
        </w:tc>
        <w:tc>
          <w:tcPr>
            <w:tcW w:w="566" w:type="dxa"/>
          </w:tcPr>
          <w:p w14:paraId="6048C92E" w14:textId="77777777" w:rsidR="005C13D6" w:rsidRPr="00112ACF" w:rsidRDefault="005C13D6"/>
        </w:tc>
        <w:tc>
          <w:tcPr>
            <w:tcW w:w="322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69"/>
            </w:tblGrid>
            <w:tr w:rsidR="007F7C5A" w:rsidRPr="00112ACF" w14:paraId="75EEAD1C" w14:textId="77777777" w:rsidTr="00801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A7AEEF" w14:textId="5DCF69D1" w:rsidR="007F7C5A" w:rsidRPr="00112ACF" w:rsidRDefault="007F7C5A" w:rsidP="007F7C5A">
                  <w:pPr>
                    <w:spacing w:before="48" w:after="48"/>
                  </w:pPr>
                  <w:r>
                    <w:t>Aug</w:t>
                  </w:r>
                  <w:r w:rsidRPr="00112ACF">
                    <w:t xml:space="preserve"> 2019</w:t>
                  </w:r>
                </w:p>
              </w:tc>
            </w:tr>
            <w:tr w:rsidR="007F7C5A" w:rsidRPr="00112ACF" w14:paraId="39E4DC0F" w14:textId="77777777" w:rsidTr="00801539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2"/>
                    <w:gridCol w:w="452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7F7C5A" w:rsidRPr="00112ACF" w14:paraId="733D1A01" w14:textId="77777777" w:rsidTr="0080153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60740468" w14:textId="77777777" w:rsidR="007F7C5A" w:rsidRPr="00112ACF" w:rsidRDefault="007F7C5A" w:rsidP="007F7C5A">
                        <w:r w:rsidRPr="00112ACF"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DD9F6A7" w14:textId="77777777" w:rsidR="007F7C5A" w:rsidRPr="00112ACF" w:rsidRDefault="007F7C5A" w:rsidP="007F7C5A">
                        <w:r w:rsidRPr="00112ACF"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D83B97" w14:textId="77777777" w:rsidR="007F7C5A" w:rsidRPr="00112ACF" w:rsidRDefault="007F7C5A" w:rsidP="007F7C5A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B72B7F1" w14:textId="77777777" w:rsidR="007F7C5A" w:rsidRPr="00112ACF" w:rsidRDefault="007F7C5A" w:rsidP="007F7C5A">
                        <w:r w:rsidRPr="00112ACF"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B077935" w14:textId="77777777" w:rsidR="007F7C5A" w:rsidRPr="00112ACF" w:rsidRDefault="007F7C5A" w:rsidP="007F7C5A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8C1CC3C" w14:textId="77777777" w:rsidR="007F7C5A" w:rsidRPr="00112ACF" w:rsidRDefault="007F7C5A" w:rsidP="007F7C5A">
                        <w:r w:rsidRPr="00112ACF"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DC4D571" w14:textId="77777777" w:rsidR="007F7C5A" w:rsidRPr="00112ACF" w:rsidRDefault="007F7C5A" w:rsidP="007F7C5A">
                        <w:r w:rsidRPr="00112ACF">
                          <w:t>S</w:t>
                        </w:r>
                      </w:p>
                    </w:tc>
                  </w:tr>
                  <w:tr w:rsidR="007F7C5A" w:rsidRPr="00112ACF" w14:paraId="7859AFFB" w14:textId="77777777" w:rsidTr="00801539">
                    <w:tc>
                      <w:tcPr>
                        <w:tcW w:w="452" w:type="dxa"/>
                      </w:tcPr>
                      <w:p w14:paraId="0A1B7CEC" w14:textId="77777777" w:rsidR="007F7C5A" w:rsidRPr="007F7C5A" w:rsidRDefault="007F7C5A" w:rsidP="007F7C5A"/>
                    </w:tc>
                    <w:tc>
                      <w:tcPr>
                        <w:tcW w:w="452" w:type="dxa"/>
                      </w:tcPr>
                      <w:p w14:paraId="5B941438" w14:textId="087813D5" w:rsidR="007F7C5A" w:rsidRPr="007F7C5A" w:rsidRDefault="007F7C5A" w:rsidP="007F7C5A"/>
                    </w:tc>
                    <w:tc>
                      <w:tcPr>
                        <w:tcW w:w="452" w:type="dxa"/>
                      </w:tcPr>
                      <w:p w14:paraId="5AD881CF" w14:textId="3088BAEE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EF8B765" w14:textId="3B89CCF6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6A06552" w14:textId="56268833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25BED81" w14:textId="1F43EC70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BB34B3A" w14:textId="0BD24B59" w:rsidR="007F7C5A" w:rsidRPr="007F7C5A" w:rsidRDefault="007F7C5A" w:rsidP="007F7C5A">
                        <w:r w:rsidRPr="007F7C5A">
                          <w:t>3</w:t>
                        </w:r>
                      </w:p>
                    </w:tc>
                  </w:tr>
                  <w:tr w:rsidR="007F7C5A" w:rsidRPr="00112ACF" w14:paraId="5C51C1E9" w14:textId="77777777" w:rsidTr="00801539">
                    <w:tc>
                      <w:tcPr>
                        <w:tcW w:w="452" w:type="dxa"/>
                      </w:tcPr>
                      <w:p w14:paraId="23C12E11" w14:textId="51198BDC" w:rsidR="007F7C5A" w:rsidRPr="007F7C5A" w:rsidRDefault="007F7C5A" w:rsidP="007F7C5A">
                        <w:r w:rsidRPr="007F7C5A"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510FBA5" w14:textId="09AF18CD" w:rsidR="007F7C5A" w:rsidRPr="007F7C5A" w:rsidRDefault="007F7C5A" w:rsidP="007F7C5A">
                        <w:pPr>
                          <w:rPr>
                            <w:color w:val="FFFFFF" w:themeColor="background1"/>
                          </w:rPr>
                        </w:pPr>
                        <w:r w:rsidRPr="007F7C5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792CEFF" w14:textId="51426119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61BCF40" w14:textId="6D07B3EF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3EA9015" w14:textId="5B8ECBE3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8A65A8F" w14:textId="1030AB3E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0ECED20" w14:textId="727D94C7" w:rsidR="007F7C5A" w:rsidRPr="007F7C5A" w:rsidRDefault="007F7C5A" w:rsidP="007F7C5A">
                        <w:r w:rsidRPr="007F7C5A">
                          <w:t>10</w:t>
                        </w:r>
                      </w:p>
                    </w:tc>
                  </w:tr>
                  <w:tr w:rsidR="007F7C5A" w:rsidRPr="00112ACF" w14:paraId="77383FF6" w14:textId="77777777" w:rsidTr="00801539">
                    <w:tc>
                      <w:tcPr>
                        <w:tcW w:w="452" w:type="dxa"/>
                      </w:tcPr>
                      <w:p w14:paraId="4788E6F4" w14:textId="61393A8E" w:rsidR="007F7C5A" w:rsidRPr="007F7C5A" w:rsidRDefault="007F7C5A" w:rsidP="007F7C5A">
                        <w:r w:rsidRPr="007F7C5A"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A10FA47" w14:textId="63746AE8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85E5541" w14:textId="2C9A8A01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5F961D3" w14:textId="2D30574D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B2AB2DF" w14:textId="243CF682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01CD8FA" w14:textId="3C1F0773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DBC98A1" w14:textId="4380AA82" w:rsidR="007F7C5A" w:rsidRPr="007F7C5A" w:rsidRDefault="007F7C5A" w:rsidP="007F7C5A">
                        <w:r w:rsidRPr="007F7C5A">
                          <w:t>17</w:t>
                        </w:r>
                      </w:p>
                    </w:tc>
                  </w:tr>
                  <w:tr w:rsidR="007F7C5A" w:rsidRPr="00112ACF" w14:paraId="654B18F9" w14:textId="77777777" w:rsidTr="00801539">
                    <w:tc>
                      <w:tcPr>
                        <w:tcW w:w="452" w:type="dxa"/>
                      </w:tcPr>
                      <w:p w14:paraId="43FAC91D" w14:textId="0319C55D" w:rsidR="007F7C5A" w:rsidRPr="007F7C5A" w:rsidRDefault="007F7C5A" w:rsidP="007F7C5A">
                        <w:r w:rsidRPr="007F7C5A"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702240C" w14:textId="5A01703C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82D90E9" w14:textId="7D9549F1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71D2F76" w14:textId="0B489BDF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5B27C3D" w14:textId="6E88C8CC" w:rsidR="007F7C5A" w:rsidRPr="007F7C5A" w:rsidRDefault="007F7C5A" w:rsidP="007F7C5A">
                        <w:pPr>
                          <w:rPr>
                            <w:color w:val="auto"/>
                          </w:rPr>
                        </w:pPr>
                        <w:r w:rsidRPr="007F7C5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B54F6BF" w14:textId="6A5052BA" w:rsidR="007F7C5A" w:rsidRPr="007F7C5A" w:rsidRDefault="007F7C5A" w:rsidP="007F7C5A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58AB4E8" w14:textId="7B9E5AC8" w:rsidR="007F7C5A" w:rsidRPr="007F7C5A" w:rsidRDefault="007F7C5A" w:rsidP="007F7C5A">
                        <w:r w:rsidRPr="007F7C5A">
                          <w:t>24</w:t>
                        </w:r>
                      </w:p>
                    </w:tc>
                  </w:tr>
                  <w:tr w:rsidR="007F7C5A" w:rsidRPr="00112ACF" w14:paraId="70760A55" w14:textId="77777777" w:rsidTr="00801539">
                    <w:tc>
                      <w:tcPr>
                        <w:tcW w:w="452" w:type="dxa"/>
                      </w:tcPr>
                      <w:p w14:paraId="0D09E97E" w14:textId="77980115" w:rsidR="007F7C5A" w:rsidRPr="007F7C5A" w:rsidRDefault="007F7C5A" w:rsidP="007F7C5A">
                        <w:r w:rsidRPr="007F7C5A"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04F42DE" w14:textId="32DA7FEC" w:rsidR="007F7C5A" w:rsidRPr="00D933EE" w:rsidRDefault="007F7C5A" w:rsidP="007F7C5A">
                        <w:pPr>
                          <w:rPr>
                            <w:color w:val="auto"/>
                            <w:highlight w:val="darkGray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BC50C0E" w14:textId="1F1C4DDD" w:rsidR="007F7C5A" w:rsidRPr="00D933EE" w:rsidRDefault="007F7C5A" w:rsidP="007F7C5A">
                        <w:pPr>
                          <w:rPr>
                            <w:color w:val="auto"/>
                            <w:highlight w:val="darkGray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16C1A8D" w14:textId="11FC91EE" w:rsidR="007F7C5A" w:rsidRPr="00D933EE" w:rsidRDefault="007F7C5A" w:rsidP="007F7C5A">
                        <w:pPr>
                          <w:rPr>
                            <w:color w:val="auto"/>
                            <w:highlight w:val="darkGray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B43662B" w14:textId="70CB7542" w:rsidR="007F7C5A" w:rsidRPr="00D933EE" w:rsidRDefault="007F7C5A" w:rsidP="007F7C5A">
                        <w:pPr>
                          <w:rPr>
                            <w:color w:val="auto"/>
                            <w:highlight w:val="darkGray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3B35C61" w14:textId="68A44426" w:rsidR="007F7C5A" w:rsidRPr="007F7C5A" w:rsidRDefault="007F7C5A" w:rsidP="007F7C5A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2EBF07F" w14:textId="5E6EFA91" w:rsidR="007F7C5A" w:rsidRPr="007F7C5A" w:rsidRDefault="007F7C5A" w:rsidP="007F7C5A">
                        <w:r w:rsidRPr="007F7C5A">
                          <w:t>31</w:t>
                        </w:r>
                      </w:p>
                    </w:tc>
                  </w:tr>
                  <w:tr w:rsidR="007F7C5A" w:rsidRPr="00112ACF" w14:paraId="55A5A058" w14:textId="77777777" w:rsidTr="00801539">
                    <w:tc>
                      <w:tcPr>
                        <w:tcW w:w="452" w:type="dxa"/>
                      </w:tcPr>
                      <w:p w14:paraId="7B7742AE" w14:textId="77777777" w:rsidR="007F7C5A" w:rsidRPr="00112ACF" w:rsidRDefault="007F7C5A" w:rsidP="007F7C5A"/>
                    </w:tc>
                    <w:tc>
                      <w:tcPr>
                        <w:tcW w:w="452" w:type="dxa"/>
                      </w:tcPr>
                      <w:p w14:paraId="29460B51" w14:textId="77777777" w:rsidR="007F7C5A" w:rsidRPr="00112ACF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F2CF0DF" w14:textId="77777777" w:rsidR="007F7C5A" w:rsidRPr="00112ACF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A21A207" w14:textId="77777777" w:rsidR="007F7C5A" w:rsidRPr="00112ACF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751F308" w14:textId="77777777" w:rsidR="007F7C5A" w:rsidRPr="00112ACF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1DE569ED" w14:textId="77777777" w:rsidR="007F7C5A" w:rsidRPr="00112ACF" w:rsidRDefault="007F7C5A" w:rsidP="007F7C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51D71DB" w14:textId="77777777" w:rsidR="007F7C5A" w:rsidRPr="00112ACF" w:rsidRDefault="007F7C5A" w:rsidP="007F7C5A"/>
                    </w:tc>
                  </w:tr>
                </w:tbl>
                <w:p w14:paraId="4E053C3D" w14:textId="77777777" w:rsidR="007F7C5A" w:rsidRPr="00112ACF" w:rsidRDefault="007F7C5A" w:rsidP="007F7C5A"/>
              </w:tc>
            </w:tr>
          </w:tbl>
          <w:p w14:paraId="16AC2A02" w14:textId="77777777" w:rsidR="005C13D6" w:rsidRPr="00112ACF" w:rsidRDefault="005C13D6"/>
        </w:tc>
        <w:tc>
          <w:tcPr>
            <w:tcW w:w="579" w:type="dxa"/>
          </w:tcPr>
          <w:p w14:paraId="65D4450C" w14:textId="77777777" w:rsidR="005C13D6" w:rsidRPr="00112ACF" w:rsidRDefault="005C13D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459CA38C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69D1A7" w14:textId="7A583421" w:rsidR="005C13D6" w:rsidRPr="00112ACF" w:rsidRDefault="00BE4147" w:rsidP="007D79C1">
                  <w:pPr>
                    <w:spacing w:before="48" w:after="48"/>
                  </w:pPr>
                  <w:r w:rsidRPr="00112ACF">
                    <w:t>Sep 201</w:t>
                  </w:r>
                  <w:r w:rsidR="00795EA0" w:rsidRPr="00112ACF">
                    <w:t>9</w:t>
                  </w:r>
                </w:p>
              </w:tc>
            </w:tr>
            <w:tr w:rsidR="005C13D6" w:rsidRPr="00112ACF" w14:paraId="4F199082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6B5554AC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3B0E53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13F2C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15D96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04532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1B52D3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54350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44C06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3CD73396" w14:textId="77777777" w:rsidTr="005C13D6">
                    <w:tc>
                      <w:tcPr>
                        <w:tcW w:w="448" w:type="dxa"/>
                      </w:tcPr>
                      <w:p w14:paraId="439E4A2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A8FF484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FA43BD3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A97FF9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43634E2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976578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1C7C3F" w14:textId="25A1C203" w:rsidR="005C13D6" w:rsidRPr="00112ACF" w:rsidRDefault="005C13D6"/>
                    </w:tc>
                  </w:tr>
                  <w:tr w:rsidR="005C13D6" w:rsidRPr="00112ACF" w14:paraId="7FD1680D" w14:textId="77777777" w:rsidTr="005C13D6">
                    <w:tc>
                      <w:tcPr>
                        <w:tcW w:w="448" w:type="dxa"/>
                      </w:tcPr>
                      <w:p w14:paraId="26E2CBE6" w14:textId="1DA83439" w:rsidR="005C13D6" w:rsidRPr="00112ACF" w:rsidRDefault="00D35858">
                        <w:r w:rsidRPr="00112AC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503A7" w14:textId="5E909E6E" w:rsidR="005C13D6" w:rsidRPr="00112ACF" w:rsidRDefault="00D35858">
                        <w:r w:rsidRPr="00112ACF">
                          <w:rPr>
                            <w:color w:val="auto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5A1A59" w14:textId="3A3284A4" w:rsidR="005C13D6" w:rsidRPr="00112ACF" w:rsidRDefault="00D35858">
                        <w:r w:rsidRPr="00112ACF">
                          <w:rPr>
                            <w:color w:val="auto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1ABC3" w14:textId="7B6940ED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7332D" w14:textId="058A79E2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32F4C" w14:textId="41B880E5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A4A4E" w14:textId="4973E029" w:rsidR="005C13D6" w:rsidRPr="00112ACF" w:rsidRDefault="00D35858">
                        <w:r w:rsidRPr="00112ACF">
                          <w:t>7</w:t>
                        </w:r>
                      </w:p>
                    </w:tc>
                  </w:tr>
                  <w:tr w:rsidR="005C13D6" w:rsidRPr="00112ACF" w14:paraId="7104144C" w14:textId="77777777" w:rsidTr="005C13D6">
                    <w:tc>
                      <w:tcPr>
                        <w:tcW w:w="448" w:type="dxa"/>
                      </w:tcPr>
                      <w:p w14:paraId="1F91B322" w14:textId="45D048F5" w:rsidR="005C13D6" w:rsidRPr="00112ACF" w:rsidRDefault="00D35858">
                        <w:r w:rsidRPr="00112AC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91F54C" w14:textId="26E2B543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C2534" w14:textId="5A7FF2EA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BDF09" w14:textId="60619DF9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1703" w14:textId="6F3C3687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7C303" w14:textId="2C07C827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1486B" w14:textId="6584A480" w:rsidR="005C13D6" w:rsidRPr="00112ACF" w:rsidRDefault="00D35858">
                        <w:r w:rsidRPr="00112ACF">
                          <w:t>14</w:t>
                        </w:r>
                      </w:p>
                    </w:tc>
                  </w:tr>
                  <w:tr w:rsidR="005C13D6" w:rsidRPr="00112ACF" w14:paraId="227C643D" w14:textId="77777777" w:rsidTr="005C13D6">
                    <w:tc>
                      <w:tcPr>
                        <w:tcW w:w="448" w:type="dxa"/>
                      </w:tcPr>
                      <w:p w14:paraId="448BA94F" w14:textId="2A42B577" w:rsidR="005C13D6" w:rsidRPr="00112ACF" w:rsidRDefault="00D35858">
                        <w:r w:rsidRPr="00112ACF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B25B9" w14:textId="50DA7A48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304DF" w14:textId="2D4E0C58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EB09D" w14:textId="6F6ADE97" w:rsidR="005C13D6" w:rsidRPr="00D933EE" w:rsidRDefault="00D35858">
                        <w:pPr>
                          <w:rPr>
                            <w:color w:val="000000" w:themeColor="text1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A2318" w14:textId="39A42559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12210" w14:textId="17BA74FA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4B18E" w14:textId="1B1CA03C" w:rsidR="005C13D6" w:rsidRPr="00112ACF" w:rsidRDefault="00D35858">
                        <w:r w:rsidRPr="00112ACF">
                          <w:t>21</w:t>
                        </w:r>
                      </w:p>
                    </w:tc>
                  </w:tr>
                  <w:tr w:rsidR="005C13D6" w:rsidRPr="00112ACF" w14:paraId="4105FA6B" w14:textId="77777777" w:rsidTr="005C13D6">
                    <w:tc>
                      <w:tcPr>
                        <w:tcW w:w="448" w:type="dxa"/>
                      </w:tcPr>
                      <w:p w14:paraId="191E2EDC" w14:textId="4C34AA3B" w:rsidR="005C13D6" w:rsidRPr="00112ACF" w:rsidRDefault="00D35858">
                        <w:r w:rsidRPr="00112ACF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87854" w14:textId="754C4883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CF028" w14:textId="479209A6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5E682" w14:textId="2E201E2E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8B0A3" w14:textId="522DBCA5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D4BE1" w14:textId="1D4D402D" w:rsidR="005C13D6" w:rsidRPr="00112ACF" w:rsidRDefault="00D35858">
                        <w:pPr>
                          <w:rPr>
                            <w:color w:val="000000" w:themeColor="text1"/>
                          </w:rPr>
                        </w:pPr>
                        <w:r w:rsidRPr="00112ACF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501E1" w14:textId="3ED089D3" w:rsidR="005C13D6" w:rsidRPr="00112ACF" w:rsidRDefault="00D35858">
                        <w:r w:rsidRPr="00112ACF">
                          <w:t>28</w:t>
                        </w:r>
                      </w:p>
                    </w:tc>
                  </w:tr>
                  <w:tr w:rsidR="005C13D6" w:rsidRPr="00112ACF" w14:paraId="3ADC838F" w14:textId="77777777" w:rsidTr="005C13D6">
                    <w:tc>
                      <w:tcPr>
                        <w:tcW w:w="448" w:type="dxa"/>
                      </w:tcPr>
                      <w:p w14:paraId="1D64A102" w14:textId="0AECB228" w:rsidR="005C13D6" w:rsidRPr="00112ACF" w:rsidRDefault="00D35858">
                        <w:r w:rsidRPr="00112ACF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17DCD" w14:textId="56E79D05" w:rsidR="005C13D6" w:rsidRPr="00112ACF" w:rsidRDefault="00D35858">
                        <w:r w:rsidRPr="00112ACF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40487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CEE8DD4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6C3CF3D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0F22D1B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5B92565" w14:textId="77777777" w:rsidR="005C13D6" w:rsidRPr="00112ACF" w:rsidRDefault="005C13D6"/>
                    </w:tc>
                  </w:tr>
                </w:tbl>
                <w:p w14:paraId="38AFE60F" w14:textId="77777777" w:rsidR="005C13D6" w:rsidRPr="00112ACF" w:rsidRDefault="005C13D6"/>
              </w:tc>
            </w:tr>
          </w:tbl>
          <w:p w14:paraId="22C9BADF" w14:textId="77777777" w:rsidR="005C13D6" w:rsidRPr="00112ACF" w:rsidRDefault="005C13D6"/>
        </w:tc>
      </w:tr>
      <w:tr w:rsidR="005C13D6" w:rsidRPr="00112ACF" w14:paraId="02BF6760" w14:textId="77777777" w:rsidTr="007F7C5A">
        <w:trPr>
          <w:trHeight w:hRule="exact" w:val="259"/>
        </w:trPr>
        <w:tc>
          <w:tcPr>
            <w:tcW w:w="3214" w:type="dxa"/>
          </w:tcPr>
          <w:p w14:paraId="5BBE1267" w14:textId="77777777" w:rsidR="005C13D6" w:rsidRPr="00112ACF" w:rsidRDefault="005C13D6"/>
        </w:tc>
        <w:tc>
          <w:tcPr>
            <w:tcW w:w="566" w:type="dxa"/>
          </w:tcPr>
          <w:p w14:paraId="25D4E7F0" w14:textId="77777777" w:rsidR="005C13D6" w:rsidRPr="00112ACF" w:rsidRDefault="005C13D6"/>
        </w:tc>
        <w:tc>
          <w:tcPr>
            <w:tcW w:w="3227" w:type="dxa"/>
          </w:tcPr>
          <w:p w14:paraId="73D2B8F4" w14:textId="77777777" w:rsidR="005C13D6" w:rsidRPr="00112ACF" w:rsidRDefault="005C13D6"/>
        </w:tc>
        <w:tc>
          <w:tcPr>
            <w:tcW w:w="579" w:type="dxa"/>
          </w:tcPr>
          <w:p w14:paraId="760E4F84" w14:textId="77777777" w:rsidR="005C13D6" w:rsidRPr="00112ACF" w:rsidRDefault="005C13D6"/>
        </w:tc>
        <w:tc>
          <w:tcPr>
            <w:tcW w:w="3214" w:type="dxa"/>
          </w:tcPr>
          <w:p w14:paraId="1E0D63EE" w14:textId="77777777" w:rsidR="005C13D6" w:rsidRPr="00112ACF" w:rsidRDefault="005C13D6"/>
        </w:tc>
      </w:tr>
      <w:tr w:rsidR="005C13D6" w:rsidRPr="00112ACF" w14:paraId="4DAA8B19" w14:textId="77777777" w:rsidTr="007F7C5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467D2E6B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ED6D0D" w14:textId="12105FA9" w:rsidR="005C13D6" w:rsidRPr="00112ACF" w:rsidRDefault="00BE4147" w:rsidP="007D79C1">
                  <w:pPr>
                    <w:spacing w:before="48" w:after="48"/>
                  </w:pPr>
                  <w:r w:rsidRPr="00112ACF">
                    <w:t>Oct 201</w:t>
                  </w:r>
                  <w:r w:rsidR="00795EA0" w:rsidRPr="00112ACF">
                    <w:t>9</w:t>
                  </w:r>
                </w:p>
              </w:tc>
            </w:tr>
            <w:tr w:rsidR="005C13D6" w:rsidRPr="00112ACF" w14:paraId="60FFAE3B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60D71A81" w14:textId="77777777" w:rsidTr="008F28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4B6A8D29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1B647B1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8E93D6C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6E63633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8B9ED76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FD7A4C8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ED94920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2B72597B" w14:textId="77777777" w:rsidTr="008F28AE">
                    <w:tc>
                      <w:tcPr>
                        <w:tcW w:w="452" w:type="dxa"/>
                      </w:tcPr>
                      <w:p w14:paraId="3720A473" w14:textId="77777777" w:rsidR="005C13D6" w:rsidRPr="00112ACF" w:rsidRDefault="005C13D6"/>
                    </w:tc>
                    <w:tc>
                      <w:tcPr>
                        <w:tcW w:w="452" w:type="dxa"/>
                      </w:tcPr>
                      <w:p w14:paraId="7A51A498" w14:textId="0E7FB431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9244CBD" w14:textId="62D6153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0A0A954" w14:textId="48FE8E33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E8CDDF8" w14:textId="2CB20EC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D2C6702" w14:textId="66DFDCC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B78917F" w14:textId="7711D52D" w:rsidR="005C13D6" w:rsidRPr="00112ACF" w:rsidRDefault="00D35858">
                        <w:r w:rsidRPr="00112ACF">
                          <w:t>5</w:t>
                        </w:r>
                      </w:p>
                    </w:tc>
                  </w:tr>
                  <w:tr w:rsidR="005C13D6" w:rsidRPr="00112ACF" w14:paraId="7398BC55" w14:textId="77777777" w:rsidTr="008F28AE">
                    <w:tc>
                      <w:tcPr>
                        <w:tcW w:w="452" w:type="dxa"/>
                      </w:tcPr>
                      <w:p w14:paraId="5CDF7AD4" w14:textId="721C5208" w:rsidR="005C13D6" w:rsidRPr="00112ACF" w:rsidRDefault="00D35858">
                        <w:r w:rsidRPr="00112ACF"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4780B3C" w14:textId="39B1A28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C53A5B6" w14:textId="0491E5B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008F157" w14:textId="0760B56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21F4F40" w14:textId="62602A4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6303061" w14:textId="646CAD67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1BCD087" w14:textId="1BF82347" w:rsidR="005C13D6" w:rsidRPr="00112ACF" w:rsidRDefault="00D35858">
                        <w:r w:rsidRPr="00112ACF">
                          <w:t>12</w:t>
                        </w:r>
                      </w:p>
                    </w:tc>
                  </w:tr>
                  <w:tr w:rsidR="005C13D6" w:rsidRPr="00112ACF" w14:paraId="6167BD4D" w14:textId="77777777" w:rsidTr="008F28AE">
                    <w:tc>
                      <w:tcPr>
                        <w:tcW w:w="452" w:type="dxa"/>
                      </w:tcPr>
                      <w:p w14:paraId="457DFB4B" w14:textId="19EF45D2" w:rsidR="005C13D6" w:rsidRPr="00112ACF" w:rsidRDefault="00D35858">
                        <w:r w:rsidRPr="00112ACF"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1E542D" w14:textId="1164BC8E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F8FF359" w14:textId="05F8204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0779598" w14:textId="0DDD0D69" w:rsidR="005C13D6" w:rsidRPr="003472F1" w:rsidRDefault="00D35858">
                        <w:pPr>
                          <w:rPr>
                            <w:color w:val="7030A0"/>
                            <w:highlight w:val="blue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6B2B026" w14:textId="2673B30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01C8A08" w14:textId="6DC05C5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1E821DC" w14:textId="477C3EA6" w:rsidR="005C13D6" w:rsidRPr="00112ACF" w:rsidRDefault="00D35858">
                        <w:r w:rsidRPr="00112ACF">
                          <w:t>19</w:t>
                        </w:r>
                      </w:p>
                    </w:tc>
                  </w:tr>
                  <w:tr w:rsidR="005C13D6" w:rsidRPr="00112ACF" w14:paraId="19062E2B" w14:textId="77777777" w:rsidTr="008F28AE">
                    <w:tc>
                      <w:tcPr>
                        <w:tcW w:w="452" w:type="dxa"/>
                      </w:tcPr>
                      <w:p w14:paraId="63D61EA5" w14:textId="25281A4F" w:rsidR="005C13D6" w:rsidRPr="00112ACF" w:rsidRDefault="00D35858">
                        <w:r w:rsidRPr="00112ACF"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8627A75" w14:textId="3E5C3D0A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5009E2A" w14:textId="5553C4F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3C08BEB" w14:textId="1578CFED" w:rsidR="005C13D6" w:rsidRPr="00112ACF" w:rsidRDefault="00D35858" w:rsidP="00C233F7">
                        <w:pPr>
                          <w:jc w:val="left"/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CC4AE54" w14:textId="2C94975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060C54D" w14:textId="38386FC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B7DED52" w14:textId="4CC509B8" w:rsidR="005C13D6" w:rsidRPr="00112ACF" w:rsidRDefault="00D35858">
                        <w:r w:rsidRPr="00112ACF">
                          <w:t>26</w:t>
                        </w:r>
                      </w:p>
                    </w:tc>
                  </w:tr>
                  <w:tr w:rsidR="005C13D6" w:rsidRPr="00112ACF" w14:paraId="230E7EB3" w14:textId="77777777" w:rsidTr="008F28AE">
                    <w:tc>
                      <w:tcPr>
                        <w:tcW w:w="452" w:type="dxa"/>
                      </w:tcPr>
                      <w:p w14:paraId="1D25F71F" w14:textId="1D920BA2" w:rsidR="005C13D6" w:rsidRPr="00112ACF" w:rsidRDefault="00D35858">
                        <w:r w:rsidRPr="00112ACF"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4862F63" w14:textId="3464B59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AD4BB9D" w14:textId="5C54494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E2E36ED" w14:textId="40C0157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DFDE11D" w14:textId="7552BA3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FB1E629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6D77774" w14:textId="77777777" w:rsidR="005C13D6" w:rsidRPr="00112ACF" w:rsidRDefault="005C13D6"/>
                    </w:tc>
                  </w:tr>
                  <w:tr w:rsidR="008F28AE" w:rsidRPr="00112ACF" w14:paraId="44C375DD" w14:textId="77777777" w:rsidTr="008F28AE">
                    <w:tc>
                      <w:tcPr>
                        <w:tcW w:w="452" w:type="dxa"/>
                      </w:tcPr>
                      <w:p w14:paraId="7E1F5F88" w14:textId="77777777" w:rsidR="008F28AE" w:rsidRPr="00112ACF" w:rsidRDefault="008F28AE"/>
                    </w:tc>
                    <w:tc>
                      <w:tcPr>
                        <w:tcW w:w="452" w:type="dxa"/>
                      </w:tcPr>
                      <w:p w14:paraId="14A0E1B0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AFEEB62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09915A0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BDF5AE4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2AEA669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132CBDB" w14:textId="77777777" w:rsidR="008F28AE" w:rsidRPr="00112ACF" w:rsidRDefault="008F28AE"/>
                    </w:tc>
                  </w:tr>
                </w:tbl>
                <w:p w14:paraId="198D68F1" w14:textId="77777777" w:rsidR="005C13D6" w:rsidRPr="00112ACF" w:rsidRDefault="005C13D6"/>
              </w:tc>
            </w:tr>
          </w:tbl>
          <w:p w14:paraId="4BCBEE9D" w14:textId="77777777" w:rsidR="005C13D6" w:rsidRPr="00112ACF" w:rsidRDefault="005C13D6"/>
        </w:tc>
        <w:tc>
          <w:tcPr>
            <w:tcW w:w="566" w:type="dxa"/>
          </w:tcPr>
          <w:p w14:paraId="698DED6D" w14:textId="77777777" w:rsidR="005C13D6" w:rsidRPr="00112ACF" w:rsidRDefault="005C13D6"/>
        </w:tc>
        <w:tc>
          <w:tcPr>
            <w:tcW w:w="322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69"/>
            </w:tblGrid>
            <w:tr w:rsidR="005C13D6" w:rsidRPr="00112ACF" w14:paraId="47C023D7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DA5A20" w14:textId="43501CA4" w:rsidR="005C13D6" w:rsidRPr="00112ACF" w:rsidRDefault="00BE4147" w:rsidP="007D79C1">
                  <w:pPr>
                    <w:spacing w:before="48" w:after="48"/>
                  </w:pPr>
                  <w:r w:rsidRPr="00112ACF">
                    <w:t>Nov 201</w:t>
                  </w:r>
                  <w:r w:rsidR="00795EA0" w:rsidRPr="00112ACF">
                    <w:t>9</w:t>
                  </w:r>
                </w:p>
              </w:tc>
            </w:tr>
            <w:tr w:rsidR="005C13D6" w:rsidRPr="00112ACF" w14:paraId="7F3CB2EB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1"/>
                    <w:gridCol w:w="452"/>
                    <w:gridCol w:w="452"/>
                    <w:gridCol w:w="451"/>
                    <w:gridCol w:w="451"/>
                    <w:gridCol w:w="451"/>
                    <w:gridCol w:w="451"/>
                  </w:tblGrid>
                  <w:tr w:rsidR="005C13D6" w:rsidRPr="00112ACF" w14:paraId="1DC78AEE" w14:textId="77777777" w:rsidTr="008F28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1" w:type="dxa"/>
                      </w:tcPr>
                      <w:p w14:paraId="312BBB02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5B215A3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BF50D38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308F2B1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9531F81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4EC8256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050FB5A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5EF2F907" w14:textId="77777777" w:rsidTr="008F28AE">
                    <w:tc>
                      <w:tcPr>
                        <w:tcW w:w="451" w:type="dxa"/>
                      </w:tcPr>
                      <w:p w14:paraId="0B29A122" w14:textId="77777777" w:rsidR="005C13D6" w:rsidRPr="00112ACF" w:rsidRDefault="005C13D6"/>
                    </w:tc>
                    <w:tc>
                      <w:tcPr>
                        <w:tcW w:w="452" w:type="dxa"/>
                      </w:tcPr>
                      <w:p w14:paraId="57175291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4C76DE0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1CF051D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E040219" w14:textId="01BDC36B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AD16DBE" w14:textId="2DCBFEF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F6C0B1C" w14:textId="7C07F5C6" w:rsidR="005C13D6" w:rsidRPr="00112ACF" w:rsidRDefault="00D35858">
                        <w:r w:rsidRPr="00112ACF">
                          <w:t>2</w:t>
                        </w:r>
                      </w:p>
                    </w:tc>
                  </w:tr>
                  <w:tr w:rsidR="005C13D6" w:rsidRPr="00112ACF" w14:paraId="1022C9D6" w14:textId="77777777" w:rsidTr="008F28AE">
                    <w:tc>
                      <w:tcPr>
                        <w:tcW w:w="451" w:type="dxa"/>
                      </w:tcPr>
                      <w:p w14:paraId="2A4862CD" w14:textId="5DCA5132" w:rsidR="005C13D6" w:rsidRPr="00112ACF" w:rsidRDefault="00D35858">
                        <w:r w:rsidRPr="00112ACF"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6032379" w14:textId="69918D3A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17499FF" w14:textId="35013837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1449896" w14:textId="5EF443D0" w:rsidR="005C13D6" w:rsidRPr="00D933EE" w:rsidRDefault="00D35858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F9EA13D" w14:textId="6702DFF4" w:rsidR="005C13D6" w:rsidRPr="00D933EE" w:rsidRDefault="00D35858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39C6679" w14:textId="358FD86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213E41B" w14:textId="6ACD3A94" w:rsidR="005C13D6" w:rsidRPr="00112ACF" w:rsidRDefault="00D35858">
                        <w:r w:rsidRPr="00112ACF">
                          <w:t>9</w:t>
                        </w:r>
                      </w:p>
                    </w:tc>
                  </w:tr>
                  <w:tr w:rsidR="005C13D6" w:rsidRPr="00112ACF" w14:paraId="702A4DEF" w14:textId="77777777" w:rsidTr="008F28AE">
                    <w:tc>
                      <w:tcPr>
                        <w:tcW w:w="451" w:type="dxa"/>
                      </w:tcPr>
                      <w:p w14:paraId="21A5CB0B" w14:textId="466DC7E2" w:rsidR="005C13D6" w:rsidRPr="00112ACF" w:rsidRDefault="00D35858">
                        <w:r w:rsidRPr="00112ACF"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06B3697" w14:textId="0A7D034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C1A37A3" w14:textId="76DB2FC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4D560EC" w14:textId="0620100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8F42F7A" w14:textId="5EDEBDA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ACE2AF9" w14:textId="0F3C2D0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2534928" w14:textId="67EE3065" w:rsidR="005C13D6" w:rsidRPr="00112ACF" w:rsidRDefault="00D35858">
                        <w:r w:rsidRPr="00112ACF">
                          <w:t>16</w:t>
                        </w:r>
                      </w:p>
                    </w:tc>
                  </w:tr>
                  <w:tr w:rsidR="005C13D6" w:rsidRPr="00112ACF" w14:paraId="20FF698F" w14:textId="77777777" w:rsidTr="008F28AE">
                    <w:tc>
                      <w:tcPr>
                        <w:tcW w:w="451" w:type="dxa"/>
                      </w:tcPr>
                      <w:p w14:paraId="21FCB1D4" w14:textId="71179334" w:rsidR="005C13D6" w:rsidRPr="00112ACF" w:rsidRDefault="00D35858">
                        <w:r w:rsidRPr="00112ACF"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63EC9FC" w14:textId="7CFF9A4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1D7BCAF" w14:textId="3AD9735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C6E7465" w14:textId="3B9C6D3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47412F8" w14:textId="465BF4E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4088A7D" w14:textId="3EC7805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6B5A172" w14:textId="0F82B1A1" w:rsidR="005C13D6" w:rsidRPr="00112ACF" w:rsidRDefault="00D35858">
                        <w:r w:rsidRPr="00112ACF">
                          <w:t>23</w:t>
                        </w:r>
                      </w:p>
                    </w:tc>
                  </w:tr>
                  <w:tr w:rsidR="005C13D6" w:rsidRPr="00112ACF" w14:paraId="3CAE180A" w14:textId="77777777" w:rsidTr="008F28AE">
                    <w:tc>
                      <w:tcPr>
                        <w:tcW w:w="451" w:type="dxa"/>
                      </w:tcPr>
                      <w:p w14:paraId="01814FF2" w14:textId="292D7BDB" w:rsidR="005C13D6" w:rsidRPr="00112ACF" w:rsidRDefault="00D35858">
                        <w:r w:rsidRPr="00112ACF"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8E4A4D8" w14:textId="04CB3223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694D992" w14:textId="1737B796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76B98F2" w14:textId="3A63EDCA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5D74CC2" w14:textId="63A63084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FA8AE4F" w14:textId="2EAC20AF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533BB87" w14:textId="07321E13" w:rsidR="005C13D6" w:rsidRPr="00112ACF" w:rsidRDefault="00D35858">
                        <w:r w:rsidRPr="00112ACF">
                          <w:t>30</w:t>
                        </w:r>
                      </w:p>
                    </w:tc>
                  </w:tr>
                  <w:tr w:rsidR="008F28AE" w:rsidRPr="00112ACF" w14:paraId="4CBDE30F" w14:textId="77777777" w:rsidTr="008F28AE">
                    <w:tc>
                      <w:tcPr>
                        <w:tcW w:w="451" w:type="dxa"/>
                      </w:tcPr>
                      <w:p w14:paraId="7DDD03FB" w14:textId="28B86CFC" w:rsidR="008F28AE" w:rsidRPr="00112ACF" w:rsidRDefault="008F28AE"/>
                    </w:tc>
                    <w:tc>
                      <w:tcPr>
                        <w:tcW w:w="452" w:type="dxa"/>
                      </w:tcPr>
                      <w:p w14:paraId="22EEB7E9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B1225B5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423D7635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4AECA6D8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3C99344" w14:textId="77777777" w:rsidR="008F28AE" w:rsidRPr="00112ACF" w:rsidRDefault="008F28A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1723A000" w14:textId="77777777" w:rsidR="008F28AE" w:rsidRPr="00112ACF" w:rsidRDefault="008F28AE"/>
                    </w:tc>
                  </w:tr>
                </w:tbl>
                <w:p w14:paraId="2BBCA618" w14:textId="77777777" w:rsidR="005C13D6" w:rsidRPr="00112ACF" w:rsidRDefault="005C13D6"/>
              </w:tc>
            </w:tr>
          </w:tbl>
          <w:p w14:paraId="56A8D728" w14:textId="77777777" w:rsidR="005C13D6" w:rsidRPr="00112ACF" w:rsidRDefault="005C13D6"/>
        </w:tc>
        <w:tc>
          <w:tcPr>
            <w:tcW w:w="579" w:type="dxa"/>
          </w:tcPr>
          <w:p w14:paraId="2653080D" w14:textId="77777777" w:rsidR="005C13D6" w:rsidRPr="00112ACF" w:rsidRDefault="005C13D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7D6DEF49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A68B17D" w14:textId="674D5CDD" w:rsidR="005C13D6" w:rsidRPr="00112ACF" w:rsidRDefault="00BE4147" w:rsidP="00E968F2">
                  <w:pPr>
                    <w:spacing w:before="48" w:after="48"/>
                  </w:pPr>
                  <w:r w:rsidRPr="00112ACF">
                    <w:t>Dec 201</w:t>
                  </w:r>
                  <w:r w:rsidR="00795EA0" w:rsidRPr="00112ACF">
                    <w:t>9</w:t>
                  </w:r>
                </w:p>
              </w:tc>
            </w:tr>
            <w:tr w:rsidR="005C13D6" w:rsidRPr="00112ACF" w14:paraId="6FAF70FD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4D7759C5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81AC6A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06A19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32A35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7071A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82DBC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F7577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A2CD8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6BE957D5" w14:textId="77777777" w:rsidTr="005C13D6">
                    <w:tc>
                      <w:tcPr>
                        <w:tcW w:w="448" w:type="dxa"/>
                      </w:tcPr>
                      <w:p w14:paraId="76BBCBC8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1D85A31B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CF0892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8880A2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BBBE84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888480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500554" w14:textId="4639CE39" w:rsidR="005C13D6" w:rsidRPr="00112ACF" w:rsidRDefault="005C13D6"/>
                    </w:tc>
                  </w:tr>
                  <w:tr w:rsidR="005C13D6" w:rsidRPr="00112ACF" w14:paraId="73ECA1FC" w14:textId="77777777" w:rsidTr="005C13D6">
                    <w:tc>
                      <w:tcPr>
                        <w:tcW w:w="448" w:type="dxa"/>
                      </w:tcPr>
                      <w:p w14:paraId="71DB6B01" w14:textId="1F9FB0E6" w:rsidR="005C13D6" w:rsidRPr="00112ACF" w:rsidRDefault="00D35858">
                        <w:r w:rsidRPr="00112AC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50379" w14:textId="0648438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2E10C" w14:textId="3974DBE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043A8" w14:textId="4A3143CF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043A5" w14:textId="1A9B9F8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F2F3" w14:textId="4811528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81E3C" w14:textId="748C36D8" w:rsidR="005C13D6" w:rsidRPr="00112ACF" w:rsidRDefault="00D35858">
                        <w:r w:rsidRPr="00112ACF">
                          <w:t>7</w:t>
                        </w:r>
                      </w:p>
                    </w:tc>
                  </w:tr>
                  <w:tr w:rsidR="005C13D6" w:rsidRPr="00112ACF" w14:paraId="1DCAF491" w14:textId="77777777" w:rsidTr="005C13D6">
                    <w:tc>
                      <w:tcPr>
                        <w:tcW w:w="448" w:type="dxa"/>
                      </w:tcPr>
                      <w:p w14:paraId="580F379B" w14:textId="07591AEC" w:rsidR="005C13D6" w:rsidRPr="00112ACF" w:rsidRDefault="00D35858">
                        <w:r w:rsidRPr="00112AC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52746" w14:textId="13B9837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8CD6" w14:textId="2BA8FF4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7B081" w14:textId="1FE987EF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B18A1" w14:textId="4A1A762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CDB89" w14:textId="3EA80B6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2F0B21" w14:textId="25B95C09" w:rsidR="005C13D6" w:rsidRPr="00112ACF" w:rsidRDefault="00D35858">
                        <w:r w:rsidRPr="00112ACF">
                          <w:t>14</w:t>
                        </w:r>
                      </w:p>
                    </w:tc>
                  </w:tr>
                  <w:tr w:rsidR="005C13D6" w:rsidRPr="00112ACF" w14:paraId="778B3137" w14:textId="77777777" w:rsidTr="005C13D6">
                    <w:tc>
                      <w:tcPr>
                        <w:tcW w:w="448" w:type="dxa"/>
                      </w:tcPr>
                      <w:p w14:paraId="0E1510A8" w14:textId="69C62F47" w:rsidR="005C13D6" w:rsidRPr="00112ACF" w:rsidRDefault="00D35858">
                        <w:r w:rsidRPr="00112ACF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CB66D" w14:textId="715DB04A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F52AF" w14:textId="0342C85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3CA4F" w14:textId="5D51ECAB" w:rsidR="005C13D6" w:rsidRPr="00D933EE" w:rsidRDefault="00D35858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4FE29" w14:textId="4800CA27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72CFA" w14:textId="5BD31D05" w:rsidR="005C13D6" w:rsidRPr="00D933EE" w:rsidRDefault="00D35858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57AF8" w14:textId="732558A3" w:rsidR="005C13D6" w:rsidRPr="00112ACF" w:rsidRDefault="00D35858">
                        <w:r w:rsidRPr="00112ACF">
                          <w:t>21</w:t>
                        </w:r>
                      </w:p>
                    </w:tc>
                  </w:tr>
                  <w:tr w:rsidR="005C13D6" w:rsidRPr="00112ACF" w14:paraId="5C749ECC" w14:textId="77777777" w:rsidTr="005C13D6">
                    <w:tc>
                      <w:tcPr>
                        <w:tcW w:w="448" w:type="dxa"/>
                      </w:tcPr>
                      <w:p w14:paraId="31EC02DE" w14:textId="66C074DE" w:rsidR="005C13D6" w:rsidRPr="00112ACF" w:rsidRDefault="00D35858">
                        <w:r w:rsidRPr="00112ACF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6CA1A" w14:textId="7A085CB7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41DEA" w14:textId="1A3AB93C" w:rsidR="005C13D6" w:rsidRPr="00112ACF" w:rsidRDefault="008F28AE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</w:t>
                        </w:r>
                        <w:r w:rsidR="00D35858" w:rsidRPr="00112ACF">
                          <w:rPr>
                            <w:color w:val="auto"/>
                            <w:highlight w:val="re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C6503" w14:textId="130A8D8E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2BF71C" w14:textId="0F0864EC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3D0E8" w14:textId="385A9C76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1FEB1" w14:textId="534815DE" w:rsidR="005C13D6" w:rsidRPr="00112ACF" w:rsidRDefault="00D35858">
                        <w:r w:rsidRPr="00112ACF">
                          <w:t>28</w:t>
                        </w:r>
                      </w:p>
                    </w:tc>
                  </w:tr>
                  <w:tr w:rsidR="005C13D6" w:rsidRPr="00112ACF" w14:paraId="474E1793" w14:textId="77777777" w:rsidTr="005C13D6">
                    <w:tc>
                      <w:tcPr>
                        <w:tcW w:w="448" w:type="dxa"/>
                      </w:tcPr>
                      <w:p w14:paraId="00FCD16E" w14:textId="563A7FB9" w:rsidR="005C13D6" w:rsidRPr="00112ACF" w:rsidRDefault="00D35858">
                        <w:r w:rsidRPr="00112ACF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FB09DA" w14:textId="410E7EED" w:rsidR="005C13D6" w:rsidRPr="00A53739" w:rsidRDefault="00D35858">
                        <w:pPr>
                          <w:rPr>
                            <w:highlight w:val="red"/>
                          </w:rPr>
                        </w:pPr>
                        <w:r w:rsidRPr="00A53739">
                          <w:rPr>
                            <w:color w:val="auto"/>
                            <w:highlight w:val="re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5E66F" w14:textId="74C64B09" w:rsidR="005C13D6" w:rsidRPr="00A53739" w:rsidRDefault="00D35858">
                        <w:pPr>
                          <w:rPr>
                            <w:highlight w:val="red"/>
                          </w:rPr>
                        </w:pPr>
                        <w:r w:rsidRPr="00A53739">
                          <w:rPr>
                            <w:highlight w:val="re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560777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7A694395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352A5C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4AEF733" w14:textId="77777777" w:rsidR="005C13D6" w:rsidRPr="00112ACF" w:rsidRDefault="005C13D6"/>
                    </w:tc>
                  </w:tr>
                </w:tbl>
                <w:p w14:paraId="19EB3726" w14:textId="1BA9181B" w:rsidR="005C13D6" w:rsidRPr="00112ACF" w:rsidRDefault="005C13D6"/>
              </w:tc>
            </w:tr>
          </w:tbl>
          <w:p w14:paraId="388E7EFD" w14:textId="77777777" w:rsidR="005C13D6" w:rsidRPr="00112ACF" w:rsidRDefault="005C13D6"/>
        </w:tc>
      </w:tr>
      <w:tr w:rsidR="005C13D6" w:rsidRPr="00112ACF" w14:paraId="6628D28E" w14:textId="77777777" w:rsidTr="007F7C5A">
        <w:trPr>
          <w:trHeight w:hRule="exact" w:val="259"/>
        </w:trPr>
        <w:tc>
          <w:tcPr>
            <w:tcW w:w="3214" w:type="dxa"/>
          </w:tcPr>
          <w:p w14:paraId="22A71A19" w14:textId="77777777" w:rsidR="005C13D6" w:rsidRPr="00112ACF" w:rsidRDefault="005C13D6"/>
        </w:tc>
        <w:tc>
          <w:tcPr>
            <w:tcW w:w="566" w:type="dxa"/>
          </w:tcPr>
          <w:p w14:paraId="7FA0E6A7" w14:textId="77777777" w:rsidR="005C13D6" w:rsidRPr="00112ACF" w:rsidRDefault="005C13D6"/>
        </w:tc>
        <w:tc>
          <w:tcPr>
            <w:tcW w:w="3227" w:type="dxa"/>
          </w:tcPr>
          <w:p w14:paraId="5ABD9000" w14:textId="77777777" w:rsidR="005C13D6" w:rsidRPr="00112ACF" w:rsidRDefault="005C13D6"/>
        </w:tc>
        <w:tc>
          <w:tcPr>
            <w:tcW w:w="579" w:type="dxa"/>
          </w:tcPr>
          <w:p w14:paraId="354A293E" w14:textId="77777777" w:rsidR="005C13D6" w:rsidRPr="00112ACF" w:rsidRDefault="005C13D6"/>
        </w:tc>
        <w:tc>
          <w:tcPr>
            <w:tcW w:w="3214" w:type="dxa"/>
          </w:tcPr>
          <w:p w14:paraId="791CEFCF" w14:textId="77777777" w:rsidR="005C13D6" w:rsidRPr="00112ACF" w:rsidRDefault="005C13D6"/>
        </w:tc>
      </w:tr>
      <w:tr w:rsidR="005C13D6" w:rsidRPr="00112ACF" w14:paraId="7C8DAB66" w14:textId="77777777" w:rsidTr="007F7C5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12121D26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228341" w14:textId="1CD0F5E8" w:rsidR="005C13D6" w:rsidRPr="00112ACF" w:rsidRDefault="00BE4147" w:rsidP="00E968F2">
                  <w:pPr>
                    <w:spacing w:before="48" w:after="48"/>
                  </w:pPr>
                  <w:r w:rsidRPr="00112ACF">
                    <w:t>Jan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6FB1E444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592C8014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F4E7AF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91D35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926507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A912A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FC702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6DE5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EBFB0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4E9A38C0" w14:textId="77777777" w:rsidTr="005C13D6">
                    <w:tc>
                      <w:tcPr>
                        <w:tcW w:w="448" w:type="dxa"/>
                      </w:tcPr>
                      <w:p w14:paraId="1B3A6180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9BB23FF" w14:textId="77777777" w:rsidR="005C13D6" w:rsidRPr="00112ACF" w:rsidRDefault="005C13D6">
                        <w:pPr>
                          <w:rPr>
                            <w:color w:val="auto"/>
                            <w:highlight w:val="re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60C5D5" w14:textId="76398CB5" w:rsidR="005C13D6" w:rsidRPr="00112ACF" w:rsidRDefault="005C13D6">
                        <w:pPr>
                          <w:rPr>
                            <w:color w:val="auto"/>
                            <w:highlight w:val="re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9227D7" w14:textId="2CBC67DD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F2411" w14:textId="598D6DD8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E78C87" w14:textId="41E5C0FF" w:rsidR="005C13D6" w:rsidRPr="00112ACF" w:rsidRDefault="00D35858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6BD54" w14:textId="2A35EC44" w:rsidR="005C13D6" w:rsidRPr="00112ACF" w:rsidRDefault="00D35858">
                        <w:r w:rsidRPr="00112ACF">
                          <w:t>4</w:t>
                        </w:r>
                      </w:p>
                    </w:tc>
                  </w:tr>
                  <w:tr w:rsidR="005C13D6" w:rsidRPr="00112ACF" w14:paraId="10A48AF9" w14:textId="77777777" w:rsidTr="005C13D6">
                    <w:tc>
                      <w:tcPr>
                        <w:tcW w:w="448" w:type="dxa"/>
                      </w:tcPr>
                      <w:p w14:paraId="0D7FF38C" w14:textId="626C9840" w:rsidR="005C13D6" w:rsidRPr="00112ACF" w:rsidRDefault="00D35858">
                        <w:r w:rsidRPr="00112AC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EF484" w14:textId="223F2B9E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71756" w14:textId="79CBFCBB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71E9B" w14:textId="4F8D896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DCF84" w14:textId="412B32F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EBF10" w14:textId="6B9914F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4A6EC" w14:textId="401FAC43" w:rsidR="005C13D6" w:rsidRPr="00112ACF" w:rsidRDefault="00D35858">
                        <w:r w:rsidRPr="00112ACF">
                          <w:t>11</w:t>
                        </w:r>
                      </w:p>
                    </w:tc>
                  </w:tr>
                  <w:tr w:rsidR="005C13D6" w:rsidRPr="00112ACF" w14:paraId="4D726F51" w14:textId="77777777" w:rsidTr="005C13D6">
                    <w:tc>
                      <w:tcPr>
                        <w:tcW w:w="448" w:type="dxa"/>
                      </w:tcPr>
                      <w:p w14:paraId="137420C4" w14:textId="7DDD2B03" w:rsidR="005C13D6" w:rsidRPr="00112ACF" w:rsidRDefault="00D35858">
                        <w:r w:rsidRPr="00112ACF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9BC6B" w14:textId="39882FA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E3E13" w14:textId="571D561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01348" w14:textId="104C09B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635D" w14:textId="5F5CECFE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08EB9" w14:textId="6DC5CDB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021ED" w14:textId="6CC5B878" w:rsidR="005C13D6" w:rsidRPr="00112ACF" w:rsidRDefault="00D35858">
                        <w:r w:rsidRPr="00112ACF">
                          <w:t>18</w:t>
                        </w:r>
                      </w:p>
                    </w:tc>
                  </w:tr>
                  <w:tr w:rsidR="005C13D6" w:rsidRPr="00112ACF" w14:paraId="7AE44B4B" w14:textId="77777777" w:rsidTr="005C13D6">
                    <w:tc>
                      <w:tcPr>
                        <w:tcW w:w="448" w:type="dxa"/>
                      </w:tcPr>
                      <w:p w14:paraId="3A2557C2" w14:textId="341DF1A7" w:rsidR="005C13D6" w:rsidRPr="00112ACF" w:rsidRDefault="00D35858">
                        <w:r w:rsidRPr="00112ACF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48571" w14:textId="1C810582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02354" w14:textId="7D278B4B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84135" w14:textId="0A0CBB6A" w:rsidR="005C13D6" w:rsidRPr="00D933EE" w:rsidRDefault="00D35858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A531D" w14:textId="5E61ECA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3569A" w14:textId="0A9B71CB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E2E56" w14:textId="1C4C369B" w:rsidR="005C13D6" w:rsidRPr="00112ACF" w:rsidRDefault="00D35858">
                        <w:r w:rsidRPr="00112ACF">
                          <w:t>25</w:t>
                        </w:r>
                      </w:p>
                    </w:tc>
                  </w:tr>
                  <w:tr w:rsidR="005C13D6" w:rsidRPr="00112ACF" w14:paraId="7881F623" w14:textId="77777777" w:rsidTr="005C13D6">
                    <w:tc>
                      <w:tcPr>
                        <w:tcW w:w="448" w:type="dxa"/>
                      </w:tcPr>
                      <w:p w14:paraId="232962FA" w14:textId="12A73995" w:rsidR="005C13D6" w:rsidRPr="00112ACF" w:rsidRDefault="00D35858">
                        <w:r w:rsidRPr="00112ACF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6C580" w14:textId="1B603EE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36737" w14:textId="7DDDC9D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EB66CB" w14:textId="0C7A917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37454" w14:textId="1D1FDE7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29AA7" w14:textId="41BDD84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3ADDD" w14:textId="77777777" w:rsidR="005C13D6" w:rsidRPr="00112ACF" w:rsidRDefault="005C13D6"/>
                    </w:tc>
                  </w:tr>
                  <w:tr w:rsidR="005C13D6" w:rsidRPr="00112ACF" w14:paraId="1DAA26C2" w14:textId="77777777" w:rsidTr="005C13D6">
                    <w:tc>
                      <w:tcPr>
                        <w:tcW w:w="448" w:type="dxa"/>
                      </w:tcPr>
                      <w:p w14:paraId="2CCC8A7C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DE994E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5035F27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D663C34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62052FC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11C5AF2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17D9E81C" w14:textId="77777777" w:rsidR="005C13D6" w:rsidRPr="00112ACF" w:rsidRDefault="005C13D6"/>
                    </w:tc>
                  </w:tr>
                </w:tbl>
                <w:p w14:paraId="239D96E0" w14:textId="77777777" w:rsidR="005C13D6" w:rsidRPr="00112ACF" w:rsidRDefault="005C13D6"/>
              </w:tc>
            </w:tr>
          </w:tbl>
          <w:p w14:paraId="168EFD31" w14:textId="77777777" w:rsidR="005C13D6" w:rsidRPr="00112ACF" w:rsidRDefault="005C13D6"/>
        </w:tc>
        <w:tc>
          <w:tcPr>
            <w:tcW w:w="566" w:type="dxa"/>
          </w:tcPr>
          <w:p w14:paraId="0693F747" w14:textId="77777777" w:rsidR="005C13D6" w:rsidRPr="00112ACF" w:rsidRDefault="005C13D6"/>
        </w:tc>
        <w:tc>
          <w:tcPr>
            <w:tcW w:w="322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69"/>
            </w:tblGrid>
            <w:tr w:rsidR="005C13D6" w:rsidRPr="00112ACF" w14:paraId="1A514F40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82144A" w14:textId="63452DE0" w:rsidR="005C13D6" w:rsidRPr="00112ACF" w:rsidRDefault="00BE4147" w:rsidP="00E968F2">
                  <w:pPr>
                    <w:spacing w:before="48" w:after="48"/>
                  </w:pPr>
                  <w:r w:rsidRPr="00112ACF">
                    <w:t>Feb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046CD4D9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2"/>
                    <w:gridCol w:w="452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C13D6" w:rsidRPr="00112ACF" w14:paraId="366F7621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5A012C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BD44B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3C1CE2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CE98F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8FC86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C77E6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07683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68070910" w14:textId="77777777" w:rsidTr="005C13D6">
                    <w:tc>
                      <w:tcPr>
                        <w:tcW w:w="448" w:type="dxa"/>
                      </w:tcPr>
                      <w:p w14:paraId="6D139119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2B2665E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10DE869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7D99C9D3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FE0A103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8D9F38" w14:textId="2B1F4C8D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220AD9" w14:textId="2969D43D" w:rsidR="005C13D6" w:rsidRPr="00112ACF" w:rsidRDefault="00D35858">
                        <w:r w:rsidRPr="00112ACF">
                          <w:t>1</w:t>
                        </w:r>
                      </w:p>
                    </w:tc>
                  </w:tr>
                  <w:tr w:rsidR="005C13D6" w:rsidRPr="00112ACF" w14:paraId="43DA1CDC" w14:textId="77777777" w:rsidTr="005C13D6">
                    <w:tc>
                      <w:tcPr>
                        <w:tcW w:w="448" w:type="dxa"/>
                      </w:tcPr>
                      <w:p w14:paraId="70F389AB" w14:textId="0781C9DD" w:rsidR="005C13D6" w:rsidRPr="00112ACF" w:rsidRDefault="00D35858">
                        <w:r w:rsidRPr="00112AC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563AD" w14:textId="77E9A870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DB5BE" w14:textId="5C6D77C5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22851" w14:textId="6FB03638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193A8" w14:textId="2DF834A6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A3A8B" w14:textId="30468A0B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4CE45" w14:textId="03A9ED4B" w:rsidR="005C13D6" w:rsidRPr="00112ACF" w:rsidRDefault="00D35858">
                        <w:r w:rsidRPr="00112ACF">
                          <w:t>8</w:t>
                        </w:r>
                      </w:p>
                    </w:tc>
                  </w:tr>
                  <w:tr w:rsidR="005C13D6" w:rsidRPr="00112ACF" w14:paraId="7798B676" w14:textId="77777777" w:rsidTr="005C13D6">
                    <w:tc>
                      <w:tcPr>
                        <w:tcW w:w="448" w:type="dxa"/>
                      </w:tcPr>
                      <w:p w14:paraId="2191FE10" w14:textId="2962DE6C" w:rsidR="005C13D6" w:rsidRPr="00112ACF" w:rsidRDefault="00D35858">
                        <w:r w:rsidRPr="00112AC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C72FE" w14:textId="6F88408B" w:rsidR="005C13D6" w:rsidRPr="00112ACF" w:rsidRDefault="00D35858"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4698A" w14:textId="1BCD2113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1C94B" w14:textId="61D7A9E9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42D3E" w14:textId="578DBC94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88C0D" w14:textId="1349BA2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1911C" w14:textId="571AEF71" w:rsidR="005C13D6" w:rsidRPr="00112ACF" w:rsidRDefault="00D35858">
                        <w:r w:rsidRPr="00112ACF">
                          <w:t>15</w:t>
                        </w:r>
                      </w:p>
                    </w:tc>
                  </w:tr>
                  <w:tr w:rsidR="005C13D6" w:rsidRPr="00112ACF" w14:paraId="0127D0ED" w14:textId="77777777" w:rsidTr="005C13D6">
                    <w:tc>
                      <w:tcPr>
                        <w:tcW w:w="448" w:type="dxa"/>
                      </w:tcPr>
                      <w:p w14:paraId="389CBE29" w14:textId="0B30E076" w:rsidR="005C13D6" w:rsidRPr="00112ACF" w:rsidRDefault="00D35858">
                        <w:r w:rsidRPr="00112ACF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7F6F2" w14:textId="1840A0A0" w:rsidR="005C13D6" w:rsidRPr="00112ACF" w:rsidRDefault="00D35858">
                        <w:r w:rsidRPr="00112ACF">
                          <w:rPr>
                            <w:color w:val="auto"/>
                            <w:highlight w:val="re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989C4" w14:textId="622C58ED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6F4C0" w14:textId="08401A53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84DB5" w14:textId="1356AC3E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9D811" w14:textId="77F51C9A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2F0AC" w14:textId="624C2000" w:rsidR="005C13D6" w:rsidRPr="00112ACF" w:rsidRDefault="00D35858">
                        <w:r w:rsidRPr="00112ACF">
                          <w:t>22</w:t>
                        </w:r>
                      </w:p>
                    </w:tc>
                  </w:tr>
                  <w:tr w:rsidR="005C13D6" w:rsidRPr="00112ACF" w14:paraId="52878181" w14:textId="77777777" w:rsidTr="005C13D6">
                    <w:tc>
                      <w:tcPr>
                        <w:tcW w:w="448" w:type="dxa"/>
                      </w:tcPr>
                      <w:p w14:paraId="6F86D0C9" w14:textId="7AE55A66" w:rsidR="005C13D6" w:rsidRPr="00112ACF" w:rsidRDefault="00D35858">
                        <w:r w:rsidRPr="00112ACF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4B42C" w14:textId="0ECE3BF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0B275" w14:textId="07FC6951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B0E5E" w14:textId="785255DC" w:rsidR="005C13D6" w:rsidRPr="00112ACF" w:rsidRDefault="00D35858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2FA26" w14:textId="52E11585" w:rsidR="005C13D6" w:rsidRPr="00112ACF" w:rsidRDefault="00D35858">
                        <w:r w:rsidRPr="00112AC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36104" w14:textId="0B011823" w:rsidR="005C13D6" w:rsidRPr="00112ACF" w:rsidRDefault="00795EA0">
                        <w:r w:rsidRPr="00112ACF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DAECC" w14:textId="771E5431" w:rsidR="005C13D6" w:rsidRPr="00112ACF" w:rsidRDefault="00795EA0">
                        <w:r w:rsidRPr="00112ACF">
                          <w:t>29</w:t>
                        </w:r>
                      </w:p>
                    </w:tc>
                  </w:tr>
                  <w:tr w:rsidR="005C13D6" w:rsidRPr="00112ACF" w14:paraId="4B56F7CA" w14:textId="77777777" w:rsidTr="005C13D6">
                    <w:tc>
                      <w:tcPr>
                        <w:tcW w:w="448" w:type="dxa"/>
                      </w:tcPr>
                      <w:p w14:paraId="338010F3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3170102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48E958D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D0C044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10E2C7B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7CD461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906F7A2" w14:textId="77777777" w:rsidR="005C13D6" w:rsidRPr="00112ACF" w:rsidRDefault="005C13D6"/>
                    </w:tc>
                  </w:tr>
                </w:tbl>
                <w:p w14:paraId="626CD679" w14:textId="77777777" w:rsidR="005C13D6" w:rsidRPr="00112ACF" w:rsidRDefault="005C13D6"/>
              </w:tc>
            </w:tr>
          </w:tbl>
          <w:p w14:paraId="5E2E4A18" w14:textId="77777777" w:rsidR="005C13D6" w:rsidRPr="00112ACF" w:rsidRDefault="005C13D6"/>
        </w:tc>
        <w:tc>
          <w:tcPr>
            <w:tcW w:w="579" w:type="dxa"/>
          </w:tcPr>
          <w:p w14:paraId="30DD5C94" w14:textId="77777777" w:rsidR="005C13D6" w:rsidRPr="00112ACF" w:rsidRDefault="005C13D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1428C675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3555C9" w14:textId="2AE750AD" w:rsidR="005C13D6" w:rsidRPr="00112ACF" w:rsidRDefault="00BE4147" w:rsidP="00E968F2">
                  <w:pPr>
                    <w:spacing w:before="48" w:after="48"/>
                  </w:pPr>
                  <w:r w:rsidRPr="00112ACF">
                    <w:t>Mar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56A0A3C5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5FD96FF5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B522016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5E4EE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C3888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18A7B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A58B1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B94721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AAC1B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60CB8893" w14:textId="77777777" w:rsidTr="005C13D6">
                    <w:tc>
                      <w:tcPr>
                        <w:tcW w:w="448" w:type="dxa"/>
                      </w:tcPr>
                      <w:p w14:paraId="33A8F647" w14:textId="6190CEAA" w:rsidR="005C13D6" w:rsidRPr="00112ACF" w:rsidRDefault="00795EA0">
                        <w:r w:rsidRPr="00112AC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CC753" w14:textId="0B553B22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7AA92" w14:textId="5FCA45FD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D780C6" w14:textId="6DEBF56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740EAF" w14:textId="1032E30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438D9" w14:textId="323CBB80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5BE8A" w14:textId="002F7E5F" w:rsidR="005C13D6" w:rsidRPr="00112ACF" w:rsidRDefault="00795EA0">
                        <w:r w:rsidRPr="00112ACF">
                          <w:t>7</w:t>
                        </w:r>
                      </w:p>
                    </w:tc>
                  </w:tr>
                  <w:tr w:rsidR="005C13D6" w:rsidRPr="00112ACF" w14:paraId="7EAFC77B" w14:textId="77777777" w:rsidTr="005C13D6">
                    <w:tc>
                      <w:tcPr>
                        <w:tcW w:w="448" w:type="dxa"/>
                      </w:tcPr>
                      <w:p w14:paraId="7B436470" w14:textId="2C6EE972" w:rsidR="005C13D6" w:rsidRPr="00112ACF" w:rsidRDefault="00795EA0">
                        <w:r w:rsidRPr="00112AC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711240" w14:textId="7F76B6B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5FAF1" w14:textId="4B4DDB8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8B349" w14:textId="6D78FBF5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2D927" w14:textId="0D46BB8E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17AA6" w14:textId="72B8ACC6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ADEBC" w14:textId="0F3342FA" w:rsidR="005C13D6" w:rsidRPr="00112ACF" w:rsidRDefault="00795EA0">
                        <w:r w:rsidRPr="00112ACF">
                          <w:t>14</w:t>
                        </w:r>
                      </w:p>
                    </w:tc>
                  </w:tr>
                  <w:tr w:rsidR="005C13D6" w:rsidRPr="00112ACF" w14:paraId="2076F2CD" w14:textId="77777777" w:rsidTr="005C13D6">
                    <w:tc>
                      <w:tcPr>
                        <w:tcW w:w="448" w:type="dxa"/>
                      </w:tcPr>
                      <w:p w14:paraId="3884BD2F" w14:textId="175CA3E4" w:rsidR="005C13D6" w:rsidRPr="00112ACF" w:rsidRDefault="00795EA0">
                        <w:r w:rsidRPr="00112ACF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A8585" w14:textId="79D25AB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  <w:highlight w:val="darkGray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12A2A" w14:textId="507E5DE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B67D8" w14:textId="409117D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4BBA76" w14:textId="7405006D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D1769" w14:textId="36CA04DF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7E91D" w14:textId="6A70DB19" w:rsidR="005C13D6" w:rsidRPr="00112ACF" w:rsidRDefault="00795EA0">
                        <w:r w:rsidRPr="00112ACF">
                          <w:t>21</w:t>
                        </w:r>
                      </w:p>
                    </w:tc>
                  </w:tr>
                  <w:tr w:rsidR="005C13D6" w:rsidRPr="00112ACF" w14:paraId="455FCEE0" w14:textId="77777777" w:rsidTr="005C13D6">
                    <w:tc>
                      <w:tcPr>
                        <w:tcW w:w="448" w:type="dxa"/>
                      </w:tcPr>
                      <w:p w14:paraId="0E4D604B" w14:textId="7EEBAF7C" w:rsidR="005C13D6" w:rsidRPr="00112ACF" w:rsidRDefault="00795EA0">
                        <w:r w:rsidRPr="00112ACF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3CB1A" w14:textId="2BC4A817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38493" w14:textId="246C3C0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1FD55" w14:textId="7085825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5827" w14:textId="76274EA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2CBCE" w14:textId="0483A4B0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14638" w14:textId="2F54ED4B" w:rsidR="005C13D6" w:rsidRPr="00112ACF" w:rsidRDefault="00795EA0">
                        <w:r w:rsidRPr="00112ACF">
                          <w:t>28</w:t>
                        </w:r>
                      </w:p>
                    </w:tc>
                  </w:tr>
                  <w:tr w:rsidR="005C13D6" w:rsidRPr="00112ACF" w14:paraId="65D85260" w14:textId="77777777" w:rsidTr="005C13D6">
                    <w:tc>
                      <w:tcPr>
                        <w:tcW w:w="448" w:type="dxa"/>
                      </w:tcPr>
                      <w:p w14:paraId="07903CDF" w14:textId="650C694E" w:rsidR="005C13D6" w:rsidRPr="00112ACF" w:rsidRDefault="00795EA0">
                        <w:r w:rsidRPr="00112ACF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BF427" w14:textId="59229E29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525E67" w14:textId="23FDACFD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C4DEA" w14:textId="55E219C2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45E233" w14:textId="5E031BFD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03905A" w14:textId="3855A40F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C58DA8" w14:textId="4883A38C" w:rsidR="005C13D6" w:rsidRPr="00112ACF" w:rsidRDefault="005C13D6"/>
                    </w:tc>
                  </w:tr>
                  <w:tr w:rsidR="005C13D6" w:rsidRPr="00112ACF" w14:paraId="3E372995" w14:textId="77777777" w:rsidTr="005C13D6">
                    <w:tc>
                      <w:tcPr>
                        <w:tcW w:w="448" w:type="dxa"/>
                      </w:tcPr>
                      <w:p w14:paraId="36DD1FE4" w14:textId="7D26125D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C1D40B3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947E8D1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6BB994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5F51715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68360FE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792C9403" w14:textId="77777777" w:rsidR="005C13D6" w:rsidRPr="00112ACF" w:rsidRDefault="005C13D6"/>
                    </w:tc>
                  </w:tr>
                </w:tbl>
                <w:p w14:paraId="65430195" w14:textId="77777777" w:rsidR="005C13D6" w:rsidRPr="00112ACF" w:rsidRDefault="005C13D6"/>
              </w:tc>
            </w:tr>
          </w:tbl>
          <w:p w14:paraId="6BB792F5" w14:textId="77777777" w:rsidR="005C13D6" w:rsidRPr="00112ACF" w:rsidRDefault="005C13D6"/>
        </w:tc>
      </w:tr>
      <w:tr w:rsidR="005C13D6" w:rsidRPr="00112ACF" w14:paraId="3D3C40CA" w14:textId="77777777" w:rsidTr="007F7C5A">
        <w:trPr>
          <w:trHeight w:hRule="exact" w:val="259"/>
        </w:trPr>
        <w:tc>
          <w:tcPr>
            <w:tcW w:w="3214" w:type="dxa"/>
          </w:tcPr>
          <w:p w14:paraId="61F5658F" w14:textId="77777777" w:rsidR="005C13D6" w:rsidRPr="00112ACF" w:rsidRDefault="005C13D6"/>
        </w:tc>
        <w:tc>
          <w:tcPr>
            <w:tcW w:w="566" w:type="dxa"/>
          </w:tcPr>
          <w:p w14:paraId="1E460262" w14:textId="77777777" w:rsidR="005C13D6" w:rsidRPr="00112ACF" w:rsidRDefault="005C13D6"/>
        </w:tc>
        <w:tc>
          <w:tcPr>
            <w:tcW w:w="3227" w:type="dxa"/>
          </w:tcPr>
          <w:p w14:paraId="7ED61E7F" w14:textId="77777777" w:rsidR="005C13D6" w:rsidRPr="00112ACF" w:rsidRDefault="005C13D6"/>
        </w:tc>
        <w:tc>
          <w:tcPr>
            <w:tcW w:w="579" w:type="dxa"/>
          </w:tcPr>
          <w:p w14:paraId="775CF77A" w14:textId="77777777" w:rsidR="005C13D6" w:rsidRPr="00112ACF" w:rsidRDefault="005C13D6"/>
        </w:tc>
        <w:tc>
          <w:tcPr>
            <w:tcW w:w="3214" w:type="dxa"/>
          </w:tcPr>
          <w:p w14:paraId="448F0193" w14:textId="77777777" w:rsidR="005C13D6" w:rsidRPr="00112ACF" w:rsidRDefault="005C13D6"/>
        </w:tc>
      </w:tr>
      <w:tr w:rsidR="005C13D6" w:rsidRPr="00112ACF" w14:paraId="293DE002" w14:textId="77777777" w:rsidTr="007F7C5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2FB141D6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B8E5DCC" w14:textId="405464ED" w:rsidR="005C13D6" w:rsidRPr="00112ACF" w:rsidRDefault="00BE4147" w:rsidP="00E968F2">
                  <w:pPr>
                    <w:spacing w:before="48" w:after="48"/>
                  </w:pPr>
                  <w:r w:rsidRPr="00112ACF">
                    <w:t>Apr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055AE0DD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28618E6C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E3789B5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AABDC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FFF38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F018E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B61F3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99E6A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F1B28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3F7E1BDD" w14:textId="77777777" w:rsidTr="005C13D6">
                    <w:tc>
                      <w:tcPr>
                        <w:tcW w:w="448" w:type="dxa"/>
                      </w:tcPr>
                      <w:p w14:paraId="41A18440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C5B5BDF" w14:textId="389B7831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E064F0" w14:textId="3F5EB3C3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8D0675" w14:textId="6F2A2A90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D83FB" w14:textId="56E241D7" w:rsidR="005C13D6" w:rsidRPr="00D933EE" w:rsidRDefault="00795EA0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D06FA" w14:textId="6E72CC28" w:rsidR="005C13D6" w:rsidRPr="00D933EE" w:rsidRDefault="00795EA0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19A03" w14:textId="6ED7D799" w:rsidR="005C13D6" w:rsidRPr="00112ACF" w:rsidRDefault="00795EA0">
                        <w:r w:rsidRPr="00112ACF">
                          <w:t>4</w:t>
                        </w:r>
                      </w:p>
                    </w:tc>
                  </w:tr>
                  <w:tr w:rsidR="005C13D6" w:rsidRPr="00112ACF" w14:paraId="0A730EB9" w14:textId="77777777" w:rsidTr="005C13D6">
                    <w:tc>
                      <w:tcPr>
                        <w:tcW w:w="448" w:type="dxa"/>
                      </w:tcPr>
                      <w:p w14:paraId="63FFBEA8" w14:textId="12B92576" w:rsidR="005C13D6" w:rsidRPr="00112ACF" w:rsidRDefault="00795EA0">
                        <w:r w:rsidRPr="00112AC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216E9" w14:textId="78BD2D5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75C75B" w14:textId="6812371A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DB850" w14:textId="1FF362BC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4AF21" w14:textId="705B3266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F4534" w14:textId="093C9E0C" w:rsidR="005C13D6" w:rsidRPr="00A53739" w:rsidRDefault="00795EA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A53739">
                          <w:rPr>
                            <w:color w:val="auto"/>
                            <w:highlight w:val="re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EA8EA" w14:textId="502CDF7B" w:rsidR="005C13D6" w:rsidRPr="00112ACF" w:rsidRDefault="00795EA0">
                        <w:r w:rsidRPr="00112ACF">
                          <w:t>11</w:t>
                        </w:r>
                      </w:p>
                    </w:tc>
                  </w:tr>
                  <w:tr w:rsidR="005C13D6" w:rsidRPr="00112ACF" w14:paraId="6111C698" w14:textId="77777777" w:rsidTr="005C13D6">
                    <w:tc>
                      <w:tcPr>
                        <w:tcW w:w="448" w:type="dxa"/>
                      </w:tcPr>
                      <w:p w14:paraId="7B089064" w14:textId="401E28C8" w:rsidR="005C13D6" w:rsidRPr="00112ACF" w:rsidRDefault="00795EA0">
                        <w:r w:rsidRPr="00112ACF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84D95" w14:textId="19B798FA" w:rsidR="005C13D6" w:rsidRPr="00112ACF" w:rsidRDefault="00795EA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50D57" w14:textId="5BD67274" w:rsidR="005C13D6" w:rsidRPr="00112ACF" w:rsidRDefault="00795EA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DB5FF" w14:textId="01821C72" w:rsidR="005C13D6" w:rsidRPr="00112ACF" w:rsidRDefault="00795EA0">
                        <w:pPr>
                          <w:rPr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BC6FC" w14:textId="68732ECC" w:rsidR="005C13D6" w:rsidRPr="00112ACF" w:rsidRDefault="00795EA0">
                        <w:pPr>
                          <w:rPr>
                            <w:highlight w:val="red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D991A" w14:textId="42F7F94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72EF8" w14:textId="5C911C15" w:rsidR="005C13D6" w:rsidRPr="00112ACF" w:rsidRDefault="00795EA0">
                        <w:r w:rsidRPr="00112ACF">
                          <w:t>18</w:t>
                        </w:r>
                      </w:p>
                    </w:tc>
                  </w:tr>
                  <w:tr w:rsidR="005C13D6" w:rsidRPr="00112ACF" w14:paraId="68EC29A0" w14:textId="77777777" w:rsidTr="005C13D6">
                    <w:tc>
                      <w:tcPr>
                        <w:tcW w:w="448" w:type="dxa"/>
                      </w:tcPr>
                      <w:p w14:paraId="01FCA1A5" w14:textId="376635C2" w:rsidR="005C13D6" w:rsidRPr="00112ACF" w:rsidRDefault="00795EA0">
                        <w:r w:rsidRPr="00112ACF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D1E40C" w14:textId="5D8FEFB2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6878A" w14:textId="0E595171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A882E" w14:textId="7192B91C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73EC1" w14:textId="50AD0752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F3746" w14:textId="10C44481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84503" w14:textId="219EDB52" w:rsidR="005C13D6" w:rsidRPr="00112ACF" w:rsidRDefault="00795EA0">
                        <w:r w:rsidRPr="00112ACF">
                          <w:t>25</w:t>
                        </w:r>
                      </w:p>
                    </w:tc>
                  </w:tr>
                  <w:tr w:rsidR="005C13D6" w:rsidRPr="00112ACF" w14:paraId="6668F817" w14:textId="77777777" w:rsidTr="005C13D6">
                    <w:tc>
                      <w:tcPr>
                        <w:tcW w:w="448" w:type="dxa"/>
                      </w:tcPr>
                      <w:p w14:paraId="4705DF67" w14:textId="5A2534D9" w:rsidR="005C13D6" w:rsidRPr="00112ACF" w:rsidRDefault="00795EA0">
                        <w:r w:rsidRPr="00112ACF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84B0F" w14:textId="377A99C4" w:rsidR="005C13D6" w:rsidRPr="00112ACF" w:rsidRDefault="00795EA0">
                        <w:pPr>
                          <w:rPr>
                            <w:color w:val="1E5E9F" w:themeColor="accent3" w:themeShade="BF"/>
                          </w:rPr>
                        </w:pPr>
                        <w:r w:rsidRPr="00112AC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453B8" w14:textId="27DAECC3" w:rsidR="005C13D6" w:rsidRPr="00112ACF" w:rsidRDefault="00795EA0">
                        <w:pPr>
                          <w:rPr>
                            <w:color w:val="1E5E9F" w:themeColor="accent3" w:themeShade="BF"/>
                          </w:rPr>
                        </w:pPr>
                        <w:r w:rsidRPr="00112AC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C8871" w14:textId="32C2AE5B" w:rsidR="005C13D6" w:rsidRPr="003472F1" w:rsidRDefault="00795EA0">
                        <w:pPr>
                          <w:rPr>
                            <w:color w:val="auto"/>
                          </w:rPr>
                        </w:pPr>
                        <w:r w:rsidRPr="003472F1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B45A4" w14:textId="480B844C" w:rsidR="005C13D6" w:rsidRPr="003472F1" w:rsidRDefault="00795EA0">
                        <w:pPr>
                          <w:rPr>
                            <w:color w:val="auto"/>
                          </w:rPr>
                        </w:pPr>
                        <w:r w:rsidRPr="003472F1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BA8AD" w14:textId="77777777" w:rsidR="005C13D6" w:rsidRPr="00112ACF" w:rsidRDefault="005C13D6">
                        <w:pPr>
                          <w:rPr>
                            <w:color w:val="1E5E9F" w:themeColor="accent3" w:themeShade="BF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92D7AD" w14:textId="77777777" w:rsidR="005C13D6" w:rsidRPr="00112ACF" w:rsidRDefault="005C13D6"/>
                    </w:tc>
                  </w:tr>
                  <w:tr w:rsidR="005C13D6" w:rsidRPr="00112ACF" w14:paraId="0F1D99AA" w14:textId="77777777" w:rsidTr="005C13D6">
                    <w:tc>
                      <w:tcPr>
                        <w:tcW w:w="448" w:type="dxa"/>
                      </w:tcPr>
                      <w:p w14:paraId="640267F0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B5A5D5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4BCD0A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A9DEAB7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74249F8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51C809E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517EF8DA" w14:textId="77777777" w:rsidR="005C13D6" w:rsidRPr="00112ACF" w:rsidRDefault="005C13D6"/>
                    </w:tc>
                  </w:tr>
                </w:tbl>
                <w:p w14:paraId="7D9CD9C2" w14:textId="77777777" w:rsidR="005C13D6" w:rsidRPr="00112ACF" w:rsidRDefault="005C13D6"/>
              </w:tc>
            </w:tr>
          </w:tbl>
          <w:p w14:paraId="0A713BA8" w14:textId="77777777" w:rsidR="005C13D6" w:rsidRPr="00112ACF" w:rsidRDefault="005C13D6"/>
        </w:tc>
        <w:tc>
          <w:tcPr>
            <w:tcW w:w="566" w:type="dxa"/>
          </w:tcPr>
          <w:p w14:paraId="350A4671" w14:textId="77777777" w:rsidR="005C13D6" w:rsidRPr="00112ACF" w:rsidRDefault="005C13D6"/>
        </w:tc>
        <w:tc>
          <w:tcPr>
            <w:tcW w:w="322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69"/>
            </w:tblGrid>
            <w:tr w:rsidR="005C13D6" w:rsidRPr="00112ACF" w14:paraId="5455E72C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63D2F8B" w14:textId="4FFC8157" w:rsidR="005C13D6" w:rsidRPr="00112ACF" w:rsidRDefault="00BE4147" w:rsidP="00E968F2">
                  <w:pPr>
                    <w:spacing w:before="48" w:after="48"/>
                  </w:pPr>
                  <w:r w:rsidRPr="00112ACF">
                    <w:t>May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54DFC642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2"/>
                    <w:gridCol w:w="452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C13D6" w:rsidRPr="00112ACF" w14:paraId="02542B1F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92709A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6BA2E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168D3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F58FD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5E928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E7820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3403C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5E85D51C" w14:textId="77777777" w:rsidTr="005C13D6">
                    <w:tc>
                      <w:tcPr>
                        <w:tcW w:w="448" w:type="dxa"/>
                      </w:tcPr>
                      <w:p w14:paraId="7206F842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106EFE6F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239582" w14:textId="77777777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2B6402" w14:textId="7CDF380A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A87B05" w14:textId="6D355C6E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841D92" w14:textId="1936D0B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6F5112" w14:textId="697819C6" w:rsidR="005C13D6" w:rsidRPr="00112ACF" w:rsidRDefault="00795EA0">
                        <w:r w:rsidRPr="00112ACF">
                          <w:t>2</w:t>
                        </w:r>
                      </w:p>
                    </w:tc>
                  </w:tr>
                  <w:tr w:rsidR="005C13D6" w:rsidRPr="00112ACF" w14:paraId="4CCD1348" w14:textId="77777777" w:rsidTr="005C13D6">
                    <w:tc>
                      <w:tcPr>
                        <w:tcW w:w="448" w:type="dxa"/>
                      </w:tcPr>
                      <w:p w14:paraId="4F4D8E81" w14:textId="6DF53CE1" w:rsidR="005C13D6" w:rsidRPr="00112ACF" w:rsidRDefault="00795EA0">
                        <w:r w:rsidRPr="00112AC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0C3F3" w14:textId="0C3D9F00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A405B" w14:textId="0DED6E2B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3BF4C" w14:textId="1321AB65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E9118" w14:textId="0F6818D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0E7F5" w14:textId="04EDE193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FA295" w14:textId="7A145260" w:rsidR="005C13D6" w:rsidRPr="00112ACF" w:rsidRDefault="00795EA0">
                        <w:r w:rsidRPr="00112ACF">
                          <w:t>9</w:t>
                        </w:r>
                      </w:p>
                    </w:tc>
                  </w:tr>
                  <w:tr w:rsidR="005C13D6" w:rsidRPr="00112ACF" w14:paraId="53FFFCC1" w14:textId="77777777" w:rsidTr="005C13D6">
                    <w:tc>
                      <w:tcPr>
                        <w:tcW w:w="448" w:type="dxa"/>
                      </w:tcPr>
                      <w:p w14:paraId="7269933C" w14:textId="091CB87D" w:rsidR="005C13D6" w:rsidRPr="00112ACF" w:rsidRDefault="00795EA0">
                        <w:r w:rsidRPr="00112ACF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25C15" w14:textId="2CB7A5BE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37210" w14:textId="705CE989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BA0E2" w14:textId="58B143D6" w:rsidR="005C13D6" w:rsidRPr="00A53739" w:rsidRDefault="00795EA0">
                        <w:pPr>
                          <w:rPr>
                            <w:color w:val="auto"/>
                          </w:rPr>
                        </w:pPr>
                        <w:r w:rsidRPr="00A53739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7EC79" w14:textId="24C33D88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7A6DD" w14:textId="29D65BA2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93C02" w14:textId="5B3815CA" w:rsidR="005C13D6" w:rsidRPr="00112ACF" w:rsidRDefault="00795EA0">
                        <w:r w:rsidRPr="00112ACF">
                          <w:t>16</w:t>
                        </w:r>
                      </w:p>
                    </w:tc>
                  </w:tr>
                  <w:tr w:rsidR="005C13D6" w:rsidRPr="00112ACF" w14:paraId="0B6FBE20" w14:textId="77777777" w:rsidTr="005C13D6">
                    <w:tc>
                      <w:tcPr>
                        <w:tcW w:w="448" w:type="dxa"/>
                      </w:tcPr>
                      <w:p w14:paraId="1E9064C3" w14:textId="5FFBAF23" w:rsidR="005C13D6" w:rsidRPr="00112ACF" w:rsidRDefault="00795EA0">
                        <w:r w:rsidRPr="00112ACF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64EDB" w14:textId="36890AD4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BDC02" w14:textId="0EAF460D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41842" w14:textId="5E04C209" w:rsidR="005C13D6" w:rsidRPr="00A53739" w:rsidRDefault="00795EA0">
                        <w:pPr>
                          <w:rPr>
                            <w:color w:val="auto"/>
                            <w:highlight w:val="darkMagenta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38C85" w14:textId="5825C0F5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29D69" w14:textId="7B505A55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DAFD8" w14:textId="5A98C37B" w:rsidR="005C13D6" w:rsidRPr="00112ACF" w:rsidRDefault="00795EA0">
                        <w:r w:rsidRPr="00112ACF">
                          <w:t>23</w:t>
                        </w:r>
                      </w:p>
                    </w:tc>
                  </w:tr>
                  <w:tr w:rsidR="005C13D6" w:rsidRPr="00112ACF" w14:paraId="727D4CB0" w14:textId="77777777" w:rsidTr="005C13D6">
                    <w:tc>
                      <w:tcPr>
                        <w:tcW w:w="448" w:type="dxa"/>
                      </w:tcPr>
                      <w:p w14:paraId="58DD7E22" w14:textId="574F3D51" w:rsidR="005C13D6" w:rsidRPr="00112ACF" w:rsidRDefault="00795EA0">
                        <w:r w:rsidRPr="00112ACF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CB425" w14:textId="129B6253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D7C874" w14:textId="3E7C8E9E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0240" w14:textId="42116B52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D319D" w14:textId="169FF7F9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4F7C7" w14:textId="7F1808EB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596B" w14:textId="218BF3B0" w:rsidR="005C13D6" w:rsidRPr="00112ACF" w:rsidRDefault="00795EA0">
                        <w:r w:rsidRPr="00112ACF">
                          <w:t>30</w:t>
                        </w:r>
                      </w:p>
                    </w:tc>
                  </w:tr>
                  <w:tr w:rsidR="005C13D6" w:rsidRPr="00112ACF" w14:paraId="69D22281" w14:textId="77777777" w:rsidTr="005C13D6">
                    <w:tc>
                      <w:tcPr>
                        <w:tcW w:w="448" w:type="dxa"/>
                      </w:tcPr>
                      <w:p w14:paraId="4BF3EEA7" w14:textId="3F8E1675" w:rsidR="005C13D6" w:rsidRPr="00112ACF" w:rsidRDefault="00795EA0">
                        <w:r w:rsidRPr="00112ACF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75A1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62E884B0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D374DB3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1DAC85E0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7E989E8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0070EDE" w14:textId="77777777" w:rsidR="005C13D6" w:rsidRPr="00112ACF" w:rsidRDefault="005C13D6"/>
                    </w:tc>
                  </w:tr>
                </w:tbl>
                <w:p w14:paraId="3D82901F" w14:textId="77777777" w:rsidR="005C13D6" w:rsidRPr="00112ACF" w:rsidRDefault="005C13D6"/>
              </w:tc>
            </w:tr>
          </w:tbl>
          <w:p w14:paraId="27C5B961" w14:textId="77777777" w:rsidR="005C13D6" w:rsidRPr="00112ACF" w:rsidRDefault="005C13D6"/>
        </w:tc>
        <w:tc>
          <w:tcPr>
            <w:tcW w:w="579" w:type="dxa"/>
          </w:tcPr>
          <w:p w14:paraId="67658B30" w14:textId="77777777" w:rsidR="005C13D6" w:rsidRPr="00112ACF" w:rsidRDefault="005C13D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5C13D6" w:rsidRPr="00112ACF" w14:paraId="497C9362" w14:textId="77777777" w:rsidTr="005C13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999F2F" w14:textId="1C3A88F6" w:rsidR="005C13D6" w:rsidRPr="00112ACF" w:rsidRDefault="00BE4147" w:rsidP="00E968F2">
                  <w:pPr>
                    <w:spacing w:before="48" w:after="48"/>
                  </w:pPr>
                  <w:r w:rsidRPr="00112ACF">
                    <w:t>Jun 20</w:t>
                  </w:r>
                  <w:r w:rsidR="00795EA0" w:rsidRPr="00112ACF">
                    <w:t>20</w:t>
                  </w:r>
                </w:p>
              </w:tc>
            </w:tr>
            <w:tr w:rsidR="005C13D6" w:rsidRPr="00112ACF" w14:paraId="663478A9" w14:textId="77777777" w:rsidTr="005C13D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5C13D6" w:rsidRPr="00112ACF" w14:paraId="79562A2F" w14:textId="77777777" w:rsidTr="005C13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2EF11D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4CF8F" w14:textId="77777777" w:rsidR="005C13D6" w:rsidRPr="00112ACF" w:rsidRDefault="007D79C1">
                        <w:r w:rsidRPr="00112ACF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B7B9C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C207A3" w14:textId="77777777" w:rsidR="005C13D6" w:rsidRPr="00112ACF" w:rsidRDefault="007D79C1">
                        <w:r w:rsidRPr="00112ACF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BA458" w14:textId="77777777" w:rsidR="005C13D6" w:rsidRPr="00112ACF" w:rsidRDefault="007D79C1">
                        <w:r w:rsidRPr="00112ACF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CC3A6" w14:textId="77777777" w:rsidR="005C13D6" w:rsidRPr="00112ACF" w:rsidRDefault="007D79C1">
                        <w:r w:rsidRPr="00112ACF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A7E8F" w14:textId="77777777" w:rsidR="005C13D6" w:rsidRPr="00112ACF" w:rsidRDefault="007D79C1">
                        <w:r w:rsidRPr="00112ACF">
                          <w:t>S</w:t>
                        </w:r>
                      </w:p>
                    </w:tc>
                  </w:tr>
                  <w:tr w:rsidR="005C13D6" w:rsidRPr="00112ACF" w14:paraId="6F0918E6" w14:textId="77777777" w:rsidTr="005C13D6">
                    <w:tc>
                      <w:tcPr>
                        <w:tcW w:w="448" w:type="dxa"/>
                      </w:tcPr>
                      <w:p w14:paraId="799D3F09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088471D" w14:textId="49006DC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CED57" w14:textId="307F6A7E" w:rsidR="005C13D6" w:rsidRPr="00D933EE" w:rsidRDefault="00795EA0">
                        <w:pPr>
                          <w:rPr>
                            <w:color w:val="auto"/>
                          </w:rPr>
                        </w:pPr>
                        <w:r w:rsidRPr="00D933EE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C9F93A" w14:textId="79DCF597" w:rsidR="005C13D6" w:rsidRPr="00D933EE" w:rsidRDefault="00795EA0">
                        <w:pPr>
                          <w:rPr>
                            <w:color w:val="auto"/>
                            <w:highlight w:val="cyan"/>
                          </w:rPr>
                        </w:pPr>
                        <w:r w:rsidRPr="00D933EE">
                          <w:rPr>
                            <w:color w:val="auto"/>
                            <w:highlight w:val="cyan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</w:tcPr>
                      <w:p w14:paraId="2E6AD8A6" w14:textId="2CC68EBA" w:rsidR="005C13D6" w:rsidRPr="00E07C73" w:rsidRDefault="00795EA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E07C73">
                          <w:rPr>
                            <w:color w:val="auto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62315" w14:textId="585E4C90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CC11D" w14:textId="4664B378" w:rsidR="005C13D6" w:rsidRPr="00112ACF" w:rsidRDefault="00795EA0">
                        <w:r w:rsidRPr="00112ACF">
                          <w:t>6</w:t>
                        </w:r>
                      </w:p>
                    </w:tc>
                  </w:tr>
                  <w:tr w:rsidR="005C13D6" w:rsidRPr="00112ACF" w14:paraId="2182D8EF" w14:textId="77777777" w:rsidTr="005C13D6">
                    <w:tc>
                      <w:tcPr>
                        <w:tcW w:w="448" w:type="dxa"/>
                      </w:tcPr>
                      <w:p w14:paraId="4B0D2591" w14:textId="35066A66" w:rsidR="005C13D6" w:rsidRPr="00112ACF" w:rsidRDefault="00795EA0">
                        <w:r w:rsidRPr="00112AC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708D0" w14:textId="160693A2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C9E4EF" w14:textId="49123124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088B4" w14:textId="2428F679" w:rsidR="005C13D6" w:rsidRPr="00112ACF" w:rsidRDefault="00795EA0">
                        <w:pPr>
                          <w:rPr>
                            <w:color w:val="7030A0"/>
                          </w:rPr>
                        </w:pPr>
                        <w:r w:rsidRPr="00112AC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9401A" w14:textId="0EE0C861" w:rsidR="005C13D6" w:rsidRPr="00112ACF" w:rsidRDefault="00795EA0">
                        <w:pPr>
                          <w:rPr>
                            <w:color w:val="7030A0"/>
                          </w:rPr>
                        </w:pPr>
                        <w:r w:rsidRPr="00112AC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CEFB3" w14:textId="7B0ED63D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48018" w14:textId="09086114" w:rsidR="005C13D6" w:rsidRPr="00112ACF" w:rsidRDefault="00795EA0">
                        <w:r w:rsidRPr="00112ACF">
                          <w:t>13</w:t>
                        </w:r>
                      </w:p>
                    </w:tc>
                  </w:tr>
                  <w:tr w:rsidR="005C13D6" w:rsidRPr="00112ACF" w14:paraId="551B0166" w14:textId="77777777" w:rsidTr="005C13D6">
                    <w:tc>
                      <w:tcPr>
                        <w:tcW w:w="448" w:type="dxa"/>
                      </w:tcPr>
                      <w:p w14:paraId="33C915DA" w14:textId="7651D9A0" w:rsidR="005C13D6" w:rsidRPr="00112ACF" w:rsidRDefault="00795EA0">
                        <w:r w:rsidRPr="00112ACF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581B8B" w14:textId="2A87BD9F" w:rsidR="005C13D6" w:rsidRPr="00E07C73" w:rsidRDefault="00795EA0">
                        <w:pPr>
                          <w:rPr>
                            <w:color w:val="auto"/>
                          </w:rPr>
                        </w:pPr>
                        <w:r w:rsidRPr="00E07C73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58B0D" w14:textId="346F0CFF" w:rsidR="005C13D6" w:rsidRPr="00E07C73" w:rsidRDefault="00795EA0">
                        <w:pPr>
                          <w:rPr>
                            <w:color w:val="auto"/>
                          </w:rPr>
                        </w:pPr>
                        <w:r w:rsidRPr="00E07C73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4263F" w14:textId="17AB11B4" w:rsidR="005C13D6" w:rsidRPr="00E07C73" w:rsidRDefault="00795EA0">
                        <w:pPr>
                          <w:rPr>
                            <w:color w:val="auto"/>
                          </w:rPr>
                        </w:pPr>
                        <w:r w:rsidRPr="00E07C73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4C2565" w14:textId="09C6206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34A63" w14:textId="2A8BCFD7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9A8BB" w14:textId="1A688528" w:rsidR="005C13D6" w:rsidRPr="00112ACF" w:rsidRDefault="00795EA0">
                        <w:r w:rsidRPr="00112ACF">
                          <w:t>20</w:t>
                        </w:r>
                      </w:p>
                    </w:tc>
                  </w:tr>
                  <w:tr w:rsidR="005C13D6" w:rsidRPr="00112ACF" w14:paraId="0C8643BB" w14:textId="77777777" w:rsidTr="005C13D6">
                    <w:tc>
                      <w:tcPr>
                        <w:tcW w:w="448" w:type="dxa"/>
                      </w:tcPr>
                      <w:p w14:paraId="08117C73" w14:textId="45E87BD0" w:rsidR="005C13D6" w:rsidRPr="00112ACF" w:rsidRDefault="00795EA0">
                        <w:r w:rsidRPr="00112ACF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00BD0" w14:textId="65460981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201B5" w14:textId="4F799854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839BF" w14:textId="4A2459E6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C28AE" w14:textId="1BB59703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18250" w14:textId="09A49CCC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B10E80" w14:textId="5F7934EC" w:rsidR="005C13D6" w:rsidRPr="00112ACF" w:rsidRDefault="00795EA0">
                        <w:r w:rsidRPr="00112ACF">
                          <w:t>27</w:t>
                        </w:r>
                      </w:p>
                    </w:tc>
                  </w:tr>
                  <w:tr w:rsidR="005C13D6" w:rsidRPr="00112ACF" w14:paraId="27105F79" w14:textId="77777777" w:rsidTr="005C13D6">
                    <w:tc>
                      <w:tcPr>
                        <w:tcW w:w="448" w:type="dxa"/>
                      </w:tcPr>
                      <w:p w14:paraId="15E120E5" w14:textId="618C3594" w:rsidR="005C13D6" w:rsidRPr="00112ACF" w:rsidRDefault="00795EA0">
                        <w:r w:rsidRPr="00112ACF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7C15D" w14:textId="461680F3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1F443" w14:textId="286E022F" w:rsidR="005C13D6" w:rsidRPr="00112ACF" w:rsidRDefault="00795EA0">
                        <w:pPr>
                          <w:rPr>
                            <w:color w:val="auto"/>
                          </w:rPr>
                        </w:pPr>
                        <w:r w:rsidRPr="00112AC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48255" w14:textId="57EA9663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88E878" w14:textId="3449F0AE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4B2B85" w14:textId="6FF5378D" w:rsidR="005C13D6" w:rsidRPr="00112ACF" w:rsidRDefault="005C13D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D164AF" w14:textId="0197D2D5" w:rsidR="005C13D6" w:rsidRPr="00112ACF" w:rsidRDefault="005C13D6"/>
                    </w:tc>
                  </w:tr>
                  <w:tr w:rsidR="005C13D6" w:rsidRPr="00112ACF" w14:paraId="0A001786" w14:textId="77777777" w:rsidTr="005C13D6">
                    <w:tc>
                      <w:tcPr>
                        <w:tcW w:w="448" w:type="dxa"/>
                      </w:tcPr>
                      <w:p w14:paraId="3A2B6CE4" w14:textId="1C969C6F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2EFD28B1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10EDB2D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71FB351F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4D31D60E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0BEDB13A" w14:textId="77777777" w:rsidR="005C13D6" w:rsidRPr="00112ACF" w:rsidRDefault="005C13D6"/>
                    </w:tc>
                    <w:tc>
                      <w:tcPr>
                        <w:tcW w:w="448" w:type="dxa"/>
                      </w:tcPr>
                      <w:p w14:paraId="38B4C541" w14:textId="77777777" w:rsidR="005C13D6" w:rsidRPr="00112ACF" w:rsidRDefault="005C13D6"/>
                    </w:tc>
                  </w:tr>
                </w:tbl>
                <w:p w14:paraId="4093190A" w14:textId="77777777" w:rsidR="005C13D6" w:rsidRPr="00112ACF" w:rsidRDefault="005C13D6"/>
              </w:tc>
            </w:tr>
          </w:tbl>
          <w:p w14:paraId="0605D80B" w14:textId="77777777" w:rsidR="005C13D6" w:rsidRPr="00112ACF" w:rsidRDefault="005C13D6"/>
        </w:tc>
      </w:tr>
    </w:tbl>
    <w:p w14:paraId="45C7878A" w14:textId="77777777" w:rsidR="005C13D6" w:rsidRDefault="005C13D6"/>
    <w:p w14:paraId="12A798AB" w14:textId="77777777" w:rsidR="00B94248" w:rsidRPr="00B94248" w:rsidRDefault="00B94248" w:rsidP="00B94248">
      <w:pPr>
        <w:pStyle w:val="Heading1"/>
      </w:pPr>
    </w:p>
    <w:p w14:paraId="4298A24D" w14:textId="77777777" w:rsidR="003A08B0" w:rsidRPr="003F4CA4" w:rsidRDefault="003A08B0" w:rsidP="003A08B0">
      <w:pPr>
        <w:pStyle w:val="Heading1"/>
        <w:jc w:val="center"/>
        <w:rPr>
          <w:color w:val="auto"/>
          <w:sz w:val="22"/>
          <w:szCs w:val="22"/>
          <w:highlight w:val="green"/>
        </w:rPr>
      </w:pPr>
      <w:r w:rsidRPr="003F4C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green"/>
        </w:rPr>
        <w:t>July Office Hours 9:00-1:00 (closed on Mondays</w:t>
      </w:r>
      <w:r w:rsidR="001D3309" w:rsidRPr="003F4C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green"/>
        </w:rPr>
        <w:t>)</w:t>
      </w:r>
    </w:p>
    <w:p w14:paraId="74973711" w14:textId="77777777" w:rsidR="00D8489D" w:rsidRPr="007878AC" w:rsidRDefault="00E968F2" w:rsidP="003A08B0">
      <w:pPr>
        <w:pStyle w:val="Heading1"/>
        <w:jc w:val="center"/>
        <w:rPr>
          <w:color w:val="auto"/>
          <w:sz w:val="22"/>
          <w:szCs w:val="22"/>
        </w:rPr>
      </w:pPr>
      <w:r w:rsidRPr="003F4CA4">
        <w:rPr>
          <w:color w:val="auto"/>
          <w:sz w:val="22"/>
          <w:szCs w:val="22"/>
          <w:highlight w:val="red"/>
        </w:rPr>
        <w:t>Facility is Closed</w:t>
      </w:r>
    </w:p>
    <w:p w14:paraId="682871DF" w14:textId="77777777" w:rsidR="00B94248" w:rsidRPr="007878AC" w:rsidRDefault="00B94248" w:rsidP="003A08B0">
      <w:pPr>
        <w:pStyle w:val="Heading1"/>
        <w:jc w:val="center"/>
        <w:rPr>
          <w:color w:val="auto"/>
          <w:sz w:val="22"/>
          <w:szCs w:val="22"/>
        </w:rPr>
      </w:pPr>
      <w:r w:rsidRPr="00112ACF">
        <w:rPr>
          <w:color w:val="auto"/>
          <w:sz w:val="22"/>
          <w:szCs w:val="22"/>
          <w:highlight w:val="yellow"/>
        </w:rPr>
        <w:t>First/Last Day of School</w:t>
      </w:r>
      <w:r w:rsidR="007878AC" w:rsidRPr="00112ACF">
        <w:rPr>
          <w:color w:val="auto"/>
          <w:sz w:val="22"/>
          <w:szCs w:val="22"/>
          <w:highlight w:val="yellow"/>
        </w:rPr>
        <w:t xml:space="preserve"> (last day is a minimum day)</w:t>
      </w:r>
    </w:p>
    <w:p w14:paraId="282C91E8" w14:textId="77777777" w:rsidR="00112ACF" w:rsidRPr="00112ACF" w:rsidRDefault="00112ACF" w:rsidP="007A488F">
      <w:pPr>
        <w:jc w:val="center"/>
        <w:rPr>
          <w:color w:val="auto"/>
          <w:sz w:val="22"/>
          <w:szCs w:val="22"/>
          <w:highlight w:val="cyan"/>
        </w:rPr>
      </w:pPr>
    </w:p>
    <w:p w14:paraId="72A56B06" w14:textId="3E466A9F" w:rsidR="003A08B0" w:rsidRPr="003A08B0" w:rsidRDefault="003A08B0" w:rsidP="007A488F">
      <w:pPr>
        <w:jc w:val="center"/>
      </w:pPr>
      <w:r w:rsidRPr="00D933EE">
        <w:rPr>
          <w:color w:val="auto"/>
          <w:sz w:val="22"/>
          <w:szCs w:val="22"/>
          <w:highlight w:val="darkGray"/>
        </w:rPr>
        <w:t>Teacher-in-</w:t>
      </w:r>
      <w:r w:rsidR="003472F1" w:rsidRPr="00D933EE">
        <w:rPr>
          <w:color w:val="auto"/>
          <w:sz w:val="22"/>
          <w:szCs w:val="22"/>
          <w:highlight w:val="darkGray"/>
        </w:rPr>
        <w:t>Service (No School)</w:t>
      </w:r>
    </w:p>
    <w:p w14:paraId="4F07BE6A" w14:textId="77777777" w:rsidR="005C13D6" w:rsidRPr="00975E96" w:rsidRDefault="00D8489D" w:rsidP="00975E96">
      <w:pPr>
        <w:pStyle w:val="Heading1"/>
        <w:jc w:val="center"/>
        <w:rPr>
          <w:color w:val="auto"/>
          <w:sz w:val="22"/>
          <w:szCs w:val="22"/>
          <w:u w:val="single"/>
        </w:rPr>
      </w:pPr>
      <w:r w:rsidRPr="00D933EE">
        <w:rPr>
          <w:color w:val="auto"/>
          <w:sz w:val="22"/>
          <w:szCs w:val="22"/>
          <w:highlight w:val="cyan"/>
          <w:u w:val="single"/>
        </w:rPr>
        <w:t>Minimum D</w:t>
      </w:r>
      <w:r w:rsidR="00975E96" w:rsidRPr="00D933EE">
        <w:rPr>
          <w:color w:val="auto"/>
          <w:sz w:val="22"/>
          <w:szCs w:val="22"/>
          <w:highlight w:val="cyan"/>
          <w:u w:val="single"/>
        </w:rPr>
        <w:t>ay/ School is out at 11:15</w:t>
      </w:r>
    </w:p>
    <w:sectPr w:rsidR="005C13D6" w:rsidRPr="00975E96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C290" w14:textId="77777777" w:rsidR="00AD2894" w:rsidRDefault="00AD2894">
      <w:r>
        <w:separator/>
      </w:r>
    </w:p>
  </w:endnote>
  <w:endnote w:type="continuationSeparator" w:id="0">
    <w:p w14:paraId="64933B77" w14:textId="77777777" w:rsidR="00AD2894" w:rsidRDefault="00A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6C11" w14:textId="77777777" w:rsidR="00AD2894" w:rsidRDefault="00AD2894">
      <w:r>
        <w:separator/>
      </w:r>
    </w:p>
  </w:footnote>
  <w:footnote w:type="continuationSeparator" w:id="0">
    <w:p w14:paraId="2807DFAE" w14:textId="77777777" w:rsidR="00AD2894" w:rsidRDefault="00AD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3585"/>
    <w:multiLevelType w:val="hybridMultilevel"/>
    <w:tmpl w:val="514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1"/>
    <w:rsid w:val="00042959"/>
    <w:rsid w:val="00095A41"/>
    <w:rsid w:val="000D5739"/>
    <w:rsid w:val="00112ACF"/>
    <w:rsid w:val="001224F2"/>
    <w:rsid w:val="0016771C"/>
    <w:rsid w:val="00190197"/>
    <w:rsid w:val="001B0A0E"/>
    <w:rsid w:val="001D3309"/>
    <w:rsid w:val="00202C3B"/>
    <w:rsid w:val="00236A6B"/>
    <w:rsid w:val="00247BD9"/>
    <w:rsid w:val="00267811"/>
    <w:rsid w:val="00291611"/>
    <w:rsid w:val="002C55AD"/>
    <w:rsid w:val="00311189"/>
    <w:rsid w:val="00326157"/>
    <w:rsid w:val="003472F1"/>
    <w:rsid w:val="00365BE2"/>
    <w:rsid w:val="00370BF9"/>
    <w:rsid w:val="00376438"/>
    <w:rsid w:val="003A08B0"/>
    <w:rsid w:val="003E742E"/>
    <w:rsid w:val="003F3B4B"/>
    <w:rsid w:val="003F4CA4"/>
    <w:rsid w:val="00440E43"/>
    <w:rsid w:val="004764AF"/>
    <w:rsid w:val="00484246"/>
    <w:rsid w:val="00496AAF"/>
    <w:rsid w:val="004D3567"/>
    <w:rsid w:val="005C13D6"/>
    <w:rsid w:val="005D7A4F"/>
    <w:rsid w:val="00615B56"/>
    <w:rsid w:val="006D03D0"/>
    <w:rsid w:val="006D10D5"/>
    <w:rsid w:val="006E1791"/>
    <w:rsid w:val="006F6769"/>
    <w:rsid w:val="007878AC"/>
    <w:rsid w:val="00795EA0"/>
    <w:rsid w:val="007963EB"/>
    <w:rsid w:val="007A488F"/>
    <w:rsid w:val="007D79C1"/>
    <w:rsid w:val="007E4887"/>
    <w:rsid w:val="007E4BA0"/>
    <w:rsid w:val="007F7C5A"/>
    <w:rsid w:val="00806B3B"/>
    <w:rsid w:val="00834C08"/>
    <w:rsid w:val="00884597"/>
    <w:rsid w:val="008B29AC"/>
    <w:rsid w:val="008B6D1E"/>
    <w:rsid w:val="008E18F9"/>
    <w:rsid w:val="008E5412"/>
    <w:rsid w:val="008F28AE"/>
    <w:rsid w:val="00927653"/>
    <w:rsid w:val="00975E96"/>
    <w:rsid w:val="0099258D"/>
    <w:rsid w:val="009A3D4F"/>
    <w:rsid w:val="009B1C41"/>
    <w:rsid w:val="00A112A0"/>
    <w:rsid w:val="00A46A2C"/>
    <w:rsid w:val="00A53739"/>
    <w:rsid w:val="00A8568E"/>
    <w:rsid w:val="00AD2894"/>
    <w:rsid w:val="00B020DD"/>
    <w:rsid w:val="00B804DA"/>
    <w:rsid w:val="00B94248"/>
    <w:rsid w:val="00BA0182"/>
    <w:rsid w:val="00BC2163"/>
    <w:rsid w:val="00BE4147"/>
    <w:rsid w:val="00BF3846"/>
    <w:rsid w:val="00BF4106"/>
    <w:rsid w:val="00C233F7"/>
    <w:rsid w:val="00CC73A6"/>
    <w:rsid w:val="00D16095"/>
    <w:rsid w:val="00D35858"/>
    <w:rsid w:val="00D8489D"/>
    <w:rsid w:val="00D933EE"/>
    <w:rsid w:val="00DF57E9"/>
    <w:rsid w:val="00E07C73"/>
    <w:rsid w:val="00E968F2"/>
    <w:rsid w:val="00EB0B9A"/>
    <w:rsid w:val="00F0634E"/>
    <w:rsid w:val="00F07540"/>
    <w:rsid w:val="00F60352"/>
    <w:rsid w:val="00FA212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77686"/>
  <w15:docId w15:val="{15A6AB40-2D46-41B0-95C2-C9C2E7F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4996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424996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A66AC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424996" w:themeColor="text2" w:themeTint="BF"/>
        <w:bottom w:val="single" w:sz="4" w:space="0" w:color="424996" w:themeColor="text2" w:themeTint="BF"/>
        <w:right w:val="single" w:sz="4" w:space="0" w:color="424996" w:themeColor="text2" w:themeTint="BF"/>
        <w:insideH w:val="single" w:sz="4" w:space="0" w:color="767CC3" w:themeColor="text2" w:themeTint="80"/>
        <w:insideV w:val="single" w:sz="4" w:space="0" w:color="767CC3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424996" w:themeColor="text2" w:themeTint="BF"/>
          <w:bottom w:val="nil"/>
          <w:right w:val="single" w:sz="4" w:space="0" w:color="424996" w:themeColor="text2" w:themeTint="BF"/>
          <w:insideH w:val="nil"/>
          <w:insideV w:val="nil"/>
          <w:tl2br w:val="nil"/>
          <w:tr2bl w:val="nil"/>
        </w:tcBorders>
        <w:shd w:val="clear" w:color="auto" w:fill="ACCBF9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629DD1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297FD5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7F8FA9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9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und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03C9-1344-453C-91DC-FAC7FD06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125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Lund</dc:creator>
  <cp:lastModifiedBy>Debbie Lund</cp:lastModifiedBy>
  <cp:revision>10</cp:revision>
  <cp:lastPrinted>2019-05-06T19:28:00Z</cp:lastPrinted>
  <dcterms:created xsi:type="dcterms:W3CDTF">2019-01-11T22:47:00Z</dcterms:created>
  <dcterms:modified xsi:type="dcterms:W3CDTF">2019-05-06T19:36:00Z</dcterms:modified>
</cp:coreProperties>
</file>