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bottom w:val="single" w:sz="12" w:space="0" w:color="ACCBF9" w:themeColor="background2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Title layout table"/>
      </w:tblPr>
      <w:tblGrid>
        <w:gridCol w:w="8288"/>
        <w:gridCol w:w="2512"/>
      </w:tblGrid>
      <w:tr w:rsidR="005C13D6" w14:paraId="4E4488D0" w14:textId="77777777">
        <w:tc>
          <w:tcPr>
            <w:tcW w:w="8280" w:type="dxa"/>
            <w:tcBorders>
              <w:bottom w:val="nil"/>
              <w:right w:val="single" w:sz="18" w:space="0" w:color="498CF1" w:themeColor="background2" w:themeShade="BF"/>
            </w:tcBorders>
            <w:vAlign w:val="center"/>
          </w:tcPr>
          <w:p w14:paraId="255FBD07" w14:textId="77777777" w:rsidR="00095A41" w:rsidRDefault="00095A41" w:rsidP="007D79C1">
            <w:pPr>
              <w:pStyle w:val="Title"/>
            </w:pPr>
            <w:r>
              <w:t xml:space="preserve">Master Calendar </w:t>
            </w:r>
          </w:p>
          <w:p w14:paraId="64E385CA" w14:textId="77777777" w:rsidR="005C13D6" w:rsidRDefault="007D79C1" w:rsidP="007D79C1">
            <w:pPr>
              <w:pStyle w:val="Title"/>
            </w:pPr>
            <w:r>
              <w:t xml:space="preserve">New </w:t>
            </w:r>
            <w:r w:rsidR="00CC73A6">
              <w:t xml:space="preserve">Life Christian Academy </w:t>
            </w:r>
            <w:r w:rsidR="004C627D">
              <w:t>Preschool</w:t>
            </w:r>
          </w:p>
        </w:tc>
        <w:tc>
          <w:tcPr>
            <w:tcW w:w="2510" w:type="dxa"/>
            <w:tcBorders>
              <w:left w:val="single" w:sz="18" w:space="0" w:color="498CF1" w:themeColor="background2" w:themeShade="BF"/>
              <w:bottom w:val="nil"/>
            </w:tcBorders>
            <w:vAlign w:val="center"/>
          </w:tcPr>
          <w:p w14:paraId="079084D5" w14:textId="36874E80" w:rsidR="005C13D6" w:rsidRDefault="00106328" w:rsidP="00095A41">
            <w:pPr>
              <w:pStyle w:val="Subtitle"/>
              <w:jc w:val="left"/>
            </w:pPr>
            <w:r>
              <w:t xml:space="preserve"> 201</w:t>
            </w:r>
            <w:r w:rsidR="00A31086">
              <w:t>9-2020</w:t>
            </w:r>
          </w:p>
        </w:tc>
      </w:tr>
      <w:tr w:rsidR="005C13D6" w14:paraId="04CE36B6" w14:textId="77777777">
        <w:trPr>
          <w:trHeight w:hRule="exact" w:val="115"/>
        </w:trPr>
        <w:tc>
          <w:tcPr>
            <w:tcW w:w="8280" w:type="dxa"/>
            <w:tcBorders>
              <w:top w:val="nil"/>
              <w:bottom w:val="single" w:sz="18" w:space="0" w:color="498CF1" w:themeColor="background2" w:themeShade="BF"/>
            </w:tcBorders>
          </w:tcPr>
          <w:p w14:paraId="36417E90" w14:textId="77777777" w:rsidR="005C13D6" w:rsidRDefault="005C13D6">
            <w:pPr>
              <w:pStyle w:val="NoSpacing"/>
            </w:pPr>
          </w:p>
        </w:tc>
        <w:tc>
          <w:tcPr>
            <w:tcW w:w="2510" w:type="dxa"/>
            <w:tcBorders>
              <w:bottom w:val="single" w:sz="18" w:space="0" w:color="498CF1" w:themeColor="background2" w:themeShade="BF"/>
            </w:tcBorders>
          </w:tcPr>
          <w:p w14:paraId="09A11C7A" w14:textId="77777777" w:rsidR="005C13D6" w:rsidRDefault="005C13D6">
            <w:pPr>
              <w:pStyle w:val="NoSpacing"/>
            </w:pPr>
          </w:p>
        </w:tc>
      </w:tr>
    </w:tbl>
    <w:p w14:paraId="7615950B" w14:textId="77777777" w:rsidR="005C13D6" w:rsidRDefault="005C13D6">
      <w:pPr>
        <w:pStyle w:val="NoSpacing"/>
      </w:pPr>
    </w:p>
    <w:tbl>
      <w:tblPr>
        <w:tblStyle w:val="LayoutTable"/>
        <w:tblW w:w="5000" w:type="pct"/>
        <w:tblLayout w:type="fixed"/>
        <w:tblCellMar>
          <w:top w:w="43" w:type="dxa"/>
          <w:bottom w:w="43" w:type="dxa"/>
        </w:tblCellMar>
        <w:tblLook w:val="04A0" w:firstRow="1" w:lastRow="0" w:firstColumn="1" w:lastColumn="0" w:noHBand="0" w:noVBand="1"/>
        <w:tblCaption w:val="Calendar layout"/>
      </w:tblPr>
      <w:tblGrid>
        <w:gridCol w:w="3214"/>
        <w:gridCol w:w="579"/>
        <w:gridCol w:w="3214"/>
        <w:gridCol w:w="579"/>
        <w:gridCol w:w="3214"/>
      </w:tblGrid>
      <w:tr w:rsidR="00F40F6A" w14:paraId="5D497EBE" w14:textId="77777777" w:rsidTr="000555E8">
        <w:trPr>
          <w:trHeight w:val="2063"/>
        </w:trPr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"/>
            </w:tblPr>
            <w:tblGrid>
              <w:gridCol w:w="3156"/>
            </w:tblGrid>
            <w:tr w:rsidR="00F40F6A" w14:paraId="60A85F0A" w14:textId="77777777" w:rsidTr="00A31086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14:paraId="5B5ED899" w14:textId="77777777" w:rsidR="00F40F6A" w:rsidRDefault="00F40F6A" w:rsidP="00F40F6A">
                  <w:pPr>
                    <w:spacing w:before="48" w:after="48"/>
                  </w:pPr>
                  <w:r>
                    <w:t>July 2019</w:t>
                  </w:r>
                </w:p>
              </w:tc>
            </w:tr>
            <w:tr w:rsidR="00F40F6A" w14:paraId="36B2CA71" w14:textId="77777777" w:rsidTr="00A31086">
              <w:tc>
                <w:tcPr>
                  <w:tcW w:w="5000" w:type="pct"/>
                </w:tcPr>
                <w:tbl>
                  <w:tblPr>
                    <w:tblStyle w:val="MonthTable"/>
                    <w:tblW w:w="5000" w:type="pct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50"/>
                    <w:gridCol w:w="450"/>
                    <w:gridCol w:w="450"/>
                    <w:gridCol w:w="449"/>
                    <w:gridCol w:w="449"/>
                    <w:gridCol w:w="449"/>
                    <w:gridCol w:w="449"/>
                  </w:tblGrid>
                  <w:tr w:rsidR="00F40F6A" w14:paraId="689F501F" w14:textId="77777777" w:rsidTr="00A31086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52" w:type="dxa"/>
                      </w:tcPr>
                      <w:p w14:paraId="3652ED55" w14:textId="77777777" w:rsidR="00F40F6A" w:rsidRDefault="00F40F6A" w:rsidP="00F40F6A">
                        <w:r>
                          <w:t>S</w:t>
                        </w:r>
                      </w:p>
                    </w:tc>
                    <w:tc>
                      <w:tcPr>
                        <w:tcW w:w="452" w:type="dxa"/>
                      </w:tcPr>
                      <w:p w14:paraId="2667A288" w14:textId="77777777" w:rsidR="00F40F6A" w:rsidRDefault="00F40F6A" w:rsidP="00F40F6A">
                        <w:r>
                          <w:t>M</w:t>
                        </w:r>
                      </w:p>
                    </w:tc>
                    <w:tc>
                      <w:tcPr>
                        <w:tcW w:w="452" w:type="dxa"/>
                      </w:tcPr>
                      <w:p w14:paraId="70D30E46" w14:textId="77777777" w:rsidR="00F40F6A" w:rsidRDefault="00F40F6A" w:rsidP="00F40F6A">
                        <w:r>
                          <w:t>T</w:t>
                        </w:r>
                      </w:p>
                    </w:tc>
                    <w:tc>
                      <w:tcPr>
                        <w:tcW w:w="452" w:type="dxa"/>
                      </w:tcPr>
                      <w:p w14:paraId="6BD78F95" w14:textId="77777777" w:rsidR="00F40F6A" w:rsidRDefault="00F40F6A" w:rsidP="00F40F6A">
                        <w:r>
                          <w:t>W</w:t>
                        </w:r>
                      </w:p>
                    </w:tc>
                    <w:tc>
                      <w:tcPr>
                        <w:tcW w:w="452" w:type="dxa"/>
                      </w:tcPr>
                      <w:p w14:paraId="47AC4695" w14:textId="77777777" w:rsidR="00F40F6A" w:rsidRDefault="00F40F6A" w:rsidP="00F40F6A">
                        <w:r>
                          <w:t>T</w:t>
                        </w:r>
                      </w:p>
                    </w:tc>
                    <w:tc>
                      <w:tcPr>
                        <w:tcW w:w="452" w:type="dxa"/>
                      </w:tcPr>
                      <w:p w14:paraId="371C9AEB" w14:textId="77777777" w:rsidR="00F40F6A" w:rsidRDefault="00F40F6A" w:rsidP="00F40F6A">
                        <w:r>
                          <w:t>F</w:t>
                        </w:r>
                      </w:p>
                    </w:tc>
                    <w:tc>
                      <w:tcPr>
                        <w:tcW w:w="452" w:type="dxa"/>
                      </w:tcPr>
                      <w:p w14:paraId="5F700C93" w14:textId="77777777" w:rsidR="00F40F6A" w:rsidRDefault="00F40F6A" w:rsidP="00F40F6A">
                        <w:r>
                          <w:t>S</w:t>
                        </w:r>
                      </w:p>
                    </w:tc>
                  </w:tr>
                  <w:tr w:rsidR="00F40F6A" w14:paraId="5DDCCD78" w14:textId="77777777" w:rsidTr="00A31086">
                    <w:tc>
                      <w:tcPr>
                        <w:tcW w:w="452" w:type="dxa"/>
                      </w:tcPr>
                      <w:p w14:paraId="42D1A49B" w14:textId="77777777" w:rsidR="00F40F6A" w:rsidRDefault="00F40F6A" w:rsidP="00F40F6A"/>
                    </w:tc>
                    <w:tc>
                      <w:tcPr>
                        <w:tcW w:w="452" w:type="dxa"/>
                      </w:tcPr>
                      <w:p w14:paraId="7FA4A4FF" w14:textId="77777777" w:rsidR="00F40F6A" w:rsidRPr="00A31086" w:rsidRDefault="00F40F6A" w:rsidP="00F40F6A">
                        <w:pPr>
                          <w:rPr>
                            <w:highlight w:val="yellow"/>
                          </w:rPr>
                        </w:pPr>
                        <w:r w:rsidRPr="00A31086">
                          <w:rPr>
                            <w:highlight w:val="yellow"/>
                          </w:rPr>
                          <w:t>1</w:t>
                        </w:r>
                      </w:p>
                    </w:tc>
                    <w:tc>
                      <w:tcPr>
                        <w:tcW w:w="452" w:type="dxa"/>
                      </w:tcPr>
                      <w:p w14:paraId="6A5AD0E8" w14:textId="77777777" w:rsidR="00F40F6A" w:rsidRPr="00A31086" w:rsidRDefault="00F40F6A" w:rsidP="00F40F6A">
                        <w:pPr>
                          <w:rPr>
                            <w:highlight w:val="yellow"/>
                          </w:rPr>
                        </w:pPr>
                        <w:r w:rsidRPr="00A31086">
                          <w:rPr>
                            <w:highlight w:val="yellow"/>
                          </w:rPr>
                          <w:t>2</w:t>
                        </w:r>
                      </w:p>
                    </w:tc>
                    <w:tc>
                      <w:tcPr>
                        <w:tcW w:w="452" w:type="dxa"/>
                      </w:tcPr>
                      <w:p w14:paraId="390D414D" w14:textId="77777777" w:rsidR="00F40F6A" w:rsidRPr="00A31086" w:rsidRDefault="00F40F6A" w:rsidP="00F40F6A">
                        <w:pPr>
                          <w:rPr>
                            <w:highlight w:val="yellow"/>
                          </w:rPr>
                        </w:pPr>
                        <w:r w:rsidRPr="00A31086">
                          <w:rPr>
                            <w:highlight w:val="yellow"/>
                          </w:rPr>
                          <w:t>3</w:t>
                        </w:r>
                      </w:p>
                    </w:tc>
                    <w:tc>
                      <w:tcPr>
                        <w:tcW w:w="452" w:type="dxa"/>
                      </w:tcPr>
                      <w:p w14:paraId="4C8F0BD3" w14:textId="77777777" w:rsidR="00F40F6A" w:rsidRPr="00BC468D" w:rsidRDefault="00F40F6A" w:rsidP="00F40F6A">
                        <w:pPr>
                          <w:rPr>
                            <w:highlight w:val="red"/>
                          </w:rPr>
                        </w:pPr>
                        <w:r w:rsidRPr="00BC468D">
                          <w:rPr>
                            <w:highlight w:val="red"/>
                          </w:rPr>
                          <w:t>4</w:t>
                        </w:r>
                      </w:p>
                    </w:tc>
                    <w:tc>
                      <w:tcPr>
                        <w:tcW w:w="452" w:type="dxa"/>
                      </w:tcPr>
                      <w:p w14:paraId="26C58A3A" w14:textId="77777777" w:rsidR="00F40F6A" w:rsidRPr="00BC468D" w:rsidRDefault="00F40F6A" w:rsidP="00F40F6A">
                        <w:pPr>
                          <w:rPr>
                            <w:highlight w:val="red"/>
                          </w:rPr>
                        </w:pPr>
                        <w:r w:rsidRPr="00BC468D">
                          <w:rPr>
                            <w:highlight w:val="red"/>
                          </w:rPr>
                          <w:t>5</w:t>
                        </w:r>
                      </w:p>
                    </w:tc>
                    <w:tc>
                      <w:tcPr>
                        <w:tcW w:w="452" w:type="dxa"/>
                      </w:tcPr>
                      <w:p w14:paraId="03548E1E" w14:textId="77777777" w:rsidR="00F40F6A" w:rsidRDefault="00F40F6A" w:rsidP="00F40F6A">
                        <w:r>
                          <w:t>6</w:t>
                        </w:r>
                      </w:p>
                    </w:tc>
                  </w:tr>
                  <w:tr w:rsidR="00F40F6A" w14:paraId="1AE5428C" w14:textId="77777777" w:rsidTr="00A31086">
                    <w:tc>
                      <w:tcPr>
                        <w:tcW w:w="452" w:type="dxa"/>
                      </w:tcPr>
                      <w:p w14:paraId="7AC353C0" w14:textId="77777777" w:rsidR="00F40F6A" w:rsidRDefault="00F40F6A" w:rsidP="00F40F6A">
                        <w:r>
                          <w:t>7</w:t>
                        </w:r>
                      </w:p>
                    </w:tc>
                    <w:tc>
                      <w:tcPr>
                        <w:tcW w:w="452" w:type="dxa"/>
                      </w:tcPr>
                      <w:p w14:paraId="3270F7D1" w14:textId="77777777" w:rsidR="00F40F6A" w:rsidRPr="00A31086" w:rsidRDefault="00F40F6A" w:rsidP="00F40F6A">
                        <w:pPr>
                          <w:rPr>
                            <w:highlight w:val="yellow"/>
                          </w:rPr>
                        </w:pPr>
                        <w:r w:rsidRPr="00A31086">
                          <w:rPr>
                            <w:highlight w:val="yellow"/>
                          </w:rPr>
                          <w:t>8</w:t>
                        </w:r>
                      </w:p>
                    </w:tc>
                    <w:tc>
                      <w:tcPr>
                        <w:tcW w:w="452" w:type="dxa"/>
                      </w:tcPr>
                      <w:p w14:paraId="32DFEB90" w14:textId="77777777" w:rsidR="00F40F6A" w:rsidRPr="00A31086" w:rsidRDefault="00F40F6A" w:rsidP="00F40F6A">
                        <w:pPr>
                          <w:rPr>
                            <w:highlight w:val="yellow"/>
                          </w:rPr>
                        </w:pPr>
                        <w:r w:rsidRPr="00A31086">
                          <w:rPr>
                            <w:highlight w:val="yellow"/>
                          </w:rPr>
                          <w:t>9</w:t>
                        </w:r>
                      </w:p>
                    </w:tc>
                    <w:tc>
                      <w:tcPr>
                        <w:tcW w:w="452" w:type="dxa"/>
                      </w:tcPr>
                      <w:p w14:paraId="535CB699" w14:textId="77777777" w:rsidR="00F40F6A" w:rsidRPr="00A31086" w:rsidRDefault="00F40F6A" w:rsidP="00F40F6A">
                        <w:pPr>
                          <w:rPr>
                            <w:highlight w:val="yellow"/>
                          </w:rPr>
                        </w:pPr>
                        <w:r w:rsidRPr="00A31086">
                          <w:rPr>
                            <w:highlight w:val="yellow"/>
                          </w:rPr>
                          <w:t>10</w:t>
                        </w:r>
                      </w:p>
                    </w:tc>
                    <w:tc>
                      <w:tcPr>
                        <w:tcW w:w="452" w:type="dxa"/>
                      </w:tcPr>
                      <w:p w14:paraId="26D5E9C5" w14:textId="77777777" w:rsidR="00F40F6A" w:rsidRPr="00A31086" w:rsidRDefault="00F40F6A" w:rsidP="00F40F6A">
                        <w:pPr>
                          <w:rPr>
                            <w:highlight w:val="yellow"/>
                          </w:rPr>
                        </w:pPr>
                        <w:r w:rsidRPr="00A31086">
                          <w:rPr>
                            <w:highlight w:val="yellow"/>
                          </w:rPr>
                          <w:t>11</w:t>
                        </w:r>
                      </w:p>
                    </w:tc>
                    <w:tc>
                      <w:tcPr>
                        <w:tcW w:w="452" w:type="dxa"/>
                      </w:tcPr>
                      <w:p w14:paraId="7775EA67" w14:textId="77777777" w:rsidR="00F40F6A" w:rsidRPr="00A31086" w:rsidRDefault="00F40F6A" w:rsidP="00F40F6A">
                        <w:pPr>
                          <w:rPr>
                            <w:highlight w:val="yellow"/>
                          </w:rPr>
                        </w:pPr>
                        <w:r w:rsidRPr="00A31086">
                          <w:rPr>
                            <w:highlight w:val="yellow"/>
                          </w:rPr>
                          <w:t>12</w:t>
                        </w:r>
                      </w:p>
                    </w:tc>
                    <w:tc>
                      <w:tcPr>
                        <w:tcW w:w="452" w:type="dxa"/>
                      </w:tcPr>
                      <w:p w14:paraId="01AE6855" w14:textId="77777777" w:rsidR="00F40F6A" w:rsidRDefault="00F40F6A" w:rsidP="00F40F6A">
                        <w:r>
                          <w:t>13</w:t>
                        </w:r>
                      </w:p>
                    </w:tc>
                  </w:tr>
                  <w:tr w:rsidR="00F40F6A" w14:paraId="6E3DE1B9" w14:textId="77777777" w:rsidTr="00A31086">
                    <w:tc>
                      <w:tcPr>
                        <w:tcW w:w="452" w:type="dxa"/>
                      </w:tcPr>
                      <w:p w14:paraId="6836BB24" w14:textId="77777777" w:rsidR="00F40F6A" w:rsidRDefault="00F40F6A" w:rsidP="00F40F6A">
                        <w:r>
                          <w:t>14</w:t>
                        </w:r>
                      </w:p>
                    </w:tc>
                    <w:tc>
                      <w:tcPr>
                        <w:tcW w:w="452" w:type="dxa"/>
                      </w:tcPr>
                      <w:p w14:paraId="16B65376" w14:textId="77777777" w:rsidR="00F40F6A" w:rsidRPr="00A31086" w:rsidRDefault="00F40F6A" w:rsidP="00F40F6A">
                        <w:pPr>
                          <w:rPr>
                            <w:highlight w:val="yellow"/>
                          </w:rPr>
                        </w:pPr>
                        <w:r w:rsidRPr="00A31086">
                          <w:rPr>
                            <w:highlight w:val="yellow"/>
                          </w:rPr>
                          <w:t>15</w:t>
                        </w:r>
                      </w:p>
                    </w:tc>
                    <w:tc>
                      <w:tcPr>
                        <w:tcW w:w="452" w:type="dxa"/>
                      </w:tcPr>
                      <w:p w14:paraId="6BAC8140" w14:textId="77777777" w:rsidR="00F40F6A" w:rsidRPr="00A31086" w:rsidRDefault="00F40F6A" w:rsidP="00F40F6A">
                        <w:pPr>
                          <w:rPr>
                            <w:highlight w:val="yellow"/>
                          </w:rPr>
                        </w:pPr>
                        <w:r w:rsidRPr="00A31086">
                          <w:rPr>
                            <w:highlight w:val="yellow"/>
                          </w:rPr>
                          <w:t>16</w:t>
                        </w:r>
                      </w:p>
                    </w:tc>
                    <w:tc>
                      <w:tcPr>
                        <w:tcW w:w="452" w:type="dxa"/>
                      </w:tcPr>
                      <w:p w14:paraId="53E7549B" w14:textId="77777777" w:rsidR="00F40F6A" w:rsidRPr="00A31086" w:rsidRDefault="00F40F6A" w:rsidP="00F40F6A">
                        <w:pPr>
                          <w:rPr>
                            <w:highlight w:val="yellow"/>
                          </w:rPr>
                        </w:pPr>
                        <w:r w:rsidRPr="00A31086">
                          <w:rPr>
                            <w:highlight w:val="yellow"/>
                          </w:rPr>
                          <w:t>17</w:t>
                        </w:r>
                      </w:p>
                    </w:tc>
                    <w:tc>
                      <w:tcPr>
                        <w:tcW w:w="452" w:type="dxa"/>
                      </w:tcPr>
                      <w:p w14:paraId="6CA5AEEC" w14:textId="77777777" w:rsidR="00F40F6A" w:rsidRPr="00A31086" w:rsidRDefault="00F40F6A" w:rsidP="00F40F6A">
                        <w:pPr>
                          <w:rPr>
                            <w:highlight w:val="yellow"/>
                          </w:rPr>
                        </w:pPr>
                        <w:r w:rsidRPr="00A31086">
                          <w:rPr>
                            <w:highlight w:val="yellow"/>
                          </w:rPr>
                          <w:t>18</w:t>
                        </w:r>
                      </w:p>
                    </w:tc>
                    <w:tc>
                      <w:tcPr>
                        <w:tcW w:w="452" w:type="dxa"/>
                      </w:tcPr>
                      <w:p w14:paraId="2B34942A" w14:textId="77777777" w:rsidR="00F40F6A" w:rsidRPr="00A31086" w:rsidRDefault="00F40F6A" w:rsidP="00F40F6A">
                        <w:pPr>
                          <w:rPr>
                            <w:highlight w:val="yellow"/>
                          </w:rPr>
                        </w:pPr>
                        <w:r w:rsidRPr="00A31086">
                          <w:rPr>
                            <w:highlight w:val="yellow"/>
                          </w:rPr>
                          <w:t>19</w:t>
                        </w:r>
                      </w:p>
                    </w:tc>
                    <w:tc>
                      <w:tcPr>
                        <w:tcW w:w="452" w:type="dxa"/>
                      </w:tcPr>
                      <w:p w14:paraId="1B24CFA0" w14:textId="77777777" w:rsidR="00F40F6A" w:rsidRDefault="00F40F6A" w:rsidP="00F40F6A">
                        <w:r>
                          <w:t>20</w:t>
                        </w:r>
                      </w:p>
                    </w:tc>
                  </w:tr>
                  <w:tr w:rsidR="00F40F6A" w14:paraId="1C872C66" w14:textId="77777777" w:rsidTr="00A31086">
                    <w:tc>
                      <w:tcPr>
                        <w:tcW w:w="452" w:type="dxa"/>
                      </w:tcPr>
                      <w:p w14:paraId="570963AD" w14:textId="77777777" w:rsidR="00F40F6A" w:rsidRDefault="00F40F6A" w:rsidP="00F40F6A">
                        <w:r>
                          <w:t>21</w:t>
                        </w:r>
                      </w:p>
                    </w:tc>
                    <w:tc>
                      <w:tcPr>
                        <w:tcW w:w="452" w:type="dxa"/>
                      </w:tcPr>
                      <w:p w14:paraId="1E41CC3A" w14:textId="77777777" w:rsidR="00F40F6A" w:rsidRPr="00A31086" w:rsidRDefault="00F40F6A" w:rsidP="00F40F6A">
                        <w:pPr>
                          <w:rPr>
                            <w:highlight w:val="yellow"/>
                          </w:rPr>
                        </w:pPr>
                        <w:r w:rsidRPr="00A31086">
                          <w:rPr>
                            <w:highlight w:val="yellow"/>
                          </w:rPr>
                          <w:t>22</w:t>
                        </w:r>
                      </w:p>
                    </w:tc>
                    <w:tc>
                      <w:tcPr>
                        <w:tcW w:w="452" w:type="dxa"/>
                      </w:tcPr>
                      <w:p w14:paraId="5D448185" w14:textId="77777777" w:rsidR="00F40F6A" w:rsidRPr="00A31086" w:rsidRDefault="00F40F6A" w:rsidP="00F40F6A">
                        <w:pPr>
                          <w:rPr>
                            <w:highlight w:val="yellow"/>
                          </w:rPr>
                        </w:pPr>
                        <w:r w:rsidRPr="00A31086">
                          <w:rPr>
                            <w:highlight w:val="yellow"/>
                          </w:rPr>
                          <w:t>23</w:t>
                        </w:r>
                      </w:p>
                    </w:tc>
                    <w:tc>
                      <w:tcPr>
                        <w:tcW w:w="452" w:type="dxa"/>
                      </w:tcPr>
                      <w:p w14:paraId="2829AADA" w14:textId="77777777" w:rsidR="00F40F6A" w:rsidRPr="00A31086" w:rsidRDefault="00F40F6A" w:rsidP="00F40F6A">
                        <w:pPr>
                          <w:rPr>
                            <w:highlight w:val="yellow"/>
                          </w:rPr>
                        </w:pPr>
                        <w:r w:rsidRPr="00A31086">
                          <w:rPr>
                            <w:highlight w:val="yellow"/>
                          </w:rPr>
                          <w:t>24</w:t>
                        </w:r>
                      </w:p>
                    </w:tc>
                    <w:tc>
                      <w:tcPr>
                        <w:tcW w:w="452" w:type="dxa"/>
                      </w:tcPr>
                      <w:p w14:paraId="618C375F" w14:textId="77777777" w:rsidR="00F40F6A" w:rsidRPr="00A31086" w:rsidRDefault="00F40F6A" w:rsidP="00F40F6A">
                        <w:pPr>
                          <w:rPr>
                            <w:highlight w:val="yellow"/>
                          </w:rPr>
                        </w:pPr>
                        <w:r w:rsidRPr="00A31086">
                          <w:rPr>
                            <w:highlight w:val="yellow"/>
                          </w:rPr>
                          <w:t>25</w:t>
                        </w:r>
                      </w:p>
                    </w:tc>
                    <w:tc>
                      <w:tcPr>
                        <w:tcW w:w="452" w:type="dxa"/>
                      </w:tcPr>
                      <w:p w14:paraId="5B3530F8" w14:textId="77777777" w:rsidR="00F40F6A" w:rsidRPr="00A31086" w:rsidRDefault="00F40F6A" w:rsidP="00F40F6A">
                        <w:pPr>
                          <w:rPr>
                            <w:highlight w:val="yellow"/>
                          </w:rPr>
                        </w:pPr>
                        <w:r w:rsidRPr="00A31086">
                          <w:rPr>
                            <w:highlight w:val="yellow"/>
                          </w:rPr>
                          <w:t>26</w:t>
                        </w:r>
                      </w:p>
                    </w:tc>
                    <w:tc>
                      <w:tcPr>
                        <w:tcW w:w="452" w:type="dxa"/>
                      </w:tcPr>
                      <w:p w14:paraId="22A484CB" w14:textId="77777777" w:rsidR="00F40F6A" w:rsidRDefault="00F40F6A" w:rsidP="00F40F6A">
                        <w:r>
                          <w:t>27</w:t>
                        </w:r>
                      </w:p>
                    </w:tc>
                  </w:tr>
                  <w:tr w:rsidR="00F40F6A" w14:paraId="66F48F57" w14:textId="77777777" w:rsidTr="00A31086">
                    <w:tc>
                      <w:tcPr>
                        <w:tcW w:w="452" w:type="dxa"/>
                      </w:tcPr>
                      <w:p w14:paraId="08BF17EE" w14:textId="77777777" w:rsidR="00F40F6A" w:rsidRDefault="00F40F6A" w:rsidP="00F40F6A">
                        <w:r>
                          <w:t>28</w:t>
                        </w:r>
                      </w:p>
                    </w:tc>
                    <w:tc>
                      <w:tcPr>
                        <w:tcW w:w="452" w:type="dxa"/>
                      </w:tcPr>
                      <w:p w14:paraId="2605B4E4" w14:textId="77777777" w:rsidR="00F40F6A" w:rsidRPr="00A31086" w:rsidRDefault="00F40F6A" w:rsidP="00F40F6A">
                        <w:pPr>
                          <w:rPr>
                            <w:highlight w:val="yellow"/>
                          </w:rPr>
                        </w:pPr>
                        <w:r w:rsidRPr="00A31086">
                          <w:rPr>
                            <w:highlight w:val="yellow"/>
                          </w:rPr>
                          <w:t>29</w:t>
                        </w:r>
                      </w:p>
                    </w:tc>
                    <w:tc>
                      <w:tcPr>
                        <w:tcW w:w="452" w:type="dxa"/>
                      </w:tcPr>
                      <w:p w14:paraId="43F967D8" w14:textId="77777777" w:rsidR="00F40F6A" w:rsidRPr="00A31086" w:rsidRDefault="00F40F6A" w:rsidP="00F40F6A">
                        <w:pPr>
                          <w:rPr>
                            <w:highlight w:val="yellow"/>
                          </w:rPr>
                        </w:pPr>
                        <w:r w:rsidRPr="00A31086">
                          <w:rPr>
                            <w:highlight w:val="yellow"/>
                          </w:rPr>
                          <w:t>30</w:t>
                        </w:r>
                      </w:p>
                    </w:tc>
                    <w:tc>
                      <w:tcPr>
                        <w:tcW w:w="452" w:type="dxa"/>
                      </w:tcPr>
                      <w:p w14:paraId="52119B37" w14:textId="77777777" w:rsidR="00F40F6A" w:rsidRPr="00A31086" w:rsidRDefault="00F40F6A" w:rsidP="00F40F6A">
                        <w:pPr>
                          <w:rPr>
                            <w:highlight w:val="yellow"/>
                          </w:rPr>
                        </w:pPr>
                        <w:r w:rsidRPr="00A31086">
                          <w:rPr>
                            <w:highlight w:val="yellow"/>
                          </w:rPr>
                          <w:t>31</w:t>
                        </w:r>
                      </w:p>
                    </w:tc>
                    <w:tc>
                      <w:tcPr>
                        <w:tcW w:w="452" w:type="dxa"/>
                      </w:tcPr>
                      <w:p w14:paraId="087C6D58" w14:textId="77777777" w:rsidR="00F40F6A" w:rsidRPr="00A31086" w:rsidRDefault="00F40F6A" w:rsidP="00F40F6A">
                        <w:pPr>
                          <w:rPr>
                            <w:highlight w:val="yellow"/>
                          </w:rPr>
                        </w:pPr>
                      </w:p>
                    </w:tc>
                    <w:tc>
                      <w:tcPr>
                        <w:tcW w:w="452" w:type="dxa"/>
                      </w:tcPr>
                      <w:p w14:paraId="287B6CB6" w14:textId="77777777" w:rsidR="00F40F6A" w:rsidRPr="00A31086" w:rsidRDefault="00F40F6A" w:rsidP="00F40F6A">
                        <w:pPr>
                          <w:rPr>
                            <w:highlight w:val="yellow"/>
                          </w:rPr>
                        </w:pPr>
                      </w:p>
                    </w:tc>
                    <w:tc>
                      <w:tcPr>
                        <w:tcW w:w="452" w:type="dxa"/>
                      </w:tcPr>
                      <w:p w14:paraId="22064E3F" w14:textId="77777777" w:rsidR="00F40F6A" w:rsidRDefault="00F40F6A" w:rsidP="00F40F6A"/>
                    </w:tc>
                  </w:tr>
                  <w:tr w:rsidR="00F40F6A" w14:paraId="44875C16" w14:textId="77777777" w:rsidTr="00A31086">
                    <w:tc>
                      <w:tcPr>
                        <w:tcW w:w="452" w:type="dxa"/>
                      </w:tcPr>
                      <w:p w14:paraId="4F2BEF3F" w14:textId="77777777" w:rsidR="00F40F6A" w:rsidRDefault="00F40F6A" w:rsidP="00F40F6A"/>
                    </w:tc>
                    <w:tc>
                      <w:tcPr>
                        <w:tcW w:w="452" w:type="dxa"/>
                      </w:tcPr>
                      <w:p w14:paraId="63861A47" w14:textId="77777777" w:rsidR="00F40F6A" w:rsidRPr="008F28AE" w:rsidRDefault="00F40F6A" w:rsidP="00F40F6A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52" w:type="dxa"/>
                      </w:tcPr>
                      <w:p w14:paraId="2AAB0031" w14:textId="77777777" w:rsidR="00F40F6A" w:rsidRPr="008F28AE" w:rsidRDefault="00F40F6A" w:rsidP="00F40F6A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52" w:type="dxa"/>
                      </w:tcPr>
                      <w:p w14:paraId="7D332EF0" w14:textId="77777777" w:rsidR="00F40F6A" w:rsidRPr="008F28AE" w:rsidRDefault="00F40F6A" w:rsidP="00F40F6A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52" w:type="dxa"/>
                      </w:tcPr>
                      <w:p w14:paraId="2F9CB6E8" w14:textId="77777777" w:rsidR="00F40F6A" w:rsidRPr="008F28AE" w:rsidRDefault="00F40F6A" w:rsidP="00F40F6A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52" w:type="dxa"/>
                      </w:tcPr>
                      <w:p w14:paraId="2A21B6BA" w14:textId="77777777" w:rsidR="00F40F6A" w:rsidRPr="008F28AE" w:rsidRDefault="00F40F6A" w:rsidP="00F40F6A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52" w:type="dxa"/>
                      </w:tcPr>
                      <w:p w14:paraId="6A6BCC3E" w14:textId="77777777" w:rsidR="00F40F6A" w:rsidRDefault="00F40F6A" w:rsidP="00F40F6A"/>
                    </w:tc>
                  </w:tr>
                </w:tbl>
                <w:p w14:paraId="17E4919C" w14:textId="77777777" w:rsidR="00F40F6A" w:rsidRDefault="00F40F6A" w:rsidP="00F40F6A"/>
              </w:tc>
            </w:tr>
          </w:tbl>
          <w:p w14:paraId="040D1072" w14:textId="77777777" w:rsidR="00F40F6A" w:rsidRDefault="00F40F6A" w:rsidP="00F40F6A"/>
        </w:tc>
        <w:tc>
          <w:tcPr>
            <w:tcW w:w="579" w:type="dxa"/>
          </w:tcPr>
          <w:p w14:paraId="043C8C28" w14:textId="77777777" w:rsidR="00F40F6A" w:rsidRDefault="00F40F6A" w:rsidP="00F40F6A"/>
        </w:tc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"/>
            </w:tblPr>
            <w:tblGrid>
              <w:gridCol w:w="3156"/>
            </w:tblGrid>
            <w:tr w:rsidR="00F40F6A" w14:paraId="31077509" w14:textId="77777777" w:rsidTr="008A4D3D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14:paraId="0A6A7497" w14:textId="5F03AFAE" w:rsidR="00F40F6A" w:rsidRDefault="00F40F6A" w:rsidP="00F40F6A">
                  <w:pPr>
                    <w:spacing w:before="48" w:after="48"/>
                  </w:pPr>
                  <w:proofErr w:type="gramStart"/>
                  <w:r>
                    <w:t xml:space="preserve">Aug </w:t>
                  </w:r>
                  <w:r>
                    <w:t xml:space="preserve"> 2019</w:t>
                  </w:r>
                  <w:proofErr w:type="gramEnd"/>
                </w:p>
              </w:tc>
            </w:tr>
            <w:tr w:rsidR="00F40F6A" w14:paraId="5E188CF1" w14:textId="77777777" w:rsidTr="008A4D3D">
              <w:tc>
                <w:tcPr>
                  <w:tcW w:w="5000" w:type="pct"/>
                </w:tcPr>
                <w:tbl>
                  <w:tblPr>
                    <w:tblStyle w:val="MonthTable"/>
                    <w:tblW w:w="5000" w:type="pct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50"/>
                    <w:gridCol w:w="450"/>
                    <w:gridCol w:w="450"/>
                    <w:gridCol w:w="449"/>
                    <w:gridCol w:w="449"/>
                    <w:gridCol w:w="449"/>
                    <w:gridCol w:w="449"/>
                  </w:tblGrid>
                  <w:tr w:rsidR="00F40F6A" w14:paraId="01DAAAC8" w14:textId="77777777" w:rsidTr="008A4D3D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52" w:type="dxa"/>
                      </w:tcPr>
                      <w:p w14:paraId="0621AC3F" w14:textId="77777777" w:rsidR="00F40F6A" w:rsidRDefault="00F40F6A" w:rsidP="00F40F6A">
                        <w:r>
                          <w:t>S</w:t>
                        </w:r>
                      </w:p>
                    </w:tc>
                    <w:tc>
                      <w:tcPr>
                        <w:tcW w:w="452" w:type="dxa"/>
                      </w:tcPr>
                      <w:p w14:paraId="54D9956C" w14:textId="77777777" w:rsidR="00F40F6A" w:rsidRDefault="00F40F6A" w:rsidP="00F40F6A">
                        <w:r>
                          <w:t>M</w:t>
                        </w:r>
                      </w:p>
                    </w:tc>
                    <w:tc>
                      <w:tcPr>
                        <w:tcW w:w="452" w:type="dxa"/>
                      </w:tcPr>
                      <w:p w14:paraId="3A463457" w14:textId="77777777" w:rsidR="00F40F6A" w:rsidRDefault="00F40F6A" w:rsidP="00F40F6A">
                        <w:r>
                          <w:t>T</w:t>
                        </w:r>
                      </w:p>
                    </w:tc>
                    <w:tc>
                      <w:tcPr>
                        <w:tcW w:w="452" w:type="dxa"/>
                      </w:tcPr>
                      <w:p w14:paraId="3252BADC" w14:textId="77777777" w:rsidR="00F40F6A" w:rsidRDefault="00F40F6A" w:rsidP="00F40F6A">
                        <w:r>
                          <w:t>W</w:t>
                        </w:r>
                      </w:p>
                    </w:tc>
                    <w:tc>
                      <w:tcPr>
                        <w:tcW w:w="452" w:type="dxa"/>
                      </w:tcPr>
                      <w:p w14:paraId="2AD747D0" w14:textId="77777777" w:rsidR="00F40F6A" w:rsidRDefault="00F40F6A" w:rsidP="00F40F6A">
                        <w:r>
                          <w:t>T</w:t>
                        </w:r>
                      </w:p>
                    </w:tc>
                    <w:tc>
                      <w:tcPr>
                        <w:tcW w:w="452" w:type="dxa"/>
                      </w:tcPr>
                      <w:p w14:paraId="1FEAD1C1" w14:textId="77777777" w:rsidR="00F40F6A" w:rsidRDefault="00F40F6A" w:rsidP="00F40F6A">
                        <w:r>
                          <w:t>F</w:t>
                        </w:r>
                      </w:p>
                    </w:tc>
                    <w:tc>
                      <w:tcPr>
                        <w:tcW w:w="452" w:type="dxa"/>
                      </w:tcPr>
                      <w:p w14:paraId="0E7D8EC4" w14:textId="77777777" w:rsidR="00F40F6A" w:rsidRDefault="00F40F6A" w:rsidP="00F40F6A">
                        <w:r>
                          <w:t>S</w:t>
                        </w:r>
                      </w:p>
                    </w:tc>
                  </w:tr>
                  <w:tr w:rsidR="00F40F6A" w14:paraId="4A2B0878" w14:textId="77777777" w:rsidTr="008A4D3D">
                    <w:tc>
                      <w:tcPr>
                        <w:tcW w:w="452" w:type="dxa"/>
                      </w:tcPr>
                      <w:p w14:paraId="3CD66943" w14:textId="77777777" w:rsidR="00F40F6A" w:rsidRDefault="00F40F6A" w:rsidP="00F40F6A"/>
                    </w:tc>
                    <w:tc>
                      <w:tcPr>
                        <w:tcW w:w="452" w:type="dxa"/>
                      </w:tcPr>
                      <w:p w14:paraId="08910870" w14:textId="6BC9D3BE" w:rsidR="00F40F6A" w:rsidRPr="00A31086" w:rsidRDefault="00F40F6A" w:rsidP="00F40F6A">
                        <w:pPr>
                          <w:rPr>
                            <w:highlight w:val="yellow"/>
                          </w:rPr>
                        </w:pPr>
                      </w:p>
                    </w:tc>
                    <w:tc>
                      <w:tcPr>
                        <w:tcW w:w="452" w:type="dxa"/>
                      </w:tcPr>
                      <w:p w14:paraId="3EFD53AE" w14:textId="2D8BEB2C" w:rsidR="00F40F6A" w:rsidRPr="00A31086" w:rsidRDefault="00F40F6A" w:rsidP="00F40F6A">
                        <w:pPr>
                          <w:rPr>
                            <w:highlight w:val="yellow"/>
                          </w:rPr>
                        </w:pPr>
                      </w:p>
                    </w:tc>
                    <w:tc>
                      <w:tcPr>
                        <w:tcW w:w="452" w:type="dxa"/>
                      </w:tcPr>
                      <w:p w14:paraId="17800D62" w14:textId="04864183" w:rsidR="00F40F6A" w:rsidRPr="00A31086" w:rsidRDefault="00F40F6A" w:rsidP="00F40F6A">
                        <w:pPr>
                          <w:rPr>
                            <w:highlight w:val="yellow"/>
                          </w:rPr>
                        </w:pPr>
                      </w:p>
                    </w:tc>
                    <w:tc>
                      <w:tcPr>
                        <w:tcW w:w="452" w:type="dxa"/>
                      </w:tcPr>
                      <w:p w14:paraId="268E33E8" w14:textId="50889D9B" w:rsidR="00F40F6A" w:rsidRPr="00F40F6A" w:rsidRDefault="00F40F6A" w:rsidP="00F40F6A">
                        <w:pPr>
                          <w:rPr>
                            <w:highlight w:val="yellow"/>
                          </w:rPr>
                        </w:pPr>
                        <w:r w:rsidRPr="00F40F6A">
                          <w:rPr>
                            <w:highlight w:val="yellow"/>
                          </w:rPr>
                          <w:t>1</w:t>
                        </w:r>
                      </w:p>
                    </w:tc>
                    <w:tc>
                      <w:tcPr>
                        <w:tcW w:w="452" w:type="dxa"/>
                      </w:tcPr>
                      <w:p w14:paraId="386A13D0" w14:textId="24131881" w:rsidR="00F40F6A" w:rsidRPr="00F40F6A" w:rsidRDefault="00F40F6A" w:rsidP="00F40F6A">
                        <w:pPr>
                          <w:rPr>
                            <w:highlight w:val="yellow"/>
                          </w:rPr>
                        </w:pPr>
                        <w:r w:rsidRPr="00F40F6A">
                          <w:rPr>
                            <w:highlight w:val="yellow"/>
                          </w:rPr>
                          <w:t>2</w:t>
                        </w:r>
                      </w:p>
                    </w:tc>
                    <w:tc>
                      <w:tcPr>
                        <w:tcW w:w="452" w:type="dxa"/>
                      </w:tcPr>
                      <w:p w14:paraId="5886E5CF" w14:textId="0DA7D87E" w:rsidR="00F40F6A" w:rsidRDefault="00F40F6A" w:rsidP="00F40F6A">
                        <w:r>
                          <w:t>3</w:t>
                        </w:r>
                      </w:p>
                    </w:tc>
                  </w:tr>
                  <w:tr w:rsidR="00F40F6A" w14:paraId="157BA123" w14:textId="77777777" w:rsidTr="008A4D3D">
                    <w:tc>
                      <w:tcPr>
                        <w:tcW w:w="452" w:type="dxa"/>
                      </w:tcPr>
                      <w:p w14:paraId="6FF0CE5D" w14:textId="71753BD7" w:rsidR="00F40F6A" w:rsidRDefault="00F40F6A" w:rsidP="00F40F6A">
                        <w:r>
                          <w:t>4</w:t>
                        </w:r>
                      </w:p>
                    </w:tc>
                    <w:tc>
                      <w:tcPr>
                        <w:tcW w:w="452" w:type="dxa"/>
                      </w:tcPr>
                      <w:p w14:paraId="0429BFC6" w14:textId="3985A510" w:rsidR="00F40F6A" w:rsidRPr="00A31086" w:rsidRDefault="00F40F6A" w:rsidP="00F40F6A">
                        <w:pPr>
                          <w:rPr>
                            <w:highlight w:val="yellow"/>
                          </w:rPr>
                        </w:pPr>
                        <w:r>
                          <w:rPr>
                            <w:highlight w:val="yellow"/>
                          </w:rPr>
                          <w:t>5</w:t>
                        </w:r>
                      </w:p>
                    </w:tc>
                    <w:tc>
                      <w:tcPr>
                        <w:tcW w:w="452" w:type="dxa"/>
                      </w:tcPr>
                      <w:p w14:paraId="50AEB751" w14:textId="571A1753" w:rsidR="00F40F6A" w:rsidRPr="00A31086" w:rsidRDefault="00F40F6A" w:rsidP="00F40F6A">
                        <w:pPr>
                          <w:rPr>
                            <w:highlight w:val="yellow"/>
                          </w:rPr>
                        </w:pPr>
                        <w:r>
                          <w:rPr>
                            <w:highlight w:val="yellow"/>
                          </w:rPr>
                          <w:t>6</w:t>
                        </w:r>
                      </w:p>
                    </w:tc>
                    <w:tc>
                      <w:tcPr>
                        <w:tcW w:w="452" w:type="dxa"/>
                      </w:tcPr>
                      <w:p w14:paraId="59BB7498" w14:textId="1EFDB40E" w:rsidR="00F40F6A" w:rsidRPr="00A31086" w:rsidRDefault="00F40F6A" w:rsidP="00F40F6A">
                        <w:pPr>
                          <w:rPr>
                            <w:highlight w:val="yellow"/>
                          </w:rPr>
                        </w:pPr>
                        <w:r>
                          <w:rPr>
                            <w:highlight w:val="yellow"/>
                          </w:rPr>
                          <w:t>7</w:t>
                        </w:r>
                      </w:p>
                    </w:tc>
                    <w:tc>
                      <w:tcPr>
                        <w:tcW w:w="452" w:type="dxa"/>
                      </w:tcPr>
                      <w:p w14:paraId="0774C0B7" w14:textId="05F13BF4" w:rsidR="00F40F6A" w:rsidRPr="00A31086" w:rsidRDefault="00F40F6A" w:rsidP="00F40F6A">
                        <w:pPr>
                          <w:rPr>
                            <w:highlight w:val="yellow"/>
                          </w:rPr>
                        </w:pPr>
                        <w:r>
                          <w:rPr>
                            <w:highlight w:val="yellow"/>
                          </w:rPr>
                          <w:t>8</w:t>
                        </w:r>
                      </w:p>
                    </w:tc>
                    <w:tc>
                      <w:tcPr>
                        <w:tcW w:w="452" w:type="dxa"/>
                      </w:tcPr>
                      <w:p w14:paraId="2511E9A0" w14:textId="1295C254" w:rsidR="00F40F6A" w:rsidRPr="00A31086" w:rsidRDefault="00F40F6A" w:rsidP="00F40F6A">
                        <w:pPr>
                          <w:rPr>
                            <w:highlight w:val="yellow"/>
                          </w:rPr>
                        </w:pPr>
                        <w:r>
                          <w:rPr>
                            <w:highlight w:val="yellow"/>
                          </w:rPr>
                          <w:t>9</w:t>
                        </w:r>
                      </w:p>
                    </w:tc>
                    <w:tc>
                      <w:tcPr>
                        <w:tcW w:w="452" w:type="dxa"/>
                      </w:tcPr>
                      <w:p w14:paraId="3B3C5AFE" w14:textId="4E46C459" w:rsidR="00F40F6A" w:rsidRDefault="00F40F6A" w:rsidP="00F40F6A">
                        <w:r>
                          <w:t>10</w:t>
                        </w:r>
                      </w:p>
                    </w:tc>
                  </w:tr>
                  <w:tr w:rsidR="00F40F6A" w14:paraId="542ED8E1" w14:textId="77777777" w:rsidTr="008A4D3D">
                    <w:tc>
                      <w:tcPr>
                        <w:tcW w:w="452" w:type="dxa"/>
                      </w:tcPr>
                      <w:p w14:paraId="42E16D8B" w14:textId="2E044588" w:rsidR="00F40F6A" w:rsidRDefault="00F40F6A" w:rsidP="00F40F6A">
                        <w:r>
                          <w:t>11</w:t>
                        </w:r>
                      </w:p>
                    </w:tc>
                    <w:tc>
                      <w:tcPr>
                        <w:tcW w:w="452" w:type="dxa"/>
                      </w:tcPr>
                      <w:p w14:paraId="5D343F51" w14:textId="769C9020" w:rsidR="00F40F6A" w:rsidRPr="00A31086" w:rsidRDefault="00F40F6A" w:rsidP="00F40F6A">
                        <w:pPr>
                          <w:rPr>
                            <w:highlight w:val="yellow"/>
                          </w:rPr>
                        </w:pPr>
                        <w:r>
                          <w:rPr>
                            <w:highlight w:val="yellow"/>
                          </w:rPr>
                          <w:t>12</w:t>
                        </w:r>
                      </w:p>
                    </w:tc>
                    <w:tc>
                      <w:tcPr>
                        <w:tcW w:w="452" w:type="dxa"/>
                      </w:tcPr>
                      <w:p w14:paraId="386DEDC1" w14:textId="3C9D9EC8" w:rsidR="00F40F6A" w:rsidRPr="00A31086" w:rsidRDefault="00F40F6A" w:rsidP="00F40F6A">
                        <w:pPr>
                          <w:rPr>
                            <w:highlight w:val="yellow"/>
                          </w:rPr>
                        </w:pPr>
                        <w:r>
                          <w:rPr>
                            <w:highlight w:val="yellow"/>
                          </w:rPr>
                          <w:t>13</w:t>
                        </w:r>
                      </w:p>
                    </w:tc>
                    <w:tc>
                      <w:tcPr>
                        <w:tcW w:w="452" w:type="dxa"/>
                      </w:tcPr>
                      <w:p w14:paraId="6C46CB18" w14:textId="28A39B74" w:rsidR="00F40F6A" w:rsidRPr="00A31086" w:rsidRDefault="00F40F6A" w:rsidP="00F40F6A">
                        <w:pPr>
                          <w:rPr>
                            <w:highlight w:val="yellow"/>
                          </w:rPr>
                        </w:pPr>
                        <w:r>
                          <w:rPr>
                            <w:highlight w:val="yellow"/>
                          </w:rPr>
                          <w:t>14</w:t>
                        </w:r>
                      </w:p>
                    </w:tc>
                    <w:tc>
                      <w:tcPr>
                        <w:tcW w:w="452" w:type="dxa"/>
                      </w:tcPr>
                      <w:p w14:paraId="72EA4A95" w14:textId="4666ACCA" w:rsidR="00F40F6A" w:rsidRPr="00A31086" w:rsidRDefault="00F40F6A" w:rsidP="00F40F6A">
                        <w:pPr>
                          <w:rPr>
                            <w:highlight w:val="yellow"/>
                          </w:rPr>
                        </w:pPr>
                        <w:r>
                          <w:rPr>
                            <w:highlight w:val="yellow"/>
                          </w:rPr>
                          <w:t>15</w:t>
                        </w:r>
                      </w:p>
                    </w:tc>
                    <w:tc>
                      <w:tcPr>
                        <w:tcW w:w="452" w:type="dxa"/>
                      </w:tcPr>
                      <w:p w14:paraId="213C2181" w14:textId="490C5EB4" w:rsidR="00F40F6A" w:rsidRPr="00A31086" w:rsidRDefault="00F40F6A" w:rsidP="00F40F6A">
                        <w:pPr>
                          <w:rPr>
                            <w:highlight w:val="yellow"/>
                          </w:rPr>
                        </w:pPr>
                        <w:r>
                          <w:rPr>
                            <w:highlight w:val="yellow"/>
                          </w:rPr>
                          <w:t>16</w:t>
                        </w:r>
                      </w:p>
                    </w:tc>
                    <w:tc>
                      <w:tcPr>
                        <w:tcW w:w="452" w:type="dxa"/>
                      </w:tcPr>
                      <w:p w14:paraId="1ADE1095" w14:textId="08A8698C" w:rsidR="00F40F6A" w:rsidRDefault="00F40F6A" w:rsidP="00F40F6A">
                        <w:r>
                          <w:t>17</w:t>
                        </w:r>
                      </w:p>
                    </w:tc>
                  </w:tr>
                  <w:tr w:rsidR="00F40F6A" w14:paraId="2BBFD15C" w14:textId="77777777" w:rsidTr="008A4D3D">
                    <w:tc>
                      <w:tcPr>
                        <w:tcW w:w="452" w:type="dxa"/>
                      </w:tcPr>
                      <w:p w14:paraId="244304C9" w14:textId="1A596F3D" w:rsidR="00F40F6A" w:rsidRDefault="00F40F6A" w:rsidP="00F40F6A">
                        <w:r>
                          <w:t>18</w:t>
                        </w:r>
                      </w:p>
                    </w:tc>
                    <w:tc>
                      <w:tcPr>
                        <w:tcW w:w="452" w:type="dxa"/>
                      </w:tcPr>
                      <w:p w14:paraId="3A1B4CB7" w14:textId="3AFDE04C" w:rsidR="00F40F6A" w:rsidRPr="00A31086" w:rsidRDefault="00F40F6A" w:rsidP="00F40F6A">
                        <w:pPr>
                          <w:rPr>
                            <w:highlight w:val="yellow"/>
                          </w:rPr>
                        </w:pPr>
                        <w:r>
                          <w:rPr>
                            <w:highlight w:val="yellow"/>
                          </w:rPr>
                          <w:t>19</w:t>
                        </w:r>
                      </w:p>
                    </w:tc>
                    <w:tc>
                      <w:tcPr>
                        <w:tcW w:w="452" w:type="dxa"/>
                      </w:tcPr>
                      <w:p w14:paraId="445ADD13" w14:textId="6B3C1B9F" w:rsidR="00F40F6A" w:rsidRPr="00A31086" w:rsidRDefault="00F40F6A" w:rsidP="00F40F6A">
                        <w:pPr>
                          <w:rPr>
                            <w:highlight w:val="yellow"/>
                          </w:rPr>
                        </w:pPr>
                        <w:r>
                          <w:rPr>
                            <w:highlight w:val="yellow"/>
                          </w:rPr>
                          <w:t>20</w:t>
                        </w:r>
                      </w:p>
                    </w:tc>
                    <w:tc>
                      <w:tcPr>
                        <w:tcW w:w="452" w:type="dxa"/>
                      </w:tcPr>
                      <w:p w14:paraId="6CDFFE83" w14:textId="21E89ED0" w:rsidR="00F40F6A" w:rsidRPr="00A31086" w:rsidRDefault="00F40F6A" w:rsidP="00F40F6A">
                        <w:pPr>
                          <w:rPr>
                            <w:highlight w:val="yellow"/>
                          </w:rPr>
                        </w:pPr>
                        <w:r>
                          <w:rPr>
                            <w:highlight w:val="yellow"/>
                          </w:rPr>
                          <w:t>21</w:t>
                        </w:r>
                      </w:p>
                    </w:tc>
                    <w:tc>
                      <w:tcPr>
                        <w:tcW w:w="452" w:type="dxa"/>
                      </w:tcPr>
                      <w:p w14:paraId="6833D4E8" w14:textId="3E3101F9" w:rsidR="00F40F6A" w:rsidRPr="00A31086" w:rsidRDefault="00F40F6A" w:rsidP="00F40F6A">
                        <w:pPr>
                          <w:rPr>
                            <w:highlight w:val="yellow"/>
                          </w:rPr>
                        </w:pPr>
                        <w:r>
                          <w:rPr>
                            <w:highlight w:val="yellow"/>
                          </w:rPr>
                          <w:t>22</w:t>
                        </w:r>
                      </w:p>
                    </w:tc>
                    <w:tc>
                      <w:tcPr>
                        <w:tcW w:w="452" w:type="dxa"/>
                      </w:tcPr>
                      <w:p w14:paraId="277BC916" w14:textId="798B4D9C" w:rsidR="00F40F6A" w:rsidRPr="00A31086" w:rsidRDefault="00F40F6A" w:rsidP="00F40F6A">
                        <w:pPr>
                          <w:rPr>
                            <w:highlight w:val="yellow"/>
                          </w:rPr>
                        </w:pPr>
                        <w:r>
                          <w:rPr>
                            <w:highlight w:val="yellow"/>
                          </w:rPr>
                          <w:t>23</w:t>
                        </w:r>
                      </w:p>
                    </w:tc>
                    <w:tc>
                      <w:tcPr>
                        <w:tcW w:w="452" w:type="dxa"/>
                      </w:tcPr>
                      <w:p w14:paraId="52DE0DAF" w14:textId="17AE97DB" w:rsidR="00F40F6A" w:rsidRDefault="00F40F6A" w:rsidP="00F40F6A">
                        <w:r>
                          <w:t>24</w:t>
                        </w:r>
                      </w:p>
                    </w:tc>
                  </w:tr>
                  <w:tr w:rsidR="00F40F6A" w14:paraId="2B9DAE8B" w14:textId="77777777" w:rsidTr="008A4D3D">
                    <w:tc>
                      <w:tcPr>
                        <w:tcW w:w="452" w:type="dxa"/>
                      </w:tcPr>
                      <w:p w14:paraId="78CF87A4" w14:textId="79795687" w:rsidR="00F40F6A" w:rsidRDefault="00F40F6A" w:rsidP="00F40F6A">
                        <w:r>
                          <w:t>25</w:t>
                        </w:r>
                      </w:p>
                    </w:tc>
                    <w:tc>
                      <w:tcPr>
                        <w:tcW w:w="452" w:type="dxa"/>
                      </w:tcPr>
                      <w:p w14:paraId="4C939AE2" w14:textId="03627B00" w:rsidR="00F40F6A" w:rsidRPr="00A31086" w:rsidRDefault="00F40F6A" w:rsidP="00F40F6A">
                        <w:pPr>
                          <w:rPr>
                            <w:highlight w:val="yellow"/>
                          </w:rPr>
                        </w:pPr>
                        <w:r>
                          <w:rPr>
                            <w:highlight w:val="yellow"/>
                          </w:rPr>
                          <w:t>26</w:t>
                        </w:r>
                      </w:p>
                    </w:tc>
                    <w:tc>
                      <w:tcPr>
                        <w:tcW w:w="452" w:type="dxa"/>
                      </w:tcPr>
                      <w:p w14:paraId="55A9B721" w14:textId="73391672" w:rsidR="00F40F6A" w:rsidRPr="00A31086" w:rsidRDefault="00F40F6A" w:rsidP="00F40F6A">
                        <w:pPr>
                          <w:rPr>
                            <w:highlight w:val="yellow"/>
                          </w:rPr>
                        </w:pPr>
                        <w:r>
                          <w:rPr>
                            <w:highlight w:val="yellow"/>
                          </w:rPr>
                          <w:t>27</w:t>
                        </w:r>
                      </w:p>
                    </w:tc>
                    <w:tc>
                      <w:tcPr>
                        <w:tcW w:w="452" w:type="dxa"/>
                      </w:tcPr>
                      <w:p w14:paraId="6AE33D75" w14:textId="736E6413" w:rsidR="00F40F6A" w:rsidRPr="00A31086" w:rsidRDefault="00F40F6A" w:rsidP="00F40F6A">
                        <w:pPr>
                          <w:rPr>
                            <w:highlight w:val="yellow"/>
                          </w:rPr>
                        </w:pPr>
                        <w:r>
                          <w:rPr>
                            <w:highlight w:val="yellow"/>
                          </w:rPr>
                          <w:t>28</w:t>
                        </w:r>
                      </w:p>
                    </w:tc>
                    <w:tc>
                      <w:tcPr>
                        <w:tcW w:w="452" w:type="dxa"/>
                      </w:tcPr>
                      <w:p w14:paraId="2AB9B4DB" w14:textId="6E87C61D" w:rsidR="00F40F6A" w:rsidRPr="00F40F6A" w:rsidRDefault="00F40F6A" w:rsidP="00F40F6A">
                        <w:pPr>
                          <w:rPr>
                            <w:highlight w:val="magenta"/>
                          </w:rPr>
                        </w:pPr>
                        <w:r w:rsidRPr="00F40F6A">
                          <w:rPr>
                            <w:highlight w:val="magenta"/>
                          </w:rPr>
                          <w:t>29</w:t>
                        </w:r>
                      </w:p>
                    </w:tc>
                    <w:tc>
                      <w:tcPr>
                        <w:tcW w:w="452" w:type="dxa"/>
                      </w:tcPr>
                      <w:p w14:paraId="315BF912" w14:textId="3EED84D8" w:rsidR="00F40F6A" w:rsidRPr="00F40F6A" w:rsidRDefault="00F40F6A" w:rsidP="00F40F6A">
                        <w:pPr>
                          <w:rPr>
                            <w:highlight w:val="magenta"/>
                          </w:rPr>
                        </w:pPr>
                        <w:r w:rsidRPr="00F40F6A">
                          <w:rPr>
                            <w:highlight w:val="magenta"/>
                          </w:rPr>
                          <w:t>30</w:t>
                        </w:r>
                      </w:p>
                    </w:tc>
                    <w:tc>
                      <w:tcPr>
                        <w:tcW w:w="452" w:type="dxa"/>
                      </w:tcPr>
                      <w:p w14:paraId="306EF444" w14:textId="7025801A" w:rsidR="00F40F6A" w:rsidRDefault="00F40F6A" w:rsidP="00F40F6A">
                        <w:r>
                          <w:t>31</w:t>
                        </w:r>
                      </w:p>
                    </w:tc>
                  </w:tr>
                  <w:tr w:rsidR="00F40F6A" w14:paraId="6AD0B1C9" w14:textId="77777777" w:rsidTr="008A4D3D">
                    <w:tc>
                      <w:tcPr>
                        <w:tcW w:w="452" w:type="dxa"/>
                      </w:tcPr>
                      <w:p w14:paraId="5B3DDC2B" w14:textId="77777777" w:rsidR="00F40F6A" w:rsidRDefault="00F40F6A" w:rsidP="00F40F6A"/>
                    </w:tc>
                    <w:tc>
                      <w:tcPr>
                        <w:tcW w:w="452" w:type="dxa"/>
                      </w:tcPr>
                      <w:p w14:paraId="6F343702" w14:textId="77777777" w:rsidR="00F40F6A" w:rsidRPr="008F28AE" w:rsidRDefault="00F40F6A" w:rsidP="00F40F6A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52" w:type="dxa"/>
                      </w:tcPr>
                      <w:p w14:paraId="412F3C51" w14:textId="77777777" w:rsidR="00F40F6A" w:rsidRPr="008F28AE" w:rsidRDefault="00F40F6A" w:rsidP="00F40F6A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52" w:type="dxa"/>
                      </w:tcPr>
                      <w:p w14:paraId="4C29BB2E" w14:textId="77777777" w:rsidR="00F40F6A" w:rsidRPr="008F28AE" w:rsidRDefault="00F40F6A" w:rsidP="00F40F6A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52" w:type="dxa"/>
                      </w:tcPr>
                      <w:p w14:paraId="77FE9FAF" w14:textId="77777777" w:rsidR="00F40F6A" w:rsidRPr="008F28AE" w:rsidRDefault="00F40F6A" w:rsidP="00F40F6A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52" w:type="dxa"/>
                      </w:tcPr>
                      <w:p w14:paraId="7E4103D1" w14:textId="77777777" w:rsidR="00F40F6A" w:rsidRPr="008F28AE" w:rsidRDefault="00F40F6A" w:rsidP="00F40F6A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52" w:type="dxa"/>
                      </w:tcPr>
                      <w:p w14:paraId="1F3C63E3" w14:textId="77777777" w:rsidR="00F40F6A" w:rsidRDefault="00F40F6A" w:rsidP="00F40F6A"/>
                    </w:tc>
                  </w:tr>
                </w:tbl>
                <w:p w14:paraId="6341604E" w14:textId="77777777" w:rsidR="00F40F6A" w:rsidRDefault="00F40F6A" w:rsidP="00F40F6A"/>
              </w:tc>
            </w:tr>
          </w:tbl>
          <w:p w14:paraId="46B2C7A4" w14:textId="77777777" w:rsidR="00F40F6A" w:rsidRDefault="00F40F6A" w:rsidP="00F40F6A"/>
        </w:tc>
        <w:tc>
          <w:tcPr>
            <w:tcW w:w="579" w:type="dxa"/>
          </w:tcPr>
          <w:p w14:paraId="53A1C381" w14:textId="77777777" w:rsidR="00F40F6A" w:rsidRDefault="00F40F6A" w:rsidP="00F40F6A"/>
        </w:tc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"/>
            </w:tblPr>
            <w:tblGrid>
              <w:gridCol w:w="3156"/>
            </w:tblGrid>
            <w:tr w:rsidR="00F40F6A" w14:paraId="547F8FB4" w14:textId="77777777" w:rsidTr="00A31086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14:paraId="7FD61F66" w14:textId="77777777" w:rsidR="00F40F6A" w:rsidRDefault="00F40F6A" w:rsidP="00F40F6A">
                  <w:pPr>
                    <w:spacing w:before="48" w:after="48"/>
                  </w:pPr>
                  <w:r>
                    <w:t>Sep 2019</w:t>
                  </w:r>
                </w:p>
              </w:tc>
            </w:tr>
            <w:tr w:rsidR="00F40F6A" w14:paraId="3802A437" w14:textId="77777777" w:rsidTr="00A31086">
              <w:tc>
                <w:tcPr>
                  <w:tcW w:w="5000" w:type="pct"/>
                </w:tcPr>
                <w:tbl>
                  <w:tblPr>
                    <w:tblStyle w:val="MonthTable"/>
                    <w:tblW w:w="5000" w:type="pct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50"/>
                    <w:gridCol w:w="450"/>
                    <w:gridCol w:w="450"/>
                    <w:gridCol w:w="449"/>
                    <w:gridCol w:w="449"/>
                    <w:gridCol w:w="449"/>
                    <w:gridCol w:w="449"/>
                  </w:tblGrid>
                  <w:tr w:rsidR="00F40F6A" w14:paraId="0B930B73" w14:textId="77777777" w:rsidTr="00A31086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3CB8CBC6" w14:textId="77777777" w:rsidR="00F40F6A" w:rsidRDefault="00F40F6A" w:rsidP="00F40F6A">
                        <w: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86E4D8A" w14:textId="77777777" w:rsidR="00F40F6A" w:rsidRDefault="00F40F6A" w:rsidP="00F40F6A">
                        <w: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AA15C1B" w14:textId="77777777" w:rsidR="00F40F6A" w:rsidRDefault="00F40F6A" w:rsidP="00F40F6A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B5761C1" w14:textId="77777777" w:rsidR="00F40F6A" w:rsidRDefault="00F40F6A" w:rsidP="00F40F6A">
                        <w: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24E232B" w14:textId="77777777" w:rsidR="00F40F6A" w:rsidRDefault="00F40F6A" w:rsidP="00F40F6A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AA824C6" w14:textId="77777777" w:rsidR="00F40F6A" w:rsidRDefault="00F40F6A" w:rsidP="00F40F6A">
                        <w: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F97BF4F" w14:textId="77777777" w:rsidR="00F40F6A" w:rsidRDefault="00F40F6A" w:rsidP="00F40F6A">
                        <w:r>
                          <w:t>S</w:t>
                        </w:r>
                      </w:p>
                    </w:tc>
                  </w:tr>
                  <w:tr w:rsidR="00F40F6A" w14:paraId="07CF8C0D" w14:textId="77777777" w:rsidTr="00A31086">
                    <w:tc>
                      <w:tcPr>
                        <w:tcW w:w="448" w:type="dxa"/>
                      </w:tcPr>
                      <w:p w14:paraId="232AF4C6" w14:textId="77777777" w:rsidR="00F40F6A" w:rsidRDefault="00F40F6A" w:rsidP="00F40F6A"/>
                    </w:tc>
                    <w:tc>
                      <w:tcPr>
                        <w:tcW w:w="448" w:type="dxa"/>
                      </w:tcPr>
                      <w:p w14:paraId="41FD1A09" w14:textId="77777777" w:rsidR="00F40F6A" w:rsidRDefault="00F40F6A" w:rsidP="00F40F6A"/>
                    </w:tc>
                    <w:tc>
                      <w:tcPr>
                        <w:tcW w:w="448" w:type="dxa"/>
                      </w:tcPr>
                      <w:p w14:paraId="25DC9766" w14:textId="77777777" w:rsidR="00F40F6A" w:rsidRDefault="00F40F6A" w:rsidP="00F40F6A"/>
                    </w:tc>
                    <w:tc>
                      <w:tcPr>
                        <w:tcW w:w="448" w:type="dxa"/>
                      </w:tcPr>
                      <w:p w14:paraId="1AA8EC83" w14:textId="77777777" w:rsidR="00F40F6A" w:rsidRDefault="00F40F6A" w:rsidP="00F40F6A"/>
                    </w:tc>
                    <w:tc>
                      <w:tcPr>
                        <w:tcW w:w="448" w:type="dxa"/>
                      </w:tcPr>
                      <w:p w14:paraId="5D8629DE" w14:textId="77777777" w:rsidR="00F40F6A" w:rsidRPr="00CC73A6" w:rsidRDefault="00F40F6A" w:rsidP="00F40F6A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7F01000A" w14:textId="77777777" w:rsidR="00F40F6A" w:rsidRPr="00CC73A6" w:rsidRDefault="00F40F6A" w:rsidP="00F40F6A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646B6A07" w14:textId="77777777" w:rsidR="00F40F6A" w:rsidRDefault="00F40F6A" w:rsidP="00F40F6A"/>
                    </w:tc>
                  </w:tr>
                  <w:tr w:rsidR="00F40F6A" w14:paraId="4C5B61D3" w14:textId="77777777" w:rsidTr="00A31086">
                    <w:tc>
                      <w:tcPr>
                        <w:tcW w:w="448" w:type="dxa"/>
                      </w:tcPr>
                      <w:p w14:paraId="403C8BB7" w14:textId="77777777" w:rsidR="00F40F6A" w:rsidRDefault="00F40F6A" w:rsidP="00F40F6A">
                        <w: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DC8BFC6" w14:textId="77777777" w:rsidR="00F40F6A" w:rsidRDefault="00F40F6A" w:rsidP="00F40F6A">
                        <w:r>
                          <w:rPr>
                            <w:color w:val="auto"/>
                            <w:highlight w:val="red"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971F608" w14:textId="77777777" w:rsidR="00F40F6A" w:rsidRDefault="00F40F6A" w:rsidP="00F40F6A">
                        <w:r w:rsidRPr="00BC468D">
                          <w:rPr>
                            <w:color w:val="auto"/>
                            <w:highlight w:val="green"/>
                          </w:rP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3F86859" w14:textId="77777777" w:rsidR="00F40F6A" w:rsidRPr="00C233F7" w:rsidRDefault="00F40F6A" w:rsidP="00F40F6A">
                        <w:pPr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BC7F732" w14:textId="77777777" w:rsidR="00F40F6A" w:rsidRPr="00C233F7" w:rsidRDefault="00F40F6A" w:rsidP="00F40F6A">
                        <w:pPr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1632357" w14:textId="77777777" w:rsidR="00F40F6A" w:rsidRPr="00C233F7" w:rsidRDefault="00F40F6A" w:rsidP="00F40F6A">
                        <w:pPr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34F82D7" w14:textId="77777777" w:rsidR="00F40F6A" w:rsidRDefault="00F40F6A" w:rsidP="00F40F6A">
                        <w:r>
                          <w:t>7</w:t>
                        </w:r>
                      </w:p>
                    </w:tc>
                  </w:tr>
                  <w:tr w:rsidR="00F40F6A" w14:paraId="33F7EB67" w14:textId="77777777" w:rsidTr="00A31086">
                    <w:tc>
                      <w:tcPr>
                        <w:tcW w:w="448" w:type="dxa"/>
                      </w:tcPr>
                      <w:p w14:paraId="68C4AEE5" w14:textId="77777777" w:rsidR="00F40F6A" w:rsidRDefault="00F40F6A" w:rsidP="00F40F6A">
                        <w: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C767FD3" w14:textId="77777777" w:rsidR="00F40F6A" w:rsidRPr="00C233F7" w:rsidRDefault="00F40F6A" w:rsidP="00F40F6A">
                        <w:pPr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912AC6D" w14:textId="77777777" w:rsidR="00F40F6A" w:rsidRPr="00C233F7" w:rsidRDefault="00F40F6A" w:rsidP="00F40F6A">
                        <w:pPr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10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C6DA537" w14:textId="77777777" w:rsidR="00F40F6A" w:rsidRPr="00C233F7" w:rsidRDefault="00F40F6A" w:rsidP="00F40F6A">
                        <w:pPr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5682418" w14:textId="77777777" w:rsidR="00F40F6A" w:rsidRPr="00C233F7" w:rsidRDefault="00F40F6A" w:rsidP="00F40F6A">
                        <w:pPr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73D82F6" w14:textId="77777777" w:rsidR="00F40F6A" w:rsidRPr="00C233F7" w:rsidRDefault="00F40F6A" w:rsidP="00F40F6A">
                        <w:pPr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13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DD5F3D5" w14:textId="77777777" w:rsidR="00F40F6A" w:rsidRDefault="00F40F6A" w:rsidP="00F40F6A">
                        <w:r>
                          <w:t>14</w:t>
                        </w:r>
                      </w:p>
                    </w:tc>
                  </w:tr>
                  <w:tr w:rsidR="00F40F6A" w14:paraId="3FE08832" w14:textId="77777777" w:rsidTr="00A31086">
                    <w:tc>
                      <w:tcPr>
                        <w:tcW w:w="448" w:type="dxa"/>
                      </w:tcPr>
                      <w:p w14:paraId="490E8AA9" w14:textId="77777777" w:rsidR="00F40F6A" w:rsidRDefault="00F40F6A" w:rsidP="00F40F6A">
                        <w:r>
                          <w:t>15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DEA50BB" w14:textId="77777777" w:rsidR="00F40F6A" w:rsidRPr="00C233F7" w:rsidRDefault="00F40F6A" w:rsidP="00F40F6A">
                        <w:pPr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16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127FFE2" w14:textId="77777777" w:rsidR="00F40F6A" w:rsidRPr="00C233F7" w:rsidRDefault="00F40F6A" w:rsidP="00F40F6A">
                        <w:pPr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17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69054CB" w14:textId="77777777" w:rsidR="00F40F6A" w:rsidRPr="00BC468D" w:rsidRDefault="00F40F6A" w:rsidP="00F40F6A">
                        <w:pPr>
                          <w:rPr>
                            <w:color w:val="000000" w:themeColor="text1"/>
                          </w:rPr>
                        </w:pPr>
                        <w:r w:rsidRPr="00BC468D">
                          <w:rPr>
                            <w:color w:val="auto"/>
                          </w:rPr>
                          <w:t>18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A11EBD4" w14:textId="77777777" w:rsidR="00F40F6A" w:rsidRPr="00C233F7" w:rsidRDefault="00F40F6A" w:rsidP="00F40F6A">
                        <w:pPr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19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C90F610" w14:textId="77777777" w:rsidR="00F40F6A" w:rsidRPr="00C233F7" w:rsidRDefault="00F40F6A" w:rsidP="00F40F6A">
                        <w:pPr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20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03C99AE" w14:textId="77777777" w:rsidR="00F40F6A" w:rsidRDefault="00F40F6A" w:rsidP="00F40F6A">
                        <w:r>
                          <w:t>21</w:t>
                        </w:r>
                      </w:p>
                    </w:tc>
                  </w:tr>
                  <w:tr w:rsidR="00F40F6A" w14:paraId="1F3E2206" w14:textId="77777777" w:rsidTr="00A31086">
                    <w:tc>
                      <w:tcPr>
                        <w:tcW w:w="448" w:type="dxa"/>
                      </w:tcPr>
                      <w:p w14:paraId="23D5B3CB" w14:textId="77777777" w:rsidR="00F40F6A" w:rsidRDefault="00F40F6A" w:rsidP="00F40F6A">
                        <w:r>
                          <w:t>22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85F2D1D" w14:textId="77777777" w:rsidR="00F40F6A" w:rsidRPr="00C233F7" w:rsidRDefault="00F40F6A" w:rsidP="00F40F6A">
                        <w:pPr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23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6529E7B" w14:textId="77777777" w:rsidR="00F40F6A" w:rsidRPr="00C233F7" w:rsidRDefault="00F40F6A" w:rsidP="00F40F6A">
                        <w:pPr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24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A96B292" w14:textId="77777777" w:rsidR="00F40F6A" w:rsidRPr="00C233F7" w:rsidRDefault="00F40F6A" w:rsidP="00F40F6A">
                        <w:pPr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25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24D555E" w14:textId="77777777" w:rsidR="00F40F6A" w:rsidRPr="00C233F7" w:rsidRDefault="00F40F6A" w:rsidP="00F40F6A">
                        <w:pPr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26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BD0D82F" w14:textId="77777777" w:rsidR="00F40F6A" w:rsidRPr="00C233F7" w:rsidRDefault="00F40F6A" w:rsidP="00F40F6A">
                        <w:pPr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27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6023F2C" w14:textId="77777777" w:rsidR="00F40F6A" w:rsidRDefault="00F40F6A" w:rsidP="00F40F6A">
                        <w:r>
                          <w:t>28</w:t>
                        </w:r>
                      </w:p>
                    </w:tc>
                  </w:tr>
                  <w:tr w:rsidR="00F40F6A" w14:paraId="30228A32" w14:textId="77777777" w:rsidTr="00A31086">
                    <w:tc>
                      <w:tcPr>
                        <w:tcW w:w="448" w:type="dxa"/>
                      </w:tcPr>
                      <w:p w14:paraId="2DAC0C02" w14:textId="77777777" w:rsidR="00F40F6A" w:rsidRDefault="00F40F6A" w:rsidP="00F40F6A">
                        <w:r>
                          <w:t>29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C557BAC" w14:textId="77777777" w:rsidR="00F40F6A" w:rsidRDefault="00F40F6A" w:rsidP="00F40F6A">
                        <w:r w:rsidRPr="00414044">
                          <w:rPr>
                            <w:color w:val="auto"/>
                          </w:rPr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676523F" w14:textId="77777777" w:rsidR="00F40F6A" w:rsidRDefault="00F40F6A" w:rsidP="00F40F6A"/>
                    </w:tc>
                    <w:tc>
                      <w:tcPr>
                        <w:tcW w:w="448" w:type="dxa"/>
                      </w:tcPr>
                      <w:p w14:paraId="743E0FC7" w14:textId="77777777" w:rsidR="00F40F6A" w:rsidRDefault="00F40F6A" w:rsidP="00F40F6A"/>
                    </w:tc>
                    <w:tc>
                      <w:tcPr>
                        <w:tcW w:w="448" w:type="dxa"/>
                      </w:tcPr>
                      <w:p w14:paraId="0BF03DC8" w14:textId="77777777" w:rsidR="00F40F6A" w:rsidRDefault="00F40F6A" w:rsidP="00F40F6A"/>
                    </w:tc>
                    <w:tc>
                      <w:tcPr>
                        <w:tcW w:w="448" w:type="dxa"/>
                      </w:tcPr>
                      <w:p w14:paraId="1A7ED822" w14:textId="77777777" w:rsidR="00F40F6A" w:rsidRDefault="00F40F6A" w:rsidP="00F40F6A"/>
                    </w:tc>
                    <w:tc>
                      <w:tcPr>
                        <w:tcW w:w="448" w:type="dxa"/>
                      </w:tcPr>
                      <w:p w14:paraId="0F3645DB" w14:textId="77777777" w:rsidR="00F40F6A" w:rsidRDefault="00F40F6A" w:rsidP="00F40F6A"/>
                    </w:tc>
                  </w:tr>
                </w:tbl>
                <w:p w14:paraId="381C7D60" w14:textId="77777777" w:rsidR="00F40F6A" w:rsidRDefault="00F40F6A" w:rsidP="00F40F6A"/>
              </w:tc>
            </w:tr>
          </w:tbl>
          <w:p w14:paraId="5862B1BD" w14:textId="77777777" w:rsidR="00F40F6A" w:rsidRDefault="00F40F6A" w:rsidP="00F40F6A"/>
        </w:tc>
      </w:tr>
      <w:tr w:rsidR="00F40F6A" w14:paraId="41E4708F" w14:textId="77777777" w:rsidTr="00A31086">
        <w:trPr>
          <w:trHeight w:hRule="exact" w:val="259"/>
        </w:trPr>
        <w:tc>
          <w:tcPr>
            <w:tcW w:w="3214" w:type="dxa"/>
          </w:tcPr>
          <w:p w14:paraId="67902C1E" w14:textId="77777777" w:rsidR="00F40F6A" w:rsidRDefault="00F40F6A" w:rsidP="00F40F6A"/>
        </w:tc>
        <w:tc>
          <w:tcPr>
            <w:tcW w:w="579" w:type="dxa"/>
          </w:tcPr>
          <w:p w14:paraId="20F966B9" w14:textId="77777777" w:rsidR="00F40F6A" w:rsidRDefault="00F40F6A" w:rsidP="00F40F6A"/>
        </w:tc>
        <w:tc>
          <w:tcPr>
            <w:tcW w:w="3214" w:type="dxa"/>
          </w:tcPr>
          <w:p w14:paraId="1AE6894C" w14:textId="77777777" w:rsidR="00F40F6A" w:rsidRDefault="00F40F6A" w:rsidP="00F40F6A"/>
        </w:tc>
        <w:tc>
          <w:tcPr>
            <w:tcW w:w="579" w:type="dxa"/>
          </w:tcPr>
          <w:p w14:paraId="192DE408" w14:textId="77777777" w:rsidR="00F40F6A" w:rsidRDefault="00F40F6A" w:rsidP="00F40F6A"/>
        </w:tc>
        <w:tc>
          <w:tcPr>
            <w:tcW w:w="3214" w:type="dxa"/>
          </w:tcPr>
          <w:p w14:paraId="1091BBF5" w14:textId="77777777" w:rsidR="00F40F6A" w:rsidRDefault="00F40F6A" w:rsidP="00F40F6A"/>
        </w:tc>
      </w:tr>
      <w:tr w:rsidR="00F40F6A" w14:paraId="4E9E8F2C" w14:textId="77777777" w:rsidTr="00A31086"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"/>
            </w:tblPr>
            <w:tblGrid>
              <w:gridCol w:w="3156"/>
            </w:tblGrid>
            <w:tr w:rsidR="00F40F6A" w14:paraId="7EAB03C5" w14:textId="77777777" w:rsidTr="00A31086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14:paraId="73BEED85" w14:textId="77777777" w:rsidR="00F40F6A" w:rsidRDefault="00F40F6A" w:rsidP="00F40F6A">
                  <w:pPr>
                    <w:spacing w:before="48" w:after="48"/>
                  </w:pPr>
                  <w:r>
                    <w:t>Oct 2019</w:t>
                  </w:r>
                </w:p>
              </w:tc>
            </w:tr>
            <w:tr w:rsidR="00F40F6A" w14:paraId="4B41C553" w14:textId="77777777" w:rsidTr="00A31086">
              <w:tc>
                <w:tcPr>
                  <w:tcW w:w="5000" w:type="pct"/>
                </w:tcPr>
                <w:tbl>
                  <w:tblPr>
                    <w:tblStyle w:val="MonthTable"/>
                    <w:tblW w:w="5000" w:type="pct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50"/>
                    <w:gridCol w:w="450"/>
                    <w:gridCol w:w="450"/>
                    <w:gridCol w:w="449"/>
                    <w:gridCol w:w="449"/>
                    <w:gridCol w:w="449"/>
                    <w:gridCol w:w="449"/>
                  </w:tblGrid>
                  <w:tr w:rsidR="00F40F6A" w14:paraId="1511888A" w14:textId="77777777" w:rsidTr="00A31086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52" w:type="dxa"/>
                      </w:tcPr>
                      <w:p w14:paraId="01BC9189" w14:textId="77777777" w:rsidR="00F40F6A" w:rsidRDefault="00F40F6A" w:rsidP="00F40F6A">
                        <w:r>
                          <w:t>S</w:t>
                        </w:r>
                      </w:p>
                    </w:tc>
                    <w:tc>
                      <w:tcPr>
                        <w:tcW w:w="452" w:type="dxa"/>
                      </w:tcPr>
                      <w:p w14:paraId="3A27D6B6" w14:textId="77777777" w:rsidR="00F40F6A" w:rsidRDefault="00F40F6A" w:rsidP="00F40F6A">
                        <w:r>
                          <w:t>M</w:t>
                        </w:r>
                      </w:p>
                    </w:tc>
                    <w:tc>
                      <w:tcPr>
                        <w:tcW w:w="452" w:type="dxa"/>
                      </w:tcPr>
                      <w:p w14:paraId="2564E8D3" w14:textId="77777777" w:rsidR="00F40F6A" w:rsidRDefault="00F40F6A" w:rsidP="00F40F6A">
                        <w:r>
                          <w:t>T</w:t>
                        </w:r>
                      </w:p>
                    </w:tc>
                    <w:tc>
                      <w:tcPr>
                        <w:tcW w:w="452" w:type="dxa"/>
                      </w:tcPr>
                      <w:p w14:paraId="2B44B5EE" w14:textId="77777777" w:rsidR="00F40F6A" w:rsidRDefault="00F40F6A" w:rsidP="00F40F6A">
                        <w:r>
                          <w:t>W</w:t>
                        </w:r>
                      </w:p>
                    </w:tc>
                    <w:tc>
                      <w:tcPr>
                        <w:tcW w:w="452" w:type="dxa"/>
                      </w:tcPr>
                      <w:p w14:paraId="060425AF" w14:textId="77777777" w:rsidR="00F40F6A" w:rsidRDefault="00F40F6A" w:rsidP="00F40F6A">
                        <w:r>
                          <w:t>T</w:t>
                        </w:r>
                      </w:p>
                    </w:tc>
                    <w:tc>
                      <w:tcPr>
                        <w:tcW w:w="452" w:type="dxa"/>
                      </w:tcPr>
                      <w:p w14:paraId="68266338" w14:textId="77777777" w:rsidR="00F40F6A" w:rsidRDefault="00F40F6A" w:rsidP="00F40F6A">
                        <w:r>
                          <w:t>F</w:t>
                        </w:r>
                      </w:p>
                    </w:tc>
                    <w:tc>
                      <w:tcPr>
                        <w:tcW w:w="452" w:type="dxa"/>
                      </w:tcPr>
                      <w:p w14:paraId="23B94179" w14:textId="77777777" w:rsidR="00F40F6A" w:rsidRDefault="00F40F6A" w:rsidP="00F40F6A">
                        <w:r>
                          <w:t>S</w:t>
                        </w:r>
                      </w:p>
                    </w:tc>
                  </w:tr>
                  <w:tr w:rsidR="00F40F6A" w14:paraId="33353298" w14:textId="77777777" w:rsidTr="00A31086">
                    <w:tc>
                      <w:tcPr>
                        <w:tcW w:w="452" w:type="dxa"/>
                      </w:tcPr>
                      <w:p w14:paraId="5CAFD7D8" w14:textId="77777777" w:rsidR="00F40F6A" w:rsidRDefault="00F40F6A" w:rsidP="00F40F6A"/>
                    </w:tc>
                    <w:tc>
                      <w:tcPr>
                        <w:tcW w:w="452" w:type="dxa"/>
                      </w:tcPr>
                      <w:p w14:paraId="60F85EC5" w14:textId="77777777" w:rsidR="00F40F6A" w:rsidRPr="00C233F7" w:rsidRDefault="00F40F6A" w:rsidP="00F40F6A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52" w:type="dxa"/>
                      </w:tcPr>
                      <w:p w14:paraId="33589B96" w14:textId="77777777" w:rsidR="00F40F6A" w:rsidRPr="00C233F7" w:rsidRDefault="00F40F6A" w:rsidP="00F40F6A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</w:t>
                        </w:r>
                      </w:p>
                    </w:tc>
                    <w:tc>
                      <w:tcPr>
                        <w:tcW w:w="452" w:type="dxa"/>
                      </w:tcPr>
                      <w:p w14:paraId="6955922C" w14:textId="77777777" w:rsidR="00F40F6A" w:rsidRPr="00C233F7" w:rsidRDefault="00F40F6A" w:rsidP="00F40F6A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</w:t>
                        </w:r>
                      </w:p>
                    </w:tc>
                    <w:tc>
                      <w:tcPr>
                        <w:tcW w:w="452" w:type="dxa"/>
                      </w:tcPr>
                      <w:p w14:paraId="12D5832B" w14:textId="77777777" w:rsidR="00F40F6A" w:rsidRPr="00C233F7" w:rsidRDefault="00F40F6A" w:rsidP="00F40F6A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3</w:t>
                        </w:r>
                      </w:p>
                    </w:tc>
                    <w:tc>
                      <w:tcPr>
                        <w:tcW w:w="452" w:type="dxa"/>
                      </w:tcPr>
                      <w:p w14:paraId="2415D2A7" w14:textId="77777777" w:rsidR="00F40F6A" w:rsidRPr="00C233F7" w:rsidRDefault="00F40F6A" w:rsidP="00F40F6A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4</w:t>
                        </w:r>
                      </w:p>
                    </w:tc>
                    <w:tc>
                      <w:tcPr>
                        <w:tcW w:w="452" w:type="dxa"/>
                      </w:tcPr>
                      <w:p w14:paraId="743F15D3" w14:textId="77777777" w:rsidR="00F40F6A" w:rsidRDefault="00F40F6A" w:rsidP="00F40F6A">
                        <w:r>
                          <w:t>5</w:t>
                        </w:r>
                      </w:p>
                    </w:tc>
                  </w:tr>
                  <w:tr w:rsidR="00F40F6A" w14:paraId="06702CCA" w14:textId="77777777" w:rsidTr="00A31086">
                    <w:tc>
                      <w:tcPr>
                        <w:tcW w:w="452" w:type="dxa"/>
                      </w:tcPr>
                      <w:p w14:paraId="1AE2BD46" w14:textId="77777777" w:rsidR="00F40F6A" w:rsidRDefault="00F40F6A" w:rsidP="00F40F6A">
                        <w:r>
                          <w:t>6</w:t>
                        </w:r>
                      </w:p>
                    </w:tc>
                    <w:tc>
                      <w:tcPr>
                        <w:tcW w:w="452" w:type="dxa"/>
                      </w:tcPr>
                      <w:p w14:paraId="0783E7EC" w14:textId="77777777" w:rsidR="00F40F6A" w:rsidRPr="00C233F7" w:rsidRDefault="00F40F6A" w:rsidP="00F40F6A">
                        <w:pPr>
                          <w:rPr>
                            <w:color w:val="auto"/>
                          </w:rPr>
                        </w:pPr>
                        <w:r w:rsidRPr="00BC468D">
                          <w:rPr>
                            <w:color w:val="auto"/>
                          </w:rPr>
                          <w:t>7</w:t>
                        </w:r>
                      </w:p>
                    </w:tc>
                    <w:tc>
                      <w:tcPr>
                        <w:tcW w:w="452" w:type="dxa"/>
                      </w:tcPr>
                      <w:p w14:paraId="6A64F2C4" w14:textId="77777777" w:rsidR="00F40F6A" w:rsidRPr="00C233F7" w:rsidRDefault="00F40F6A" w:rsidP="00F40F6A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8</w:t>
                        </w:r>
                      </w:p>
                    </w:tc>
                    <w:tc>
                      <w:tcPr>
                        <w:tcW w:w="452" w:type="dxa"/>
                      </w:tcPr>
                      <w:p w14:paraId="3DC24596" w14:textId="77777777" w:rsidR="00F40F6A" w:rsidRPr="00C233F7" w:rsidRDefault="00F40F6A" w:rsidP="00F40F6A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9</w:t>
                        </w:r>
                      </w:p>
                    </w:tc>
                    <w:tc>
                      <w:tcPr>
                        <w:tcW w:w="452" w:type="dxa"/>
                      </w:tcPr>
                      <w:p w14:paraId="60F4530C" w14:textId="77777777" w:rsidR="00F40F6A" w:rsidRPr="00C233F7" w:rsidRDefault="00F40F6A" w:rsidP="00F40F6A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10</w:t>
                        </w:r>
                      </w:p>
                    </w:tc>
                    <w:tc>
                      <w:tcPr>
                        <w:tcW w:w="452" w:type="dxa"/>
                      </w:tcPr>
                      <w:p w14:paraId="1822DF1C" w14:textId="77777777" w:rsidR="00F40F6A" w:rsidRPr="00C233F7" w:rsidRDefault="00F40F6A" w:rsidP="00F40F6A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11</w:t>
                        </w:r>
                      </w:p>
                    </w:tc>
                    <w:tc>
                      <w:tcPr>
                        <w:tcW w:w="452" w:type="dxa"/>
                      </w:tcPr>
                      <w:p w14:paraId="0CD5F04B" w14:textId="77777777" w:rsidR="00F40F6A" w:rsidRDefault="00F40F6A" w:rsidP="00F40F6A">
                        <w:r>
                          <w:t>12</w:t>
                        </w:r>
                      </w:p>
                    </w:tc>
                  </w:tr>
                  <w:tr w:rsidR="00F40F6A" w14:paraId="1E2F601E" w14:textId="77777777" w:rsidTr="00A31086">
                    <w:tc>
                      <w:tcPr>
                        <w:tcW w:w="452" w:type="dxa"/>
                      </w:tcPr>
                      <w:p w14:paraId="1872F60F" w14:textId="77777777" w:rsidR="00F40F6A" w:rsidRDefault="00F40F6A" w:rsidP="00F40F6A">
                        <w:r>
                          <w:t>13</w:t>
                        </w:r>
                      </w:p>
                    </w:tc>
                    <w:tc>
                      <w:tcPr>
                        <w:tcW w:w="452" w:type="dxa"/>
                      </w:tcPr>
                      <w:p w14:paraId="0D566B87" w14:textId="77777777" w:rsidR="00F40F6A" w:rsidRPr="00C233F7" w:rsidRDefault="00F40F6A" w:rsidP="00F40F6A">
                        <w:pPr>
                          <w:rPr>
                            <w:color w:val="auto"/>
                          </w:rPr>
                        </w:pPr>
                        <w:r w:rsidRPr="00BC468D">
                          <w:rPr>
                            <w:color w:val="auto"/>
                            <w:highlight w:val="red"/>
                          </w:rPr>
                          <w:t>14</w:t>
                        </w:r>
                      </w:p>
                    </w:tc>
                    <w:tc>
                      <w:tcPr>
                        <w:tcW w:w="452" w:type="dxa"/>
                      </w:tcPr>
                      <w:p w14:paraId="4767D7DC" w14:textId="77777777" w:rsidR="00F40F6A" w:rsidRPr="00C233F7" w:rsidRDefault="00F40F6A" w:rsidP="00F40F6A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15</w:t>
                        </w:r>
                      </w:p>
                    </w:tc>
                    <w:tc>
                      <w:tcPr>
                        <w:tcW w:w="452" w:type="dxa"/>
                      </w:tcPr>
                      <w:p w14:paraId="75D0E723" w14:textId="77777777" w:rsidR="00F40F6A" w:rsidRPr="006A28C0" w:rsidRDefault="00F40F6A" w:rsidP="00F40F6A">
                        <w:pPr>
                          <w:rPr>
                            <w:color w:val="7030A0"/>
                          </w:rPr>
                        </w:pPr>
                        <w:r w:rsidRPr="006A28C0">
                          <w:rPr>
                            <w:color w:val="auto"/>
                          </w:rPr>
                          <w:t>16</w:t>
                        </w:r>
                      </w:p>
                    </w:tc>
                    <w:tc>
                      <w:tcPr>
                        <w:tcW w:w="452" w:type="dxa"/>
                      </w:tcPr>
                      <w:p w14:paraId="6A403035" w14:textId="77777777" w:rsidR="00F40F6A" w:rsidRPr="00C233F7" w:rsidRDefault="00F40F6A" w:rsidP="00F40F6A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17</w:t>
                        </w:r>
                      </w:p>
                    </w:tc>
                    <w:tc>
                      <w:tcPr>
                        <w:tcW w:w="452" w:type="dxa"/>
                      </w:tcPr>
                      <w:p w14:paraId="3B866341" w14:textId="77777777" w:rsidR="00F40F6A" w:rsidRPr="00C233F7" w:rsidRDefault="00F40F6A" w:rsidP="00F40F6A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18</w:t>
                        </w:r>
                      </w:p>
                    </w:tc>
                    <w:tc>
                      <w:tcPr>
                        <w:tcW w:w="452" w:type="dxa"/>
                      </w:tcPr>
                      <w:p w14:paraId="2D9A9413" w14:textId="77777777" w:rsidR="00F40F6A" w:rsidRDefault="00F40F6A" w:rsidP="00F40F6A">
                        <w:r>
                          <w:t>19</w:t>
                        </w:r>
                      </w:p>
                    </w:tc>
                  </w:tr>
                  <w:tr w:rsidR="00F40F6A" w14:paraId="028BAAFA" w14:textId="77777777" w:rsidTr="00A31086">
                    <w:tc>
                      <w:tcPr>
                        <w:tcW w:w="452" w:type="dxa"/>
                      </w:tcPr>
                      <w:p w14:paraId="1A870FC1" w14:textId="77777777" w:rsidR="00F40F6A" w:rsidRDefault="00F40F6A" w:rsidP="00F40F6A">
                        <w:r>
                          <w:t>20</w:t>
                        </w:r>
                      </w:p>
                    </w:tc>
                    <w:tc>
                      <w:tcPr>
                        <w:tcW w:w="452" w:type="dxa"/>
                      </w:tcPr>
                      <w:p w14:paraId="4A742313" w14:textId="77777777" w:rsidR="00F40F6A" w:rsidRPr="00C233F7" w:rsidRDefault="00F40F6A" w:rsidP="00F40F6A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21</w:t>
                        </w:r>
                      </w:p>
                    </w:tc>
                    <w:tc>
                      <w:tcPr>
                        <w:tcW w:w="452" w:type="dxa"/>
                      </w:tcPr>
                      <w:p w14:paraId="64726013" w14:textId="77777777" w:rsidR="00F40F6A" w:rsidRPr="00C233F7" w:rsidRDefault="00F40F6A" w:rsidP="00F40F6A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22</w:t>
                        </w:r>
                      </w:p>
                    </w:tc>
                    <w:tc>
                      <w:tcPr>
                        <w:tcW w:w="452" w:type="dxa"/>
                      </w:tcPr>
                      <w:p w14:paraId="12DCA062" w14:textId="77777777" w:rsidR="00F40F6A" w:rsidRPr="00C233F7" w:rsidRDefault="00F40F6A" w:rsidP="00F40F6A">
                        <w:pPr>
                          <w:jc w:val="left"/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23</w:t>
                        </w:r>
                      </w:p>
                    </w:tc>
                    <w:tc>
                      <w:tcPr>
                        <w:tcW w:w="452" w:type="dxa"/>
                      </w:tcPr>
                      <w:p w14:paraId="35017D29" w14:textId="77777777" w:rsidR="00F40F6A" w:rsidRPr="00C233F7" w:rsidRDefault="00F40F6A" w:rsidP="00F40F6A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24</w:t>
                        </w:r>
                      </w:p>
                    </w:tc>
                    <w:tc>
                      <w:tcPr>
                        <w:tcW w:w="452" w:type="dxa"/>
                      </w:tcPr>
                      <w:p w14:paraId="152B5228" w14:textId="77777777" w:rsidR="00F40F6A" w:rsidRPr="00C233F7" w:rsidRDefault="00F40F6A" w:rsidP="00F40F6A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25</w:t>
                        </w:r>
                      </w:p>
                    </w:tc>
                    <w:tc>
                      <w:tcPr>
                        <w:tcW w:w="452" w:type="dxa"/>
                      </w:tcPr>
                      <w:p w14:paraId="39FB8E37" w14:textId="77777777" w:rsidR="00F40F6A" w:rsidRDefault="00F40F6A" w:rsidP="00F40F6A">
                        <w:r>
                          <w:t>26</w:t>
                        </w:r>
                      </w:p>
                    </w:tc>
                  </w:tr>
                  <w:tr w:rsidR="00F40F6A" w14:paraId="73666574" w14:textId="77777777" w:rsidTr="00A31086">
                    <w:tc>
                      <w:tcPr>
                        <w:tcW w:w="452" w:type="dxa"/>
                      </w:tcPr>
                      <w:p w14:paraId="432AE7E0" w14:textId="77777777" w:rsidR="00F40F6A" w:rsidRDefault="00F40F6A" w:rsidP="00F40F6A">
                        <w:r>
                          <w:t>27</w:t>
                        </w:r>
                      </w:p>
                    </w:tc>
                    <w:tc>
                      <w:tcPr>
                        <w:tcW w:w="452" w:type="dxa"/>
                      </w:tcPr>
                      <w:p w14:paraId="600E58EA" w14:textId="77777777" w:rsidR="00F40F6A" w:rsidRPr="00C233F7" w:rsidRDefault="00F40F6A" w:rsidP="00F40F6A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28</w:t>
                        </w:r>
                      </w:p>
                    </w:tc>
                    <w:tc>
                      <w:tcPr>
                        <w:tcW w:w="452" w:type="dxa"/>
                      </w:tcPr>
                      <w:p w14:paraId="2175E000" w14:textId="77777777" w:rsidR="00F40F6A" w:rsidRPr="00C233F7" w:rsidRDefault="00F40F6A" w:rsidP="00F40F6A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29</w:t>
                        </w:r>
                      </w:p>
                    </w:tc>
                    <w:tc>
                      <w:tcPr>
                        <w:tcW w:w="452" w:type="dxa"/>
                      </w:tcPr>
                      <w:p w14:paraId="421F356B" w14:textId="77777777" w:rsidR="00F40F6A" w:rsidRPr="00C233F7" w:rsidRDefault="00F40F6A" w:rsidP="00F40F6A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30</w:t>
                        </w:r>
                      </w:p>
                    </w:tc>
                    <w:tc>
                      <w:tcPr>
                        <w:tcW w:w="452" w:type="dxa"/>
                      </w:tcPr>
                      <w:p w14:paraId="42512668" w14:textId="77777777" w:rsidR="00F40F6A" w:rsidRPr="00C233F7" w:rsidRDefault="00F40F6A" w:rsidP="00F40F6A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31</w:t>
                        </w:r>
                      </w:p>
                    </w:tc>
                    <w:tc>
                      <w:tcPr>
                        <w:tcW w:w="452" w:type="dxa"/>
                      </w:tcPr>
                      <w:p w14:paraId="3E3B4A22" w14:textId="77777777" w:rsidR="00F40F6A" w:rsidRPr="00C233F7" w:rsidRDefault="00F40F6A" w:rsidP="00F40F6A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52" w:type="dxa"/>
                      </w:tcPr>
                      <w:p w14:paraId="0397D8D7" w14:textId="77777777" w:rsidR="00F40F6A" w:rsidRDefault="00F40F6A" w:rsidP="00F40F6A"/>
                    </w:tc>
                  </w:tr>
                  <w:tr w:rsidR="00F40F6A" w14:paraId="5FF33C38" w14:textId="77777777" w:rsidTr="00A31086">
                    <w:tc>
                      <w:tcPr>
                        <w:tcW w:w="452" w:type="dxa"/>
                      </w:tcPr>
                      <w:p w14:paraId="3A4EF991" w14:textId="77777777" w:rsidR="00F40F6A" w:rsidRDefault="00F40F6A" w:rsidP="00F40F6A"/>
                    </w:tc>
                    <w:tc>
                      <w:tcPr>
                        <w:tcW w:w="452" w:type="dxa"/>
                      </w:tcPr>
                      <w:p w14:paraId="02C91535" w14:textId="77777777" w:rsidR="00F40F6A" w:rsidRDefault="00F40F6A" w:rsidP="00F40F6A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52" w:type="dxa"/>
                      </w:tcPr>
                      <w:p w14:paraId="773F4A72" w14:textId="77777777" w:rsidR="00F40F6A" w:rsidRDefault="00F40F6A" w:rsidP="00F40F6A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52" w:type="dxa"/>
                      </w:tcPr>
                      <w:p w14:paraId="52180076" w14:textId="77777777" w:rsidR="00F40F6A" w:rsidRDefault="00F40F6A" w:rsidP="00F40F6A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52" w:type="dxa"/>
                      </w:tcPr>
                      <w:p w14:paraId="7DD681CF" w14:textId="77777777" w:rsidR="00F40F6A" w:rsidRPr="00C233F7" w:rsidRDefault="00F40F6A" w:rsidP="00F40F6A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52" w:type="dxa"/>
                      </w:tcPr>
                      <w:p w14:paraId="293EE553" w14:textId="77777777" w:rsidR="00F40F6A" w:rsidRPr="00C233F7" w:rsidRDefault="00F40F6A" w:rsidP="00F40F6A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52" w:type="dxa"/>
                      </w:tcPr>
                      <w:p w14:paraId="6CF07632" w14:textId="77777777" w:rsidR="00F40F6A" w:rsidRDefault="00F40F6A" w:rsidP="00F40F6A"/>
                    </w:tc>
                  </w:tr>
                </w:tbl>
                <w:p w14:paraId="115A2B74" w14:textId="77777777" w:rsidR="00F40F6A" w:rsidRDefault="00F40F6A" w:rsidP="00F40F6A"/>
              </w:tc>
            </w:tr>
          </w:tbl>
          <w:p w14:paraId="353BE63B" w14:textId="77777777" w:rsidR="00F40F6A" w:rsidRDefault="00F40F6A" w:rsidP="00F40F6A"/>
        </w:tc>
        <w:tc>
          <w:tcPr>
            <w:tcW w:w="579" w:type="dxa"/>
          </w:tcPr>
          <w:p w14:paraId="55FC408C" w14:textId="77777777" w:rsidR="00F40F6A" w:rsidRDefault="00F40F6A" w:rsidP="00F40F6A"/>
        </w:tc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"/>
            </w:tblPr>
            <w:tblGrid>
              <w:gridCol w:w="3156"/>
            </w:tblGrid>
            <w:tr w:rsidR="00F40F6A" w14:paraId="797FF0F9" w14:textId="77777777" w:rsidTr="00A31086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14:paraId="49450FE7" w14:textId="77777777" w:rsidR="00F40F6A" w:rsidRDefault="00F40F6A" w:rsidP="00F40F6A">
                  <w:pPr>
                    <w:spacing w:before="48" w:after="48"/>
                  </w:pPr>
                  <w:r>
                    <w:t>Nov 2019</w:t>
                  </w:r>
                </w:p>
              </w:tc>
            </w:tr>
            <w:tr w:rsidR="00F40F6A" w14:paraId="540828BB" w14:textId="77777777" w:rsidTr="00A31086">
              <w:tc>
                <w:tcPr>
                  <w:tcW w:w="5000" w:type="pct"/>
                </w:tcPr>
                <w:tbl>
                  <w:tblPr>
                    <w:tblStyle w:val="MonthTable"/>
                    <w:tblW w:w="5000" w:type="pct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9"/>
                    <w:gridCol w:w="449"/>
                    <w:gridCol w:w="450"/>
                    <w:gridCol w:w="450"/>
                    <w:gridCol w:w="450"/>
                    <w:gridCol w:w="450"/>
                  </w:tblGrid>
                  <w:tr w:rsidR="00F40F6A" w14:paraId="423659CE" w14:textId="77777777" w:rsidTr="00A31086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51" w:type="dxa"/>
                      </w:tcPr>
                      <w:p w14:paraId="3C4C7B6A" w14:textId="77777777" w:rsidR="00F40F6A" w:rsidRDefault="00F40F6A" w:rsidP="00F40F6A">
                        <w:r>
                          <w:t>S</w:t>
                        </w:r>
                      </w:p>
                    </w:tc>
                    <w:tc>
                      <w:tcPr>
                        <w:tcW w:w="452" w:type="dxa"/>
                      </w:tcPr>
                      <w:p w14:paraId="5D276E31" w14:textId="77777777" w:rsidR="00F40F6A" w:rsidRDefault="00F40F6A" w:rsidP="00F40F6A">
                        <w:r>
                          <w:t>M</w:t>
                        </w:r>
                      </w:p>
                    </w:tc>
                    <w:tc>
                      <w:tcPr>
                        <w:tcW w:w="452" w:type="dxa"/>
                      </w:tcPr>
                      <w:p w14:paraId="4CBB4217" w14:textId="77777777" w:rsidR="00F40F6A" w:rsidRDefault="00F40F6A" w:rsidP="00F40F6A">
                        <w:r>
                          <w:t>T</w:t>
                        </w:r>
                      </w:p>
                    </w:tc>
                    <w:tc>
                      <w:tcPr>
                        <w:tcW w:w="452" w:type="dxa"/>
                      </w:tcPr>
                      <w:p w14:paraId="46E34299" w14:textId="77777777" w:rsidR="00F40F6A" w:rsidRDefault="00F40F6A" w:rsidP="00F40F6A">
                        <w:r>
                          <w:t>W</w:t>
                        </w:r>
                      </w:p>
                    </w:tc>
                    <w:tc>
                      <w:tcPr>
                        <w:tcW w:w="452" w:type="dxa"/>
                      </w:tcPr>
                      <w:p w14:paraId="177EC40C" w14:textId="77777777" w:rsidR="00F40F6A" w:rsidRDefault="00F40F6A" w:rsidP="00F40F6A">
                        <w:r>
                          <w:t>T</w:t>
                        </w:r>
                      </w:p>
                    </w:tc>
                    <w:tc>
                      <w:tcPr>
                        <w:tcW w:w="452" w:type="dxa"/>
                      </w:tcPr>
                      <w:p w14:paraId="7533B960" w14:textId="77777777" w:rsidR="00F40F6A" w:rsidRDefault="00F40F6A" w:rsidP="00F40F6A">
                        <w:r>
                          <w:t>F</w:t>
                        </w:r>
                      </w:p>
                    </w:tc>
                    <w:tc>
                      <w:tcPr>
                        <w:tcW w:w="452" w:type="dxa"/>
                      </w:tcPr>
                      <w:p w14:paraId="5C5BA0D8" w14:textId="77777777" w:rsidR="00F40F6A" w:rsidRDefault="00F40F6A" w:rsidP="00F40F6A">
                        <w:r>
                          <w:t>S</w:t>
                        </w:r>
                      </w:p>
                    </w:tc>
                  </w:tr>
                  <w:tr w:rsidR="00F40F6A" w14:paraId="1873EA11" w14:textId="77777777" w:rsidTr="00A31086">
                    <w:tc>
                      <w:tcPr>
                        <w:tcW w:w="451" w:type="dxa"/>
                      </w:tcPr>
                      <w:p w14:paraId="3A201DC9" w14:textId="77777777" w:rsidR="00F40F6A" w:rsidRDefault="00F40F6A" w:rsidP="00F40F6A"/>
                    </w:tc>
                    <w:tc>
                      <w:tcPr>
                        <w:tcW w:w="452" w:type="dxa"/>
                      </w:tcPr>
                      <w:p w14:paraId="7D237BB6" w14:textId="77777777" w:rsidR="00F40F6A" w:rsidRPr="0016771C" w:rsidRDefault="00F40F6A" w:rsidP="00F40F6A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52" w:type="dxa"/>
                      </w:tcPr>
                      <w:p w14:paraId="554DF133" w14:textId="77777777" w:rsidR="00F40F6A" w:rsidRPr="0016771C" w:rsidRDefault="00F40F6A" w:rsidP="00F40F6A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52" w:type="dxa"/>
                      </w:tcPr>
                      <w:p w14:paraId="2A2B0393" w14:textId="77777777" w:rsidR="00F40F6A" w:rsidRPr="0016771C" w:rsidRDefault="00F40F6A" w:rsidP="00F40F6A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52" w:type="dxa"/>
                      </w:tcPr>
                      <w:p w14:paraId="4F34F445" w14:textId="77777777" w:rsidR="00F40F6A" w:rsidRPr="0016771C" w:rsidRDefault="00F40F6A" w:rsidP="00F40F6A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52" w:type="dxa"/>
                      </w:tcPr>
                      <w:p w14:paraId="3D8BDB0D" w14:textId="77777777" w:rsidR="00F40F6A" w:rsidRPr="0016771C" w:rsidRDefault="00F40F6A" w:rsidP="00F40F6A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</w:t>
                        </w:r>
                      </w:p>
                    </w:tc>
                    <w:tc>
                      <w:tcPr>
                        <w:tcW w:w="452" w:type="dxa"/>
                      </w:tcPr>
                      <w:p w14:paraId="395F4F59" w14:textId="77777777" w:rsidR="00F40F6A" w:rsidRDefault="00F40F6A" w:rsidP="00F40F6A">
                        <w:r>
                          <w:t>2</w:t>
                        </w:r>
                      </w:p>
                    </w:tc>
                  </w:tr>
                  <w:tr w:rsidR="00F40F6A" w14:paraId="26485880" w14:textId="77777777" w:rsidTr="00A31086">
                    <w:tc>
                      <w:tcPr>
                        <w:tcW w:w="451" w:type="dxa"/>
                      </w:tcPr>
                      <w:p w14:paraId="31E754C2" w14:textId="77777777" w:rsidR="00F40F6A" w:rsidRDefault="00F40F6A" w:rsidP="00F40F6A">
                        <w:r>
                          <w:t>3</w:t>
                        </w:r>
                      </w:p>
                    </w:tc>
                    <w:tc>
                      <w:tcPr>
                        <w:tcW w:w="452" w:type="dxa"/>
                      </w:tcPr>
                      <w:p w14:paraId="12AB745D" w14:textId="77777777" w:rsidR="00F40F6A" w:rsidRPr="0016771C" w:rsidRDefault="00F40F6A" w:rsidP="00F40F6A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4</w:t>
                        </w:r>
                      </w:p>
                    </w:tc>
                    <w:tc>
                      <w:tcPr>
                        <w:tcW w:w="452" w:type="dxa"/>
                      </w:tcPr>
                      <w:p w14:paraId="569BDE1D" w14:textId="77777777" w:rsidR="00F40F6A" w:rsidRPr="00BC468D" w:rsidRDefault="00F40F6A" w:rsidP="00F40F6A">
                        <w:pPr>
                          <w:rPr>
                            <w:color w:val="auto"/>
                          </w:rPr>
                        </w:pPr>
                        <w:r w:rsidRPr="00BC468D">
                          <w:rPr>
                            <w:color w:val="auto"/>
                          </w:rPr>
                          <w:t>5</w:t>
                        </w:r>
                      </w:p>
                    </w:tc>
                    <w:tc>
                      <w:tcPr>
                        <w:tcW w:w="452" w:type="dxa"/>
                      </w:tcPr>
                      <w:p w14:paraId="34A4DF91" w14:textId="77777777" w:rsidR="00F40F6A" w:rsidRPr="006A28C0" w:rsidRDefault="00F40F6A" w:rsidP="00F40F6A">
                        <w:pPr>
                          <w:rPr>
                            <w:color w:val="auto"/>
                          </w:rPr>
                        </w:pPr>
                        <w:r w:rsidRPr="006A28C0">
                          <w:rPr>
                            <w:color w:val="auto"/>
                          </w:rPr>
                          <w:t>6</w:t>
                        </w:r>
                      </w:p>
                    </w:tc>
                    <w:tc>
                      <w:tcPr>
                        <w:tcW w:w="452" w:type="dxa"/>
                      </w:tcPr>
                      <w:p w14:paraId="3421A022" w14:textId="77777777" w:rsidR="00F40F6A" w:rsidRPr="006A28C0" w:rsidRDefault="00F40F6A" w:rsidP="00F40F6A">
                        <w:pPr>
                          <w:rPr>
                            <w:color w:val="auto"/>
                          </w:rPr>
                        </w:pPr>
                        <w:r w:rsidRPr="006A28C0">
                          <w:rPr>
                            <w:color w:val="auto"/>
                          </w:rPr>
                          <w:t>7</w:t>
                        </w:r>
                      </w:p>
                    </w:tc>
                    <w:tc>
                      <w:tcPr>
                        <w:tcW w:w="452" w:type="dxa"/>
                      </w:tcPr>
                      <w:p w14:paraId="090905C2" w14:textId="77777777" w:rsidR="00F40F6A" w:rsidRPr="0016771C" w:rsidRDefault="00F40F6A" w:rsidP="00F40F6A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8</w:t>
                        </w:r>
                      </w:p>
                    </w:tc>
                    <w:tc>
                      <w:tcPr>
                        <w:tcW w:w="452" w:type="dxa"/>
                      </w:tcPr>
                      <w:p w14:paraId="3A2E88F1" w14:textId="77777777" w:rsidR="00F40F6A" w:rsidRDefault="00F40F6A" w:rsidP="00F40F6A">
                        <w:r>
                          <w:t>9</w:t>
                        </w:r>
                      </w:p>
                    </w:tc>
                  </w:tr>
                  <w:tr w:rsidR="00F40F6A" w14:paraId="166C8CEB" w14:textId="77777777" w:rsidTr="00A31086">
                    <w:tc>
                      <w:tcPr>
                        <w:tcW w:w="451" w:type="dxa"/>
                      </w:tcPr>
                      <w:p w14:paraId="4077DCE6" w14:textId="77777777" w:rsidR="00F40F6A" w:rsidRDefault="00F40F6A" w:rsidP="00F40F6A">
                        <w:r>
                          <w:t>10</w:t>
                        </w:r>
                      </w:p>
                    </w:tc>
                    <w:tc>
                      <w:tcPr>
                        <w:tcW w:w="452" w:type="dxa"/>
                      </w:tcPr>
                      <w:p w14:paraId="51623873" w14:textId="77777777" w:rsidR="00F40F6A" w:rsidRPr="0016771C" w:rsidRDefault="00F40F6A" w:rsidP="00F40F6A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  <w:highlight w:val="red"/>
                          </w:rPr>
                          <w:t>11</w:t>
                        </w:r>
                      </w:p>
                    </w:tc>
                    <w:tc>
                      <w:tcPr>
                        <w:tcW w:w="452" w:type="dxa"/>
                      </w:tcPr>
                      <w:p w14:paraId="401C65E6" w14:textId="77777777" w:rsidR="00F40F6A" w:rsidRPr="0016771C" w:rsidRDefault="00F40F6A" w:rsidP="00F40F6A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12</w:t>
                        </w:r>
                      </w:p>
                    </w:tc>
                    <w:tc>
                      <w:tcPr>
                        <w:tcW w:w="452" w:type="dxa"/>
                      </w:tcPr>
                      <w:p w14:paraId="1C7E0565" w14:textId="77777777" w:rsidR="00F40F6A" w:rsidRPr="006D03D0" w:rsidRDefault="00F40F6A" w:rsidP="00F40F6A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13</w:t>
                        </w:r>
                      </w:p>
                    </w:tc>
                    <w:tc>
                      <w:tcPr>
                        <w:tcW w:w="452" w:type="dxa"/>
                      </w:tcPr>
                      <w:p w14:paraId="29A1A931" w14:textId="77777777" w:rsidR="00F40F6A" w:rsidRPr="0016771C" w:rsidRDefault="00F40F6A" w:rsidP="00F40F6A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14</w:t>
                        </w:r>
                      </w:p>
                    </w:tc>
                    <w:tc>
                      <w:tcPr>
                        <w:tcW w:w="452" w:type="dxa"/>
                      </w:tcPr>
                      <w:p w14:paraId="39E48ACD" w14:textId="77777777" w:rsidR="00F40F6A" w:rsidRPr="0016771C" w:rsidRDefault="00F40F6A" w:rsidP="00F40F6A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15</w:t>
                        </w:r>
                      </w:p>
                    </w:tc>
                    <w:tc>
                      <w:tcPr>
                        <w:tcW w:w="452" w:type="dxa"/>
                      </w:tcPr>
                      <w:p w14:paraId="0FADB7B0" w14:textId="77777777" w:rsidR="00F40F6A" w:rsidRDefault="00F40F6A" w:rsidP="00F40F6A">
                        <w:r>
                          <w:t>16</w:t>
                        </w:r>
                      </w:p>
                    </w:tc>
                  </w:tr>
                  <w:tr w:rsidR="00F40F6A" w14:paraId="1211D123" w14:textId="77777777" w:rsidTr="00A31086">
                    <w:tc>
                      <w:tcPr>
                        <w:tcW w:w="451" w:type="dxa"/>
                      </w:tcPr>
                      <w:p w14:paraId="5D66CCC4" w14:textId="77777777" w:rsidR="00F40F6A" w:rsidRDefault="00F40F6A" w:rsidP="00F40F6A">
                        <w:r>
                          <w:t>17</w:t>
                        </w:r>
                      </w:p>
                    </w:tc>
                    <w:tc>
                      <w:tcPr>
                        <w:tcW w:w="452" w:type="dxa"/>
                      </w:tcPr>
                      <w:p w14:paraId="4BCA5A49" w14:textId="77777777" w:rsidR="00F40F6A" w:rsidRPr="00BC468D" w:rsidRDefault="00F40F6A" w:rsidP="00F40F6A">
                        <w:pPr>
                          <w:rPr>
                            <w:color w:val="auto"/>
                          </w:rPr>
                        </w:pPr>
                        <w:r w:rsidRPr="00BC468D">
                          <w:rPr>
                            <w:color w:val="auto"/>
                          </w:rPr>
                          <w:t>18</w:t>
                        </w:r>
                      </w:p>
                    </w:tc>
                    <w:tc>
                      <w:tcPr>
                        <w:tcW w:w="452" w:type="dxa"/>
                      </w:tcPr>
                      <w:p w14:paraId="2CF68F9E" w14:textId="77777777" w:rsidR="00F40F6A" w:rsidRPr="00BC468D" w:rsidRDefault="00F40F6A" w:rsidP="00F40F6A">
                        <w:pPr>
                          <w:rPr>
                            <w:color w:val="auto"/>
                          </w:rPr>
                        </w:pPr>
                        <w:r w:rsidRPr="00BC468D">
                          <w:rPr>
                            <w:color w:val="auto"/>
                          </w:rPr>
                          <w:t>19</w:t>
                        </w:r>
                      </w:p>
                    </w:tc>
                    <w:tc>
                      <w:tcPr>
                        <w:tcW w:w="452" w:type="dxa"/>
                      </w:tcPr>
                      <w:p w14:paraId="09F065DC" w14:textId="77777777" w:rsidR="00F40F6A" w:rsidRPr="00BC468D" w:rsidRDefault="00F40F6A" w:rsidP="00F40F6A">
                        <w:pPr>
                          <w:rPr>
                            <w:color w:val="auto"/>
                          </w:rPr>
                        </w:pPr>
                        <w:r w:rsidRPr="00BC468D">
                          <w:rPr>
                            <w:color w:val="auto"/>
                          </w:rPr>
                          <w:t>20</w:t>
                        </w:r>
                      </w:p>
                    </w:tc>
                    <w:tc>
                      <w:tcPr>
                        <w:tcW w:w="452" w:type="dxa"/>
                      </w:tcPr>
                      <w:p w14:paraId="66806B02" w14:textId="77777777" w:rsidR="00F40F6A" w:rsidRPr="00BC468D" w:rsidRDefault="00F40F6A" w:rsidP="00F40F6A">
                        <w:pPr>
                          <w:rPr>
                            <w:color w:val="auto"/>
                          </w:rPr>
                        </w:pPr>
                        <w:r w:rsidRPr="00BC468D">
                          <w:rPr>
                            <w:color w:val="auto"/>
                          </w:rPr>
                          <w:t>21</w:t>
                        </w:r>
                      </w:p>
                    </w:tc>
                    <w:tc>
                      <w:tcPr>
                        <w:tcW w:w="452" w:type="dxa"/>
                      </w:tcPr>
                      <w:p w14:paraId="67960D82" w14:textId="77777777" w:rsidR="00F40F6A" w:rsidRPr="00BC468D" w:rsidRDefault="00F40F6A" w:rsidP="00F40F6A">
                        <w:pPr>
                          <w:rPr>
                            <w:color w:val="auto"/>
                          </w:rPr>
                        </w:pPr>
                        <w:r w:rsidRPr="00BC468D">
                          <w:rPr>
                            <w:color w:val="auto"/>
                          </w:rPr>
                          <w:t>22</w:t>
                        </w:r>
                      </w:p>
                    </w:tc>
                    <w:tc>
                      <w:tcPr>
                        <w:tcW w:w="452" w:type="dxa"/>
                      </w:tcPr>
                      <w:p w14:paraId="02910FA5" w14:textId="77777777" w:rsidR="00F40F6A" w:rsidRDefault="00F40F6A" w:rsidP="00F40F6A">
                        <w:r>
                          <w:t>23</w:t>
                        </w:r>
                      </w:p>
                    </w:tc>
                  </w:tr>
                  <w:tr w:rsidR="00F40F6A" w14:paraId="0AB18062" w14:textId="77777777" w:rsidTr="00A31086">
                    <w:tc>
                      <w:tcPr>
                        <w:tcW w:w="451" w:type="dxa"/>
                      </w:tcPr>
                      <w:p w14:paraId="5090D4ED" w14:textId="77777777" w:rsidR="00F40F6A" w:rsidRDefault="00F40F6A" w:rsidP="00F40F6A">
                        <w:r>
                          <w:t>24</w:t>
                        </w:r>
                      </w:p>
                    </w:tc>
                    <w:tc>
                      <w:tcPr>
                        <w:tcW w:w="452" w:type="dxa"/>
                      </w:tcPr>
                      <w:p w14:paraId="5F457531" w14:textId="77777777" w:rsidR="00F40F6A" w:rsidRPr="0016771C" w:rsidRDefault="00F40F6A" w:rsidP="00F40F6A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25</w:t>
                        </w:r>
                      </w:p>
                    </w:tc>
                    <w:tc>
                      <w:tcPr>
                        <w:tcW w:w="452" w:type="dxa"/>
                      </w:tcPr>
                      <w:p w14:paraId="06ADC4A0" w14:textId="77777777" w:rsidR="00F40F6A" w:rsidRPr="0016771C" w:rsidRDefault="00F40F6A" w:rsidP="00F40F6A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26</w:t>
                        </w:r>
                      </w:p>
                    </w:tc>
                    <w:tc>
                      <w:tcPr>
                        <w:tcW w:w="452" w:type="dxa"/>
                      </w:tcPr>
                      <w:p w14:paraId="535CF036" w14:textId="77777777" w:rsidR="00F40F6A" w:rsidRPr="00BC468D" w:rsidRDefault="00F40F6A" w:rsidP="00F40F6A">
                        <w:pPr>
                          <w:rPr>
                            <w:color w:val="auto"/>
                            <w:highlight w:val="red"/>
                            <w:u w:val="single"/>
                          </w:rPr>
                        </w:pPr>
                        <w:r w:rsidRPr="00BC468D">
                          <w:rPr>
                            <w:color w:val="auto"/>
                            <w:highlight w:val="red"/>
                            <w:u w:val="single"/>
                          </w:rPr>
                          <w:t>27</w:t>
                        </w:r>
                      </w:p>
                    </w:tc>
                    <w:tc>
                      <w:tcPr>
                        <w:tcW w:w="452" w:type="dxa"/>
                      </w:tcPr>
                      <w:p w14:paraId="2F782966" w14:textId="77777777" w:rsidR="00F40F6A" w:rsidRPr="00BC468D" w:rsidRDefault="00F40F6A" w:rsidP="00F40F6A">
                        <w:pPr>
                          <w:rPr>
                            <w:color w:val="auto"/>
                            <w:highlight w:val="red"/>
                          </w:rPr>
                        </w:pPr>
                        <w:r w:rsidRPr="00BC468D">
                          <w:rPr>
                            <w:color w:val="auto"/>
                            <w:highlight w:val="red"/>
                          </w:rPr>
                          <w:t>28</w:t>
                        </w:r>
                      </w:p>
                    </w:tc>
                    <w:tc>
                      <w:tcPr>
                        <w:tcW w:w="452" w:type="dxa"/>
                      </w:tcPr>
                      <w:p w14:paraId="2FD90978" w14:textId="77777777" w:rsidR="00F40F6A" w:rsidRPr="00BC468D" w:rsidRDefault="00F40F6A" w:rsidP="00F40F6A">
                        <w:pPr>
                          <w:rPr>
                            <w:color w:val="auto"/>
                            <w:highlight w:val="red"/>
                          </w:rPr>
                        </w:pPr>
                        <w:r w:rsidRPr="00BC468D">
                          <w:rPr>
                            <w:color w:val="auto"/>
                            <w:highlight w:val="red"/>
                          </w:rPr>
                          <w:t>29</w:t>
                        </w:r>
                      </w:p>
                    </w:tc>
                    <w:tc>
                      <w:tcPr>
                        <w:tcW w:w="452" w:type="dxa"/>
                      </w:tcPr>
                      <w:p w14:paraId="344D0B26" w14:textId="77777777" w:rsidR="00F40F6A" w:rsidRDefault="00F40F6A" w:rsidP="00F40F6A">
                        <w:r>
                          <w:t>30</w:t>
                        </w:r>
                      </w:p>
                    </w:tc>
                  </w:tr>
                  <w:tr w:rsidR="00F40F6A" w14:paraId="23415B77" w14:textId="77777777" w:rsidTr="00A31086">
                    <w:tc>
                      <w:tcPr>
                        <w:tcW w:w="451" w:type="dxa"/>
                      </w:tcPr>
                      <w:p w14:paraId="5696DF54" w14:textId="77777777" w:rsidR="00F40F6A" w:rsidRDefault="00F40F6A" w:rsidP="00F40F6A"/>
                    </w:tc>
                    <w:tc>
                      <w:tcPr>
                        <w:tcW w:w="452" w:type="dxa"/>
                      </w:tcPr>
                      <w:p w14:paraId="75028E67" w14:textId="77777777" w:rsidR="00F40F6A" w:rsidRDefault="00F40F6A" w:rsidP="00F40F6A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52" w:type="dxa"/>
                      </w:tcPr>
                      <w:p w14:paraId="7E1DED0A" w14:textId="77777777" w:rsidR="00F40F6A" w:rsidRDefault="00F40F6A" w:rsidP="00F40F6A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52" w:type="dxa"/>
                      </w:tcPr>
                      <w:p w14:paraId="5D1BA0ED" w14:textId="77777777" w:rsidR="00F40F6A" w:rsidRDefault="00F40F6A" w:rsidP="00F40F6A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52" w:type="dxa"/>
                      </w:tcPr>
                      <w:p w14:paraId="07F98D87" w14:textId="77777777" w:rsidR="00F40F6A" w:rsidRDefault="00F40F6A" w:rsidP="00F40F6A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52" w:type="dxa"/>
                      </w:tcPr>
                      <w:p w14:paraId="0BB716F7" w14:textId="77777777" w:rsidR="00F40F6A" w:rsidRDefault="00F40F6A" w:rsidP="00F40F6A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52" w:type="dxa"/>
                      </w:tcPr>
                      <w:p w14:paraId="09F8A793" w14:textId="77777777" w:rsidR="00F40F6A" w:rsidRDefault="00F40F6A" w:rsidP="00F40F6A"/>
                    </w:tc>
                  </w:tr>
                </w:tbl>
                <w:p w14:paraId="1D5EAC64" w14:textId="77777777" w:rsidR="00F40F6A" w:rsidRDefault="00F40F6A" w:rsidP="00F40F6A"/>
              </w:tc>
            </w:tr>
          </w:tbl>
          <w:p w14:paraId="580F74CF" w14:textId="77777777" w:rsidR="00F40F6A" w:rsidRDefault="00F40F6A" w:rsidP="00F40F6A"/>
        </w:tc>
        <w:tc>
          <w:tcPr>
            <w:tcW w:w="579" w:type="dxa"/>
          </w:tcPr>
          <w:p w14:paraId="64011219" w14:textId="77777777" w:rsidR="00F40F6A" w:rsidRDefault="00F40F6A" w:rsidP="00F40F6A"/>
        </w:tc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"/>
            </w:tblPr>
            <w:tblGrid>
              <w:gridCol w:w="3156"/>
            </w:tblGrid>
            <w:tr w:rsidR="00F40F6A" w14:paraId="259D75C0" w14:textId="77777777" w:rsidTr="00A31086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14:paraId="18202E50" w14:textId="77777777" w:rsidR="00F40F6A" w:rsidRDefault="00F40F6A" w:rsidP="00F40F6A">
                  <w:pPr>
                    <w:spacing w:before="48" w:after="48"/>
                  </w:pPr>
                  <w:r>
                    <w:t>Dec 2019</w:t>
                  </w:r>
                </w:p>
              </w:tc>
            </w:tr>
            <w:tr w:rsidR="00F40F6A" w14:paraId="5397B123" w14:textId="77777777" w:rsidTr="00A31086">
              <w:tc>
                <w:tcPr>
                  <w:tcW w:w="5000" w:type="pct"/>
                </w:tcPr>
                <w:tbl>
                  <w:tblPr>
                    <w:tblStyle w:val="MonthTable"/>
                    <w:tblW w:w="5000" w:type="pct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50"/>
                    <w:gridCol w:w="450"/>
                    <w:gridCol w:w="450"/>
                    <w:gridCol w:w="449"/>
                    <w:gridCol w:w="449"/>
                    <w:gridCol w:w="449"/>
                    <w:gridCol w:w="449"/>
                  </w:tblGrid>
                  <w:tr w:rsidR="00F40F6A" w14:paraId="007A33F0" w14:textId="77777777" w:rsidTr="00A31086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24BB138E" w14:textId="77777777" w:rsidR="00F40F6A" w:rsidRDefault="00F40F6A" w:rsidP="00F40F6A">
                        <w: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7E9E908" w14:textId="77777777" w:rsidR="00F40F6A" w:rsidRDefault="00F40F6A" w:rsidP="00F40F6A">
                        <w: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39DA576" w14:textId="77777777" w:rsidR="00F40F6A" w:rsidRDefault="00F40F6A" w:rsidP="00F40F6A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1E15344" w14:textId="77777777" w:rsidR="00F40F6A" w:rsidRDefault="00F40F6A" w:rsidP="00F40F6A">
                        <w: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C4448C4" w14:textId="77777777" w:rsidR="00F40F6A" w:rsidRDefault="00F40F6A" w:rsidP="00F40F6A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2A88B28" w14:textId="77777777" w:rsidR="00F40F6A" w:rsidRDefault="00F40F6A" w:rsidP="00F40F6A">
                        <w: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6EF2C0F" w14:textId="77777777" w:rsidR="00F40F6A" w:rsidRDefault="00F40F6A" w:rsidP="00F40F6A">
                        <w:r>
                          <w:t>S</w:t>
                        </w:r>
                      </w:p>
                    </w:tc>
                  </w:tr>
                  <w:tr w:rsidR="00F40F6A" w14:paraId="51E2F74D" w14:textId="77777777" w:rsidTr="00A31086">
                    <w:tc>
                      <w:tcPr>
                        <w:tcW w:w="448" w:type="dxa"/>
                      </w:tcPr>
                      <w:p w14:paraId="6B2734A8" w14:textId="77777777" w:rsidR="00F40F6A" w:rsidRDefault="00F40F6A" w:rsidP="00F40F6A"/>
                    </w:tc>
                    <w:tc>
                      <w:tcPr>
                        <w:tcW w:w="448" w:type="dxa"/>
                      </w:tcPr>
                      <w:p w14:paraId="5A1C1342" w14:textId="77777777" w:rsidR="00F40F6A" w:rsidRPr="0016771C" w:rsidRDefault="00F40F6A" w:rsidP="00F40F6A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021BA485" w14:textId="77777777" w:rsidR="00F40F6A" w:rsidRPr="0016771C" w:rsidRDefault="00F40F6A" w:rsidP="00F40F6A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7983381D" w14:textId="77777777" w:rsidR="00F40F6A" w:rsidRPr="0016771C" w:rsidRDefault="00F40F6A" w:rsidP="00F40F6A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3A0C9A69" w14:textId="77777777" w:rsidR="00F40F6A" w:rsidRPr="0016771C" w:rsidRDefault="00F40F6A" w:rsidP="00F40F6A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108C91E1" w14:textId="77777777" w:rsidR="00F40F6A" w:rsidRPr="0016771C" w:rsidRDefault="00F40F6A" w:rsidP="00F40F6A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7BC50F25" w14:textId="77777777" w:rsidR="00F40F6A" w:rsidRDefault="00F40F6A" w:rsidP="00F40F6A"/>
                    </w:tc>
                  </w:tr>
                  <w:tr w:rsidR="00F40F6A" w14:paraId="6E84D6ED" w14:textId="77777777" w:rsidTr="00A31086">
                    <w:tc>
                      <w:tcPr>
                        <w:tcW w:w="448" w:type="dxa"/>
                      </w:tcPr>
                      <w:p w14:paraId="0B361E5E" w14:textId="77777777" w:rsidR="00F40F6A" w:rsidRDefault="00F40F6A" w:rsidP="00F40F6A">
                        <w: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637A403" w14:textId="77777777" w:rsidR="00F40F6A" w:rsidRPr="0016771C" w:rsidRDefault="00F40F6A" w:rsidP="00F40F6A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F9BD2D8" w14:textId="77777777" w:rsidR="00F40F6A" w:rsidRPr="0016771C" w:rsidRDefault="00F40F6A" w:rsidP="00F40F6A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7F47472" w14:textId="77777777" w:rsidR="00F40F6A" w:rsidRPr="0016771C" w:rsidRDefault="00F40F6A" w:rsidP="00F40F6A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8241A4C" w14:textId="77777777" w:rsidR="00F40F6A" w:rsidRPr="0016771C" w:rsidRDefault="00F40F6A" w:rsidP="00F40F6A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C11AA22" w14:textId="77777777" w:rsidR="00F40F6A" w:rsidRPr="0016771C" w:rsidRDefault="00F40F6A" w:rsidP="00F40F6A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CB889A2" w14:textId="77777777" w:rsidR="00F40F6A" w:rsidRDefault="00F40F6A" w:rsidP="00F40F6A">
                        <w:r>
                          <w:t>7</w:t>
                        </w:r>
                      </w:p>
                    </w:tc>
                  </w:tr>
                  <w:tr w:rsidR="00F40F6A" w14:paraId="5EF3BDA1" w14:textId="77777777" w:rsidTr="00A31086">
                    <w:tc>
                      <w:tcPr>
                        <w:tcW w:w="448" w:type="dxa"/>
                      </w:tcPr>
                      <w:p w14:paraId="79364272" w14:textId="77777777" w:rsidR="00F40F6A" w:rsidRDefault="00F40F6A" w:rsidP="00F40F6A">
                        <w: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1A01576" w14:textId="77777777" w:rsidR="00F40F6A" w:rsidRPr="0016771C" w:rsidRDefault="00F40F6A" w:rsidP="00F40F6A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564280E" w14:textId="77777777" w:rsidR="00F40F6A" w:rsidRPr="0016771C" w:rsidRDefault="00F40F6A" w:rsidP="00F40F6A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E619945" w14:textId="77777777" w:rsidR="00F40F6A" w:rsidRPr="0016771C" w:rsidRDefault="00F40F6A" w:rsidP="00F40F6A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141D365" w14:textId="77777777" w:rsidR="00F40F6A" w:rsidRPr="0016771C" w:rsidRDefault="00F40F6A" w:rsidP="00F40F6A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5578FAD" w14:textId="77777777" w:rsidR="00F40F6A" w:rsidRPr="0016771C" w:rsidRDefault="00F40F6A" w:rsidP="00F40F6A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B2FAC5A" w14:textId="77777777" w:rsidR="00F40F6A" w:rsidRDefault="00F40F6A" w:rsidP="00F40F6A">
                        <w:r>
                          <w:t>14</w:t>
                        </w:r>
                      </w:p>
                    </w:tc>
                  </w:tr>
                  <w:tr w:rsidR="00F40F6A" w14:paraId="21092A5D" w14:textId="77777777" w:rsidTr="00A31086">
                    <w:tc>
                      <w:tcPr>
                        <w:tcW w:w="448" w:type="dxa"/>
                      </w:tcPr>
                      <w:p w14:paraId="47BEA786" w14:textId="77777777" w:rsidR="00F40F6A" w:rsidRDefault="00F40F6A" w:rsidP="00F40F6A">
                        <w:r>
                          <w:t>15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82D97F1" w14:textId="77777777" w:rsidR="00F40F6A" w:rsidRPr="00BC468D" w:rsidRDefault="00F40F6A" w:rsidP="00F40F6A">
                        <w:pPr>
                          <w:rPr>
                            <w:color w:val="auto"/>
                          </w:rPr>
                        </w:pPr>
                        <w:r w:rsidRPr="00BC468D">
                          <w:rPr>
                            <w:color w:val="auto"/>
                          </w:rPr>
                          <w:t>16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82AF7B5" w14:textId="77777777" w:rsidR="00F40F6A" w:rsidRPr="00BC468D" w:rsidRDefault="00F40F6A" w:rsidP="00F40F6A">
                        <w:pPr>
                          <w:rPr>
                            <w:color w:val="auto"/>
                          </w:rPr>
                        </w:pPr>
                        <w:r w:rsidRPr="00BC468D">
                          <w:rPr>
                            <w:color w:val="auto"/>
                          </w:rPr>
                          <w:t>17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36D97AB" w14:textId="77777777" w:rsidR="00F40F6A" w:rsidRPr="00BC468D" w:rsidRDefault="00F40F6A" w:rsidP="00F40F6A">
                        <w:pPr>
                          <w:rPr>
                            <w:color w:val="auto"/>
                          </w:rPr>
                        </w:pPr>
                        <w:r w:rsidRPr="00BC468D">
                          <w:rPr>
                            <w:color w:val="auto"/>
                          </w:rPr>
                          <w:t>18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E606ECF" w14:textId="77777777" w:rsidR="00F40F6A" w:rsidRPr="00BC468D" w:rsidRDefault="00F40F6A" w:rsidP="00F40F6A">
                        <w:pPr>
                          <w:rPr>
                            <w:color w:val="auto"/>
                          </w:rPr>
                        </w:pPr>
                        <w:r w:rsidRPr="00BC468D">
                          <w:rPr>
                            <w:color w:val="auto"/>
                          </w:rPr>
                          <w:t>19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487E66B" w14:textId="77777777" w:rsidR="00F40F6A" w:rsidRPr="00BC468D" w:rsidRDefault="00F40F6A" w:rsidP="00F40F6A">
                        <w:pPr>
                          <w:rPr>
                            <w:color w:val="auto"/>
                          </w:rPr>
                        </w:pPr>
                        <w:r w:rsidRPr="00BC468D">
                          <w:rPr>
                            <w:color w:val="auto"/>
                          </w:rPr>
                          <w:t>20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C9F944D" w14:textId="77777777" w:rsidR="00F40F6A" w:rsidRDefault="00F40F6A" w:rsidP="00F40F6A">
                        <w:r>
                          <w:t>21</w:t>
                        </w:r>
                      </w:p>
                    </w:tc>
                  </w:tr>
                  <w:tr w:rsidR="00F40F6A" w14:paraId="0111EDA4" w14:textId="77777777" w:rsidTr="00A31086">
                    <w:tc>
                      <w:tcPr>
                        <w:tcW w:w="448" w:type="dxa"/>
                      </w:tcPr>
                      <w:p w14:paraId="77AAE3D6" w14:textId="77777777" w:rsidR="00F40F6A" w:rsidRDefault="00F40F6A" w:rsidP="00F40F6A">
                        <w:r>
                          <w:t>22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1F36F77" w14:textId="77777777" w:rsidR="00F40F6A" w:rsidRPr="00BC468D" w:rsidRDefault="00F40F6A" w:rsidP="00F40F6A">
                        <w:pPr>
                          <w:rPr>
                            <w:color w:val="auto"/>
                            <w:highlight w:val="red"/>
                          </w:rPr>
                        </w:pPr>
                        <w:r w:rsidRPr="00BC468D">
                          <w:rPr>
                            <w:color w:val="auto"/>
                            <w:highlight w:val="red"/>
                          </w:rPr>
                          <w:t>23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30829A2" w14:textId="77777777" w:rsidR="00F40F6A" w:rsidRPr="00BC468D" w:rsidRDefault="00F40F6A" w:rsidP="00F40F6A">
                        <w:pPr>
                          <w:rPr>
                            <w:color w:val="auto"/>
                            <w:highlight w:val="red"/>
                          </w:rPr>
                        </w:pPr>
                        <w:r w:rsidRPr="00BC468D">
                          <w:rPr>
                            <w:color w:val="auto"/>
                            <w:highlight w:val="red"/>
                          </w:rPr>
                          <w:t>24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B31FA01" w14:textId="77777777" w:rsidR="00F40F6A" w:rsidRPr="007878AC" w:rsidRDefault="00F40F6A" w:rsidP="00F40F6A">
                        <w:pPr>
                          <w:rPr>
                            <w:color w:val="auto"/>
                            <w:highlight w:val="red"/>
                          </w:rPr>
                        </w:pPr>
                        <w:r>
                          <w:rPr>
                            <w:color w:val="auto"/>
                            <w:highlight w:val="red"/>
                          </w:rPr>
                          <w:t>25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750BD26" w14:textId="77777777" w:rsidR="00F40F6A" w:rsidRPr="007878AC" w:rsidRDefault="00F40F6A" w:rsidP="00F40F6A">
                        <w:pPr>
                          <w:rPr>
                            <w:color w:val="auto"/>
                            <w:highlight w:val="red"/>
                          </w:rPr>
                        </w:pPr>
                        <w:r>
                          <w:rPr>
                            <w:color w:val="auto"/>
                            <w:highlight w:val="red"/>
                          </w:rPr>
                          <w:t>26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F752AE8" w14:textId="77777777" w:rsidR="00F40F6A" w:rsidRPr="007878AC" w:rsidRDefault="00F40F6A" w:rsidP="00F40F6A">
                        <w:pPr>
                          <w:rPr>
                            <w:color w:val="auto"/>
                            <w:highlight w:val="red"/>
                          </w:rPr>
                        </w:pPr>
                        <w:r>
                          <w:rPr>
                            <w:color w:val="auto"/>
                            <w:highlight w:val="red"/>
                          </w:rPr>
                          <w:t>27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CFBC06E" w14:textId="77777777" w:rsidR="00F40F6A" w:rsidRDefault="00F40F6A" w:rsidP="00F40F6A">
                        <w:r>
                          <w:t>28</w:t>
                        </w:r>
                      </w:p>
                    </w:tc>
                  </w:tr>
                  <w:tr w:rsidR="00F40F6A" w14:paraId="2794013F" w14:textId="77777777" w:rsidTr="00A31086">
                    <w:tc>
                      <w:tcPr>
                        <w:tcW w:w="448" w:type="dxa"/>
                      </w:tcPr>
                      <w:p w14:paraId="27D67077" w14:textId="77777777" w:rsidR="00F40F6A" w:rsidRDefault="00F40F6A" w:rsidP="00F40F6A">
                        <w:r>
                          <w:t>29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8A54E6F" w14:textId="77777777" w:rsidR="00F40F6A" w:rsidRPr="00BC468D" w:rsidRDefault="00F40F6A" w:rsidP="00F40F6A">
                        <w:pPr>
                          <w:rPr>
                            <w:highlight w:val="red"/>
                          </w:rPr>
                        </w:pPr>
                        <w:r w:rsidRPr="00BC468D">
                          <w:rPr>
                            <w:color w:val="auto"/>
                            <w:highlight w:val="red"/>
                          </w:rPr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8BEEF6D" w14:textId="77777777" w:rsidR="00F40F6A" w:rsidRPr="00BC468D" w:rsidRDefault="00F40F6A" w:rsidP="00F40F6A">
                        <w:pPr>
                          <w:rPr>
                            <w:highlight w:val="red"/>
                          </w:rPr>
                        </w:pPr>
                        <w:r w:rsidRPr="00BC468D">
                          <w:rPr>
                            <w:highlight w:val="red"/>
                          </w:rPr>
                          <w:t>31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FF3E464" w14:textId="77777777" w:rsidR="00F40F6A" w:rsidRDefault="00F40F6A" w:rsidP="00F40F6A"/>
                    </w:tc>
                    <w:tc>
                      <w:tcPr>
                        <w:tcW w:w="448" w:type="dxa"/>
                      </w:tcPr>
                      <w:p w14:paraId="0A8DA839" w14:textId="77777777" w:rsidR="00F40F6A" w:rsidRDefault="00F40F6A" w:rsidP="00F40F6A"/>
                    </w:tc>
                    <w:tc>
                      <w:tcPr>
                        <w:tcW w:w="448" w:type="dxa"/>
                      </w:tcPr>
                      <w:p w14:paraId="777B48A7" w14:textId="77777777" w:rsidR="00F40F6A" w:rsidRDefault="00F40F6A" w:rsidP="00F40F6A"/>
                    </w:tc>
                    <w:tc>
                      <w:tcPr>
                        <w:tcW w:w="448" w:type="dxa"/>
                      </w:tcPr>
                      <w:p w14:paraId="4F9F267A" w14:textId="77777777" w:rsidR="00F40F6A" w:rsidRDefault="00F40F6A" w:rsidP="00F40F6A"/>
                    </w:tc>
                  </w:tr>
                </w:tbl>
                <w:p w14:paraId="74008914" w14:textId="77777777" w:rsidR="00F40F6A" w:rsidRDefault="00F40F6A" w:rsidP="00F40F6A"/>
              </w:tc>
            </w:tr>
          </w:tbl>
          <w:p w14:paraId="7D7362B4" w14:textId="77777777" w:rsidR="00F40F6A" w:rsidRDefault="00F40F6A" w:rsidP="00F40F6A"/>
        </w:tc>
      </w:tr>
      <w:tr w:rsidR="00F40F6A" w14:paraId="216AA8FB" w14:textId="77777777" w:rsidTr="00A31086">
        <w:trPr>
          <w:trHeight w:hRule="exact" w:val="259"/>
        </w:trPr>
        <w:tc>
          <w:tcPr>
            <w:tcW w:w="3214" w:type="dxa"/>
          </w:tcPr>
          <w:p w14:paraId="33E76786" w14:textId="77777777" w:rsidR="00F40F6A" w:rsidRDefault="00F40F6A" w:rsidP="00F40F6A"/>
        </w:tc>
        <w:tc>
          <w:tcPr>
            <w:tcW w:w="579" w:type="dxa"/>
          </w:tcPr>
          <w:p w14:paraId="4F7B3FAB" w14:textId="77777777" w:rsidR="00F40F6A" w:rsidRDefault="00F40F6A" w:rsidP="00F40F6A"/>
        </w:tc>
        <w:tc>
          <w:tcPr>
            <w:tcW w:w="3214" w:type="dxa"/>
          </w:tcPr>
          <w:p w14:paraId="4646619B" w14:textId="77777777" w:rsidR="00F40F6A" w:rsidRDefault="00F40F6A" w:rsidP="00F40F6A"/>
        </w:tc>
        <w:tc>
          <w:tcPr>
            <w:tcW w:w="579" w:type="dxa"/>
          </w:tcPr>
          <w:p w14:paraId="151B5306" w14:textId="77777777" w:rsidR="00F40F6A" w:rsidRDefault="00F40F6A" w:rsidP="00F40F6A"/>
        </w:tc>
        <w:tc>
          <w:tcPr>
            <w:tcW w:w="3214" w:type="dxa"/>
          </w:tcPr>
          <w:p w14:paraId="544CCD3E" w14:textId="77777777" w:rsidR="00F40F6A" w:rsidRDefault="00F40F6A" w:rsidP="00F40F6A"/>
        </w:tc>
      </w:tr>
      <w:tr w:rsidR="00F40F6A" w14:paraId="6DA45B6F" w14:textId="77777777" w:rsidTr="00A31086"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"/>
            </w:tblPr>
            <w:tblGrid>
              <w:gridCol w:w="3156"/>
            </w:tblGrid>
            <w:tr w:rsidR="00F40F6A" w14:paraId="46BCE0F2" w14:textId="77777777" w:rsidTr="00A31086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14:paraId="13E1566A" w14:textId="77777777" w:rsidR="00F40F6A" w:rsidRDefault="00F40F6A" w:rsidP="00F40F6A">
                  <w:pPr>
                    <w:spacing w:before="48" w:after="48"/>
                  </w:pPr>
                  <w:r>
                    <w:t>Jan 2020</w:t>
                  </w:r>
                </w:p>
              </w:tc>
            </w:tr>
            <w:tr w:rsidR="00F40F6A" w14:paraId="3B4064BF" w14:textId="77777777" w:rsidTr="00A31086">
              <w:tc>
                <w:tcPr>
                  <w:tcW w:w="5000" w:type="pct"/>
                </w:tcPr>
                <w:tbl>
                  <w:tblPr>
                    <w:tblStyle w:val="MonthTable"/>
                    <w:tblW w:w="5000" w:type="pct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50"/>
                    <w:gridCol w:w="450"/>
                    <w:gridCol w:w="450"/>
                    <w:gridCol w:w="449"/>
                    <w:gridCol w:w="449"/>
                    <w:gridCol w:w="449"/>
                    <w:gridCol w:w="449"/>
                  </w:tblGrid>
                  <w:tr w:rsidR="00F40F6A" w14:paraId="2FAE1DFD" w14:textId="77777777" w:rsidTr="00A31086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570E85D8" w14:textId="77777777" w:rsidR="00F40F6A" w:rsidRDefault="00F40F6A" w:rsidP="00F40F6A">
                        <w: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33198D1" w14:textId="77777777" w:rsidR="00F40F6A" w:rsidRDefault="00F40F6A" w:rsidP="00F40F6A">
                        <w: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0C0729B" w14:textId="77777777" w:rsidR="00F40F6A" w:rsidRDefault="00F40F6A" w:rsidP="00F40F6A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1F94E44" w14:textId="77777777" w:rsidR="00F40F6A" w:rsidRDefault="00F40F6A" w:rsidP="00F40F6A">
                        <w: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43C7C1F" w14:textId="77777777" w:rsidR="00F40F6A" w:rsidRDefault="00F40F6A" w:rsidP="00F40F6A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F726231" w14:textId="77777777" w:rsidR="00F40F6A" w:rsidRDefault="00F40F6A" w:rsidP="00F40F6A">
                        <w: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22DBCBC" w14:textId="77777777" w:rsidR="00F40F6A" w:rsidRDefault="00F40F6A" w:rsidP="00F40F6A">
                        <w:r>
                          <w:t>S</w:t>
                        </w:r>
                      </w:p>
                    </w:tc>
                  </w:tr>
                  <w:tr w:rsidR="00F40F6A" w14:paraId="2876A091" w14:textId="77777777" w:rsidTr="00A31086">
                    <w:tc>
                      <w:tcPr>
                        <w:tcW w:w="448" w:type="dxa"/>
                      </w:tcPr>
                      <w:p w14:paraId="45C13466" w14:textId="77777777" w:rsidR="00F40F6A" w:rsidRDefault="00F40F6A" w:rsidP="00F40F6A"/>
                    </w:tc>
                    <w:tc>
                      <w:tcPr>
                        <w:tcW w:w="448" w:type="dxa"/>
                      </w:tcPr>
                      <w:p w14:paraId="20041475" w14:textId="77777777" w:rsidR="00F40F6A" w:rsidRPr="007878AC" w:rsidRDefault="00F40F6A" w:rsidP="00F40F6A">
                        <w:pPr>
                          <w:rPr>
                            <w:color w:val="auto"/>
                            <w:highlight w:val="red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57919974" w14:textId="77777777" w:rsidR="00F40F6A" w:rsidRPr="007878AC" w:rsidRDefault="00F40F6A" w:rsidP="00F40F6A">
                        <w:pPr>
                          <w:rPr>
                            <w:color w:val="auto"/>
                            <w:highlight w:val="red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07B8E5E3" w14:textId="77777777" w:rsidR="00F40F6A" w:rsidRPr="007878AC" w:rsidRDefault="00F40F6A" w:rsidP="00F40F6A">
                        <w:pPr>
                          <w:rPr>
                            <w:color w:val="auto"/>
                            <w:highlight w:val="red"/>
                          </w:rPr>
                        </w:pPr>
                        <w:r>
                          <w:rPr>
                            <w:color w:val="auto"/>
                            <w:highlight w:val="red"/>
                          </w:rP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B57FAC6" w14:textId="77777777" w:rsidR="00F40F6A" w:rsidRPr="00BC468D" w:rsidRDefault="00F40F6A" w:rsidP="00F40F6A">
                        <w:pPr>
                          <w:rPr>
                            <w:color w:val="auto"/>
                          </w:rPr>
                        </w:pPr>
                        <w:r w:rsidRPr="00BC468D">
                          <w:rPr>
                            <w:color w:val="auto"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93C5871" w14:textId="77777777" w:rsidR="00F40F6A" w:rsidRPr="00BC468D" w:rsidRDefault="00F40F6A" w:rsidP="00F40F6A">
                        <w:pPr>
                          <w:rPr>
                            <w:color w:val="auto"/>
                          </w:rPr>
                        </w:pPr>
                        <w:r w:rsidRPr="00BC468D">
                          <w:rPr>
                            <w:color w:val="auto"/>
                          </w:rP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B19D112" w14:textId="77777777" w:rsidR="00F40F6A" w:rsidRDefault="00F40F6A" w:rsidP="00F40F6A">
                        <w:r>
                          <w:t>4</w:t>
                        </w:r>
                      </w:p>
                    </w:tc>
                  </w:tr>
                  <w:tr w:rsidR="00F40F6A" w14:paraId="249E8448" w14:textId="77777777" w:rsidTr="00A31086">
                    <w:tc>
                      <w:tcPr>
                        <w:tcW w:w="448" w:type="dxa"/>
                      </w:tcPr>
                      <w:p w14:paraId="69FAAC6C" w14:textId="77777777" w:rsidR="00F40F6A" w:rsidRDefault="00F40F6A" w:rsidP="00F40F6A">
                        <w: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0B58B97" w14:textId="77777777" w:rsidR="00F40F6A" w:rsidRPr="0016771C" w:rsidRDefault="00F40F6A" w:rsidP="00F40F6A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FB91052" w14:textId="77777777" w:rsidR="00F40F6A" w:rsidRPr="0016771C" w:rsidRDefault="00F40F6A" w:rsidP="00F40F6A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9B40C47" w14:textId="77777777" w:rsidR="00F40F6A" w:rsidRPr="0016771C" w:rsidRDefault="00F40F6A" w:rsidP="00F40F6A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B47EE9C" w14:textId="77777777" w:rsidR="00F40F6A" w:rsidRPr="0016771C" w:rsidRDefault="00F40F6A" w:rsidP="00F40F6A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199C950" w14:textId="77777777" w:rsidR="00F40F6A" w:rsidRPr="0016771C" w:rsidRDefault="00F40F6A" w:rsidP="00F40F6A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3CCD89B" w14:textId="77777777" w:rsidR="00F40F6A" w:rsidRDefault="00F40F6A" w:rsidP="00F40F6A">
                        <w:r>
                          <w:t>11</w:t>
                        </w:r>
                      </w:p>
                    </w:tc>
                  </w:tr>
                  <w:tr w:rsidR="00F40F6A" w14:paraId="111CB78E" w14:textId="77777777" w:rsidTr="00A31086">
                    <w:tc>
                      <w:tcPr>
                        <w:tcW w:w="448" w:type="dxa"/>
                      </w:tcPr>
                      <w:p w14:paraId="70458D0E" w14:textId="77777777" w:rsidR="00F40F6A" w:rsidRDefault="00F40F6A" w:rsidP="00F40F6A">
                        <w: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7413631" w14:textId="77777777" w:rsidR="00F40F6A" w:rsidRPr="0016771C" w:rsidRDefault="00F40F6A" w:rsidP="00F40F6A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BC8C30D" w14:textId="77777777" w:rsidR="00F40F6A" w:rsidRPr="0016771C" w:rsidRDefault="00F40F6A" w:rsidP="00F40F6A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FEFADFA" w14:textId="77777777" w:rsidR="00F40F6A" w:rsidRPr="0016771C" w:rsidRDefault="00F40F6A" w:rsidP="00F40F6A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8F22B02" w14:textId="77777777" w:rsidR="00F40F6A" w:rsidRPr="0016771C" w:rsidRDefault="00F40F6A" w:rsidP="00F40F6A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D68C7BD" w14:textId="77777777" w:rsidR="00F40F6A" w:rsidRPr="0016771C" w:rsidRDefault="00F40F6A" w:rsidP="00F40F6A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7C37999" w14:textId="77777777" w:rsidR="00F40F6A" w:rsidRDefault="00F40F6A" w:rsidP="00F40F6A">
                        <w:r>
                          <w:t>18</w:t>
                        </w:r>
                      </w:p>
                    </w:tc>
                  </w:tr>
                  <w:tr w:rsidR="00F40F6A" w14:paraId="560E0B7C" w14:textId="77777777" w:rsidTr="00A31086">
                    <w:tc>
                      <w:tcPr>
                        <w:tcW w:w="448" w:type="dxa"/>
                      </w:tcPr>
                      <w:p w14:paraId="15BA7551" w14:textId="77777777" w:rsidR="00F40F6A" w:rsidRDefault="00F40F6A" w:rsidP="00F40F6A">
                        <w:r>
                          <w:t>19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D3356C7" w14:textId="77777777" w:rsidR="00F40F6A" w:rsidRPr="0016771C" w:rsidRDefault="00F40F6A" w:rsidP="00F40F6A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  <w:highlight w:val="red"/>
                          </w:rPr>
                          <w:t>20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594EC88" w14:textId="77777777" w:rsidR="00F40F6A" w:rsidRPr="0016771C" w:rsidRDefault="00F40F6A" w:rsidP="00F40F6A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D42E7E2" w14:textId="77777777" w:rsidR="00F40F6A" w:rsidRPr="00BC468D" w:rsidRDefault="00F40F6A" w:rsidP="00F40F6A">
                        <w:pPr>
                          <w:rPr>
                            <w:color w:val="auto"/>
                          </w:rPr>
                        </w:pPr>
                        <w:r w:rsidRPr="00BC468D">
                          <w:rPr>
                            <w:color w:val="auto"/>
                          </w:rPr>
                          <w:t>22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AC6B811" w14:textId="77777777" w:rsidR="00F40F6A" w:rsidRPr="0016771C" w:rsidRDefault="00F40F6A" w:rsidP="00F40F6A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49064C0" w14:textId="77777777" w:rsidR="00F40F6A" w:rsidRPr="00496AAF" w:rsidRDefault="00F40F6A" w:rsidP="00F40F6A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2760E44" w14:textId="77777777" w:rsidR="00F40F6A" w:rsidRDefault="00F40F6A" w:rsidP="00F40F6A">
                        <w:r>
                          <w:t>25</w:t>
                        </w:r>
                      </w:p>
                    </w:tc>
                  </w:tr>
                  <w:tr w:rsidR="00F40F6A" w14:paraId="5FBD46A7" w14:textId="77777777" w:rsidTr="00A31086">
                    <w:tc>
                      <w:tcPr>
                        <w:tcW w:w="448" w:type="dxa"/>
                      </w:tcPr>
                      <w:p w14:paraId="73DB8A81" w14:textId="77777777" w:rsidR="00F40F6A" w:rsidRDefault="00F40F6A" w:rsidP="00F40F6A">
                        <w:r>
                          <w:t>26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85D7DBC" w14:textId="77777777" w:rsidR="00F40F6A" w:rsidRPr="0016771C" w:rsidRDefault="00F40F6A" w:rsidP="00F40F6A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5AD6D56" w14:textId="77777777" w:rsidR="00F40F6A" w:rsidRPr="0016771C" w:rsidRDefault="00F40F6A" w:rsidP="00F40F6A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948667E" w14:textId="77777777" w:rsidR="00F40F6A" w:rsidRPr="0016771C" w:rsidRDefault="00F40F6A" w:rsidP="00F40F6A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990B8FA" w14:textId="77777777" w:rsidR="00F40F6A" w:rsidRPr="0016771C" w:rsidRDefault="00F40F6A" w:rsidP="00F40F6A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0153A6B" w14:textId="77777777" w:rsidR="00F40F6A" w:rsidRPr="0016771C" w:rsidRDefault="00F40F6A" w:rsidP="00F40F6A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31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96EEE6A" w14:textId="77777777" w:rsidR="00F40F6A" w:rsidRDefault="00F40F6A" w:rsidP="00F40F6A"/>
                    </w:tc>
                  </w:tr>
                  <w:tr w:rsidR="00F40F6A" w14:paraId="58CAC99B" w14:textId="77777777" w:rsidTr="00A31086">
                    <w:tc>
                      <w:tcPr>
                        <w:tcW w:w="448" w:type="dxa"/>
                      </w:tcPr>
                      <w:p w14:paraId="7B4C4EF4" w14:textId="77777777" w:rsidR="00F40F6A" w:rsidRDefault="00F40F6A" w:rsidP="00F40F6A"/>
                    </w:tc>
                    <w:tc>
                      <w:tcPr>
                        <w:tcW w:w="448" w:type="dxa"/>
                      </w:tcPr>
                      <w:p w14:paraId="397DE220" w14:textId="77777777" w:rsidR="00F40F6A" w:rsidRDefault="00F40F6A" w:rsidP="00F40F6A"/>
                    </w:tc>
                    <w:tc>
                      <w:tcPr>
                        <w:tcW w:w="448" w:type="dxa"/>
                      </w:tcPr>
                      <w:p w14:paraId="2D58A64A" w14:textId="77777777" w:rsidR="00F40F6A" w:rsidRDefault="00F40F6A" w:rsidP="00F40F6A"/>
                    </w:tc>
                    <w:tc>
                      <w:tcPr>
                        <w:tcW w:w="448" w:type="dxa"/>
                      </w:tcPr>
                      <w:p w14:paraId="3CF0355B" w14:textId="77777777" w:rsidR="00F40F6A" w:rsidRDefault="00F40F6A" w:rsidP="00F40F6A"/>
                    </w:tc>
                    <w:tc>
                      <w:tcPr>
                        <w:tcW w:w="448" w:type="dxa"/>
                      </w:tcPr>
                      <w:p w14:paraId="663BC10B" w14:textId="77777777" w:rsidR="00F40F6A" w:rsidRDefault="00F40F6A" w:rsidP="00F40F6A"/>
                    </w:tc>
                    <w:tc>
                      <w:tcPr>
                        <w:tcW w:w="448" w:type="dxa"/>
                      </w:tcPr>
                      <w:p w14:paraId="1D69ACCC" w14:textId="77777777" w:rsidR="00F40F6A" w:rsidRDefault="00F40F6A" w:rsidP="00F40F6A"/>
                    </w:tc>
                    <w:tc>
                      <w:tcPr>
                        <w:tcW w:w="448" w:type="dxa"/>
                      </w:tcPr>
                      <w:p w14:paraId="7A16D3DD" w14:textId="77777777" w:rsidR="00F40F6A" w:rsidRDefault="00F40F6A" w:rsidP="00F40F6A"/>
                    </w:tc>
                  </w:tr>
                </w:tbl>
                <w:p w14:paraId="76A5371E" w14:textId="77777777" w:rsidR="00F40F6A" w:rsidRDefault="00F40F6A" w:rsidP="00F40F6A"/>
              </w:tc>
            </w:tr>
          </w:tbl>
          <w:p w14:paraId="3065CE20" w14:textId="77777777" w:rsidR="00F40F6A" w:rsidRDefault="00F40F6A" w:rsidP="00F40F6A"/>
        </w:tc>
        <w:tc>
          <w:tcPr>
            <w:tcW w:w="579" w:type="dxa"/>
          </w:tcPr>
          <w:p w14:paraId="4CA17A31" w14:textId="77777777" w:rsidR="00F40F6A" w:rsidRDefault="00F40F6A" w:rsidP="00F40F6A"/>
        </w:tc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"/>
            </w:tblPr>
            <w:tblGrid>
              <w:gridCol w:w="3156"/>
            </w:tblGrid>
            <w:tr w:rsidR="00F40F6A" w14:paraId="56E1502A" w14:textId="77777777" w:rsidTr="00A31086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14:paraId="69D97819" w14:textId="77777777" w:rsidR="00F40F6A" w:rsidRDefault="00F40F6A" w:rsidP="00F40F6A">
                  <w:pPr>
                    <w:spacing w:before="48" w:after="48"/>
                  </w:pPr>
                  <w:r>
                    <w:t>Feb 2020</w:t>
                  </w:r>
                </w:p>
              </w:tc>
            </w:tr>
            <w:tr w:rsidR="00F40F6A" w14:paraId="57DEB975" w14:textId="77777777" w:rsidTr="00A31086">
              <w:tc>
                <w:tcPr>
                  <w:tcW w:w="5000" w:type="pct"/>
                </w:tcPr>
                <w:tbl>
                  <w:tblPr>
                    <w:tblStyle w:val="MonthTable"/>
                    <w:tblW w:w="5000" w:type="pct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50"/>
                    <w:gridCol w:w="450"/>
                    <w:gridCol w:w="450"/>
                    <w:gridCol w:w="449"/>
                    <w:gridCol w:w="449"/>
                    <w:gridCol w:w="449"/>
                    <w:gridCol w:w="449"/>
                  </w:tblGrid>
                  <w:tr w:rsidR="00F40F6A" w14:paraId="584FFA8A" w14:textId="77777777" w:rsidTr="00A31086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1CCD497B" w14:textId="77777777" w:rsidR="00F40F6A" w:rsidRDefault="00F40F6A" w:rsidP="00F40F6A">
                        <w: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A88AE95" w14:textId="77777777" w:rsidR="00F40F6A" w:rsidRDefault="00F40F6A" w:rsidP="00F40F6A">
                        <w: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89E34C4" w14:textId="77777777" w:rsidR="00F40F6A" w:rsidRDefault="00F40F6A" w:rsidP="00F40F6A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85B043E" w14:textId="77777777" w:rsidR="00F40F6A" w:rsidRDefault="00F40F6A" w:rsidP="00F40F6A">
                        <w: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6BE8B7A" w14:textId="77777777" w:rsidR="00F40F6A" w:rsidRDefault="00F40F6A" w:rsidP="00F40F6A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6F98FB4" w14:textId="77777777" w:rsidR="00F40F6A" w:rsidRDefault="00F40F6A" w:rsidP="00F40F6A">
                        <w: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F0AB1B2" w14:textId="77777777" w:rsidR="00F40F6A" w:rsidRDefault="00F40F6A" w:rsidP="00F40F6A">
                        <w:r>
                          <w:t>S</w:t>
                        </w:r>
                      </w:p>
                    </w:tc>
                  </w:tr>
                  <w:tr w:rsidR="00F40F6A" w14:paraId="4D0D49A8" w14:textId="77777777" w:rsidTr="00A31086">
                    <w:tc>
                      <w:tcPr>
                        <w:tcW w:w="448" w:type="dxa"/>
                      </w:tcPr>
                      <w:p w14:paraId="0F4B6A29" w14:textId="77777777" w:rsidR="00F40F6A" w:rsidRDefault="00F40F6A" w:rsidP="00F40F6A"/>
                    </w:tc>
                    <w:tc>
                      <w:tcPr>
                        <w:tcW w:w="448" w:type="dxa"/>
                      </w:tcPr>
                      <w:p w14:paraId="5B345B31" w14:textId="77777777" w:rsidR="00F40F6A" w:rsidRDefault="00F40F6A" w:rsidP="00F40F6A"/>
                    </w:tc>
                    <w:tc>
                      <w:tcPr>
                        <w:tcW w:w="448" w:type="dxa"/>
                      </w:tcPr>
                      <w:p w14:paraId="029B5EC4" w14:textId="77777777" w:rsidR="00F40F6A" w:rsidRDefault="00F40F6A" w:rsidP="00F40F6A"/>
                    </w:tc>
                    <w:tc>
                      <w:tcPr>
                        <w:tcW w:w="448" w:type="dxa"/>
                      </w:tcPr>
                      <w:p w14:paraId="1D8F3143" w14:textId="77777777" w:rsidR="00F40F6A" w:rsidRDefault="00F40F6A" w:rsidP="00F40F6A"/>
                    </w:tc>
                    <w:tc>
                      <w:tcPr>
                        <w:tcW w:w="448" w:type="dxa"/>
                      </w:tcPr>
                      <w:p w14:paraId="1961A9B1" w14:textId="77777777" w:rsidR="00F40F6A" w:rsidRPr="0016771C" w:rsidRDefault="00F40F6A" w:rsidP="00F40F6A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52B7A751" w14:textId="77777777" w:rsidR="00F40F6A" w:rsidRPr="0016771C" w:rsidRDefault="00F40F6A" w:rsidP="00F40F6A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6A9ABB38" w14:textId="77777777" w:rsidR="00F40F6A" w:rsidRDefault="00F40F6A" w:rsidP="00F40F6A">
                        <w:r>
                          <w:t>1</w:t>
                        </w:r>
                      </w:p>
                    </w:tc>
                  </w:tr>
                  <w:tr w:rsidR="00F40F6A" w14:paraId="1502021B" w14:textId="77777777" w:rsidTr="00A31086">
                    <w:tc>
                      <w:tcPr>
                        <w:tcW w:w="448" w:type="dxa"/>
                      </w:tcPr>
                      <w:p w14:paraId="11CF849B" w14:textId="77777777" w:rsidR="00F40F6A" w:rsidRDefault="00F40F6A" w:rsidP="00F40F6A">
                        <w: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11EE83A" w14:textId="77777777" w:rsidR="00F40F6A" w:rsidRPr="0016771C" w:rsidRDefault="00F40F6A" w:rsidP="00F40F6A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9BFE291" w14:textId="77777777" w:rsidR="00F40F6A" w:rsidRPr="0016771C" w:rsidRDefault="00F40F6A" w:rsidP="00F40F6A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163CB49" w14:textId="77777777" w:rsidR="00F40F6A" w:rsidRPr="0016771C" w:rsidRDefault="00F40F6A" w:rsidP="00F40F6A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C7A9E09" w14:textId="77777777" w:rsidR="00F40F6A" w:rsidRPr="0016771C" w:rsidRDefault="00F40F6A" w:rsidP="00F40F6A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70DBC67" w14:textId="77777777" w:rsidR="00F40F6A" w:rsidRPr="0016771C" w:rsidRDefault="00F40F6A" w:rsidP="00F40F6A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5017C15" w14:textId="77777777" w:rsidR="00F40F6A" w:rsidRDefault="00F40F6A" w:rsidP="00F40F6A">
                        <w:r>
                          <w:t>8</w:t>
                        </w:r>
                      </w:p>
                    </w:tc>
                  </w:tr>
                  <w:tr w:rsidR="00F40F6A" w14:paraId="7D5D0629" w14:textId="77777777" w:rsidTr="00A31086">
                    <w:tc>
                      <w:tcPr>
                        <w:tcW w:w="448" w:type="dxa"/>
                      </w:tcPr>
                      <w:p w14:paraId="09177C6F" w14:textId="77777777" w:rsidR="00F40F6A" w:rsidRDefault="00F40F6A" w:rsidP="00F40F6A">
                        <w: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50D71C2" w14:textId="77777777" w:rsidR="00F40F6A" w:rsidRDefault="00F40F6A" w:rsidP="00F40F6A">
                        <w:r>
                          <w:rPr>
                            <w:color w:val="auto"/>
                          </w:rPr>
                          <w:t>10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FD20B99" w14:textId="77777777" w:rsidR="00F40F6A" w:rsidRPr="0016771C" w:rsidRDefault="00F40F6A" w:rsidP="00F40F6A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813CA8B" w14:textId="77777777" w:rsidR="00F40F6A" w:rsidRPr="0016771C" w:rsidRDefault="00F40F6A" w:rsidP="00F40F6A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A4E07CB" w14:textId="77777777" w:rsidR="00F40F6A" w:rsidRPr="0016771C" w:rsidRDefault="00F40F6A" w:rsidP="00F40F6A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E8DD3A8" w14:textId="77777777" w:rsidR="00F40F6A" w:rsidRPr="0016771C" w:rsidRDefault="00F40F6A" w:rsidP="00F40F6A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  <w:highlight w:val="red"/>
                          </w:rPr>
                          <w:t>14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1FDB6DE" w14:textId="77777777" w:rsidR="00F40F6A" w:rsidRDefault="00F40F6A" w:rsidP="00F40F6A">
                        <w:r>
                          <w:t>15</w:t>
                        </w:r>
                      </w:p>
                    </w:tc>
                  </w:tr>
                  <w:tr w:rsidR="00F40F6A" w14:paraId="6CA497D3" w14:textId="77777777" w:rsidTr="00A31086">
                    <w:tc>
                      <w:tcPr>
                        <w:tcW w:w="448" w:type="dxa"/>
                      </w:tcPr>
                      <w:p w14:paraId="74C256D8" w14:textId="77777777" w:rsidR="00F40F6A" w:rsidRDefault="00F40F6A" w:rsidP="00F40F6A">
                        <w:r>
                          <w:t>16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E8A884A" w14:textId="77777777" w:rsidR="00F40F6A" w:rsidRDefault="00F40F6A" w:rsidP="00F40F6A">
                        <w:r>
                          <w:rPr>
                            <w:color w:val="auto"/>
                            <w:highlight w:val="red"/>
                          </w:rPr>
                          <w:t>17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39B6769" w14:textId="77777777" w:rsidR="00F40F6A" w:rsidRPr="0016771C" w:rsidRDefault="00F40F6A" w:rsidP="00F40F6A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BDAE987" w14:textId="77777777" w:rsidR="00F40F6A" w:rsidRPr="00BC468D" w:rsidRDefault="00F40F6A" w:rsidP="00F40F6A">
                        <w:pPr>
                          <w:rPr>
                            <w:color w:val="auto"/>
                          </w:rPr>
                        </w:pPr>
                        <w:r w:rsidRPr="00BC468D">
                          <w:rPr>
                            <w:color w:val="auto"/>
                          </w:rPr>
                          <w:t>19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83DDDB3" w14:textId="77777777" w:rsidR="00F40F6A" w:rsidRPr="0016771C" w:rsidRDefault="00F40F6A" w:rsidP="00F40F6A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86EE709" w14:textId="77777777" w:rsidR="00F40F6A" w:rsidRPr="0016771C" w:rsidRDefault="00F40F6A" w:rsidP="00F40F6A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1A1F0ED" w14:textId="77777777" w:rsidR="00F40F6A" w:rsidRDefault="00F40F6A" w:rsidP="00F40F6A">
                        <w:r>
                          <w:t>22</w:t>
                        </w:r>
                      </w:p>
                    </w:tc>
                  </w:tr>
                  <w:tr w:rsidR="00F40F6A" w14:paraId="12DCBDFF" w14:textId="77777777" w:rsidTr="00A31086">
                    <w:tc>
                      <w:tcPr>
                        <w:tcW w:w="448" w:type="dxa"/>
                      </w:tcPr>
                      <w:p w14:paraId="016170DE" w14:textId="77777777" w:rsidR="00F40F6A" w:rsidRDefault="00F40F6A" w:rsidP="00F40F6A">
                        <w:r>
                          <w:t>23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233A7D4" w14:textId="77777777" w:rsidR="00F40F6A" w:rsidRPr="0016771C" w:rsidRDefault="00F40F6A" w:rsidP="00F40F6A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2BA25D0" w14:textId="77777777" w:rsidR="00F40F6A" w:rsidRPr="0016771C" w:rsidRDefault="00F40F6A" w:rsidP="00F40F6A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A4991F1" w14:textId="77777777" w:rsidR="00F40F6A" w:rsidRPr="0016771C" w:rsidRDefault="00F40F6A" w:rsidP="00F40F6A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3707F9A" w14:textId="77777777" w:rsidR="00F40F6A" w:rsidRDefault="00F40F6A" w:rsidP="00F40F6A">
                        <w:r>
                          <w:rPr>
                            <w:color w:val="auto"/>
                          </w:rPr>
                          <w:t>27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DDC017F" w14:textId="77777777" w:rsidR="00F40F6A" w:rsidRDefault="00F40F6A" w:rsidP="00F40F6A">
                        <w:r w:rsidRPr="00414044">
                          <w:rPr>
                            <w:color w:val="auto"/>
                          </w:rPr>
                          <w:t>28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C325B13" w14:textId="77777777" w:rsidR="00F40F6A" w:rsidRDefault="00F40F6A" w:rsidP="00F40F6A">
                        <w:r>
                          <w:t>29</w:t>
                        </w:r>
                      </w:p>
                    </w:tc>
                  </w:tr>
                  <w:tr w:rsidR="00F40F6A" w14:paraId="29420B07" w14:textId="77777777" w:rsidTr="00A31086">
                    <w:tc>
                      <w:tcPr>
                        <w:tcW w:w="448" w:type="dxa"/>
                      </w:tcPr>
                      <w:p w14:paraId="3971AE2A" w14:textId="77777777" w:rsidR="00F40F6A" w:rsidRDefault="00F40F6A" w:rsidP="00F40F6A"/>
                    </w:tc>
                    <w:tc>
                      <w:tcPr>
                        <w:tcW w:w="448" w:type="dxa"/>
                      </w:tcPr>
                      <w:p w14:paraId="59334285" w14:textId="77777777" w:rsidR="00F40F6A" w:rsidRDefault="00F40F6A" w:rsidP="00F40F6A"/>
                    </w:tc>
                    <w:tc>
                      <w:tcPr>
                        <w:tcW w:w="448" w:type="dxa"/>
                      </w:tcPr>
                      <w:p w14:paraId="1E8BCA2D" w14:textId="77777777" w:rsidR="00F40F6A" w:rsidRDefault="00F40F6A" w:rsidP="00F40F6A"/>
                    </w:tc>
                    <w:tc>
                      <w:tcPr>
                        <w:tcW w:w="448" w:type="dxa"/>
                      </w:tcPr>
                      <w:p w14:paraId="73D7DC5D" w14:textId="77777777" w:rsidR="00F40F6A" w:rsidRDefault="00F40F6A" w:rsidP="00F40F6A"/>
                    </w:tc>
                    <w:tc>
                      <w:tcPr>
                        <w:tcW w:w="448" w:type="dxa"/>
                      </w:tcPr>
                      <w:p w14:paraId="3B2DC895" w14:textId="77777777" w:rsidR="00F40F6A" w:rsidRDefault="00F40F6A" w:rsidP="00F40F6A"/>
                    </w:tc>
                    <w:tc>
                      <w:tcPr>
                        <w:tcW w:w="448" w:type="dxa"/>
                      </w:tcPr>
                      <w:p w14:paraId="6674CC13" w14:textId="77777777" w:rsidR="00F40F6A" w:rsidRDefault="00F40F6A" w:rsidP="00F40F6A"/>
                    </w:tc>
                    <w:tc>
                      <w:tcPr>
                        <w:tcW w:w="448" w:type="dxa"/>
                      </w:tcPr>
                      <w:p w14:paraId="29C5EDD7" w14:textId="77777777" w:rsidR="00F40F6A" w:rsidRDefault="00F40F6A" w:rsidP="00F40F6A"/>
                    </w:tc>
                  </w:tr>
                </w:tbl>
                <w:p w14:paraId="65ADCEAD" w14:textId="77777777" w:rsidR="00F40F6A" w:rsidRDefault="00F40F6A" w:rsidP="00F40F6A"/>
              </w:tc>
            </w:tr>
          </w:tbl>
          <w:p w14:paraId="167DABF3" w14:textId="77777777" w:rsidR="00F40F6A" w:rsidRDefault="00F40F6A" w:rsidP="00F40F6A"/>
        </w:tc>
        <w:tc>
          <w:tcPr>
            <w:tcW w:w="579" w:type="dxa"/>
          </w:tcPr>
          <w:p w14:paraId="6E3A5913" w14:textId="77777777" w:rsidR="00F40F6A" w:rsidRDefault="00F40F6A" w:rsidP="00F40F6A"/>
        </w:tc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"/>
            </w:tblPr>
            <w:tblGrid>
              <w:gridCol w:w="3156"/>
            </w:tblGrid>
            <w:tr w:rsidR="00F40F6A" w14:paraId="4D601814" w14:textId="77777777" w:rsidTr="00A31086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14:paraId="4F7818E6" w14:textId="77777777" w:rsidR="00F40F6A" w:rsidRDefault="00F40F6A" w:rsidP="00F40F6A">
                  <w:pPr>
                    <w:spacing w:before="48" w:after="48"/>
                  </w:pPr>
                  <w:r>
                    <w:t>Mar 2020</w:t>
                  </w:r>
                </w:p>
              </w:tc>
            </w:tr>
            <w:tr w:rsidR="00F40F6A" w14:paraId="3129487D" w14:textId="77777777" w:rsidTr="00A31086">
              <w:tc>
                <w:tcPr>
                  <w:tcW w:w="5000" w:type="pct"/>
                </w:tcPr>
                <w:tbl>
                  <w:tblPr>
                    <w:tblStyle w:val="MonthTable"/>
                    <w:tblW w:w="5000" w:type="pct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50"/>
                    <w:gridCol w:w="450"/>
                    <w:gridCol w:w="450"/>
                    <w:gridCol w:w="449"/>
                    <w:gridCol w:w="449"/>
                    <w:gridCol w:w="449"/>
                    <w:gridCol w:w="449"/>
                  </w:tblGrid>
                  <w:tr w:rsidR="00F40F6A" w14:paraId="0E01183A" w14:textId="77777777" w:rsidTr="00A31086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7A88A003" w14:textId="77777777" w:rsidR="00F40F6A" w:rsidRDefault="00F40F6A" w:rsidP="00F40F6A">
                        <w: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66F90BE" w14:textId="77777777" w:rsidR="00F40F6A" w:rsidRDefault="00F40F6A" w:rsidP="00F40F6A">
                        <w: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110BA63" w14:textId="77777777" w:rsidR="00F40F6A" w:rsidRDefault="00F40F6A" w:rsidP="00F40F6A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9CB6159" w14:textId="77777777" w:rsidR="00F40F6A" w:rsidRDefault="00F40F6A" w:rsidP="00F40F6A">
                        <w: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A62770F" w14:textId="77777777" w:rsidR="00F40F6A" w:rsidRDefault="00F40F6A" w:rsidP="00F40F6A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E7E7195" w14:textId="77777777" w:rsidR="00F40F6A" w:rsidRDefault="00F40F6A" w:rsidP="00F40F6A">
                        <w: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3D859FD" w14:textId="77777777" w:rsidR="00F40F6A" w:rsidRDefault="00F40F6A" w:rsidP="00F40F6A">
                        <w:r>
                          <w:t>S</w:t>
                        </w:r>
                      </w:p>
                    </w:tc>
                  </w:tr>
                  <w:tr w:rsidR="00F40F6A" w14:paraId="59D30CAA" w14:textId="77777777" w:rsidTr="00A31086">
                    <w:tc>
                      <w:tcPr>
                        <w:tcW w:w="448" w:type="dxa"/>
                      </w:tcPr>
                      <w:p w14:paraId="5B0B3053" w14:textId="77777777" w:rsidR="00F40F6A" w:rsidRDefault="00F40F6A" w:rsidP="00F40F6A">
                        <w: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749D663" w14:textId="77777777" w:rsidR="00F40F6A" w:rsidRPr="0016771C" w:rsidRDefault="00F40F6A" w:rsidP="00F40F6A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6B285EE" w14:textId="77777777" w:rsidR="00F40F6A" w:rsidRPr="0016771C" w:rsidRDefault="00F40F6A" w:rsidP="00F40F6A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9C8DFDD" w14:textId="77777777" w:rsidR="00F40F6A" w:rsidRPr="0016771C" w:rsidRDefault="00F40F6A" w:rsidP="00F40F6A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A410A69" w14:textId="77777777" w:rsidR="00F40F6A" w:rsidRPr="0016771C" w:rsidRDefault="00F40F6A" w:rsidP="00F40F6A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C3931E9" w14:textId="77777777" w:rsidR="00F40F6A" w:rsidRPr="0016771C" w:rsidRDefault="00F40F6A" w:rsidP="00F40F6A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93CBAB1" w14:textId="77777777" w:rsidR="00F40F6A" w:rsidRDefault="00F40F6A" w:rsidP="00F40F6A">
                        <w:r>
                          <w:t>7</w:t>
                        </w:r>
                      </w:p>
                    </w:tc>
                  </w:tr>
                  <w:tr w:rsidR="00F40F6A" w14:paraId="303EE03C" w14:textId="77777777" w:rsidTr="00A31086">
                    <w:tc>
                      <w:tcPr>
                        <w:tcW w:w="448" w:type="dxa"/>
                      </w:tcPr>
                      <w:p w14:paraId="1099B2F9" w14:textId="77777777" w:rsidR="00F40F6A" w:rsidRDefault="00F40F6A" w:rsidP="00F40F6A">
                        <w: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373AC6E" w14:textId="77777777" w:rsidR="00F40F6A" w:rsidRPr="0016771C" w:rsidRDefault="00F40F6A" w:rsidP="00F40F6A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7AAFE15" w14:textId="77777777" w:rsidR="00F40F6A" w:rsidRPr="0016771C" w:rsidRDefault="00F40F6A" w:rsidP="00F40F6A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5E24ADD" w14:textId="77777777" w:rsidR="00F40F6A" w:rsidRPr="0016771C" w:rsidRDefault="00F40F6A" w:rsidP="00F40F6A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55ED4F4" w14:textId="77777777" w:rsidR="00F40F6A" w:rsidRPr="0016771C" w:rsidRDefault="00F40F6A" w:rsidP="00F40F6A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21C7838" w14:textId="77777777" w:rsidR="00F40F6A" w:rsidRPr="0016771C" w:rsidRDefault="00F40F6A" w:rsidP="00F40F6A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93CE58A" w14:textId="77777777" w:rsidR="00F40F6A" w:rsidRDefault="00F40F6A" w:rsidP="00F40F6A">
                        <w:r>
                          <w:t>14</w:t>
                        </w:r>
                      </w:p>
                    </w:tc>
                  </w:tr>
                  <w:tr w:rsidR="00F40F6A" w14:paraId="6122C1D2" w14:textId="77777777" w:rsidTr="00A31086">
                    <w:tc>
                      <w:tcPr>
                        <w:tcW w:w="448" w:type="dxa"/>
                      </w:tcPr>
                      <w:p w14:paraId="772D366F" w14:textId="77777777" w:rsidR="00F40F6A" w:rsidRDefault="00F40F6A" w:rsidP="00F40F6A">
                        <w:r>
                          <w:t>15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C8E3BF5" w14:textId="77777777" w:rsidR="00F40F6A" w:rsidRPr="006A28C0" w:rsidRDefault="00F40F6A" w:rsidP="00F40F6A">
                        <w:pPr>
                          <w:rPr>
                            <w:color w:val="auto"/>
                            <w:highlight w:val="magenta"/>
                          </w:rPr>
                        </w:pPr>
                        <w:r w:rsidRPr="006A28C0">
                          <w:rPr>
                            <w:color w:val="auto"/>
                            <w:highlight w:val="magenta"/>
                          </w:rPr>
                          <w:t>16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79EF4C2" w14:textId="77777777" w:rsidR="00F40F6A" w:rsidRPr="0016771C" w:rsidRDefault="00F40F6A" w:rsidP="00F40F6A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8206648" w14:textId="77777777" w:rsidR="00F40F6A" w:rsidRPr="003A08B0" w:rsidRDefault="00F40F6A" w:rsidP="00F40F6A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E00ADA7" w14:textId="77777777" w:rsidR="00F40F6A" w:rsidRPr="0016771C" w:rsidRDefault="00F40F6A" w:rsidP="00F40F6A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B129CD0" w14:textId="77777777" w:rsidR="00F40F6A" w:rsidRPr="0016771C" w:rsidRDefault="00F40F6A" w:rsidP="00F40F6A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416936E" w14:textId="77777777" w:rsidR="00F40F6A" w:rsidRDefault="00F40F6A" w:rsidP="00F40F6A">
                        <w:r>
                          <w:t>21</w:t>
                        </w:r>
                      </w:p>
                    </w:tc>
                  </w:tr>
                  <w:tr w:rsidR="00F40F6A" w14:paraId="34B2C574" w14:textId="77777777" w:rsidTr="00A31086">
                    <w:tc>
                      <w:tcPr>
                        <w:tcW w:w="448" w:type="dxa"/>
                      </w:tcPr>
                      <w:p w14:paraId="0D726D7C" w14:textId="77777777" w:rsidR="00F40F6A" w:rsidRDefault="00F40F6A" w:rsidP="00F40F6A">
                        <w:r>
                          <w:t>22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9DED981" w14:textId="77777777" w:rsidR="00F40F6A" w:rsidRPr="0016771C" w:rsidRDefault="00F40F6A" w:rsidP="00F40F6A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54B1130" w14:textId="77777777" w:rsidR="00F40F6A" w:rsidRPr="0016771C" w:rsidRDefault="00F40F6A" w:rsidP="00F40F6A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BDF4ADB" w14:textId="77777777" w:rsidR="00F40F6A" w:rsidRPr="00BC468D" w:rsidRDefault="00F40F6A" w:rsidP="00F40F6A">
                        <w:pPr>
                          <w:rPr>
                            <w:color w:val="auto"/>
                          </w:rPr>
                        </w:pPr>
                        <w:r w:rsidRPr="00BC468D">
                          <w:rPr>
                            <w:color w:val="auto"/>
                          </w:rPr>
                          <w:t>25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047AD78" w14:textId="77777777" w:rsidR="00F40F6A" w:rsidRPr="0016771C" w:rsidRDefault="00F40F6A" w:rsidP="00F40F6A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8D69C5F" w14:textId="77777777" w:rsidR="00F40F6A" w:rsidRPr="0016771C" w:rsidRDefault="00F40F6A" w:rsidP="00F40F6A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C39E92A" w14:textId="77777777" w:rsidR="00F40F6A" w:rsidRDefault="00F40F6A" w:rsidP="00F40F6A">
                        <w:r>
                          <w:t>28</w:t>
                        </w:r>
                      </w:p>
                    </w:tc>
                  </w:tr>
                  <w:tr w:rsidR="00F40F6A" w14:paraId="537E9EE2" w14:textId="77777777" w:rsidTr="00A31086">
                    <w:tc>
                      <w:tcPr>
                        <w:tcW w:w="448" w:type="dxa"/>
                      </w:tcPr>
                      <w:p w14:paraId="494DBAC6" w14:textId="77777777" w:rsidR="00F40F6A" w:rsidRDefault="00F40F6A" w:rsidP="00F40F6A">
                        <w:r>
                          <w:t>29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6030A48" w14:textId="77777777" w:rsidR="00F40F6A" w:rsidRPr="0016771C" w:rsidRDefault="00F40F6A" w:rsidP="00F40F6A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DAE4983" w14:textId="77777777" w:rsidR="00F40F6A" w:rsidRPr="0016771C" w:rsidRDefault="00F40F6A" w:rsidP="00F40F6A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31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247333B" w14:textId="77777777" w:rsidR="00F40F6A" w:rsidRPr="0016771C" w:rsidRDefault="00F40F6A" w:rsidP="00F40F6A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20853607" w14:textId="77777777" w:rsidR="00F40F6A" w:rsidRPr="0016771C" w:rsidRDefault="00F40F6A" w:rsidP="00F40F6A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31766AFC" w14:textId="77777777" w:rsidR="00F40F6A" w:rsidRPr="00615B56" w:rsidRDefault="00F40F6A" w:rsidP="00F40F6A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26F3011E" w14:textId="77777777" w:rsidR="00F40F6A" w:rsidRDefault="00F40F6A" w:rsidP="00F40F6A"/>
                    </w:tc>
                  </w:tr>
                  <w:tr w:rsidR="00F40F6A" w14:paraId="6519BFF3" w14:textId="77777777" w:rsidTr="00A31086">
                    <w:tc>
                      <w:tcPr>
                        <w:tcW w:w="448" w:type="dxa"/>
                      </w:tcPr>
                      <w:p w14:paraId="3BA22CC7" w14:textId="77777777" w:rsidR="00F40F6A" w:rsidRDefault="00F40F6A" w:rsidP="00F40F6A"/>
                    </w:tc>
                    <w:tc>
                      <w:tcPr>
                        <w:tcW w:w="448" w:type="dxa"/>
                      </w:tcPr>
                      <w:p w14:paraId="579C9E9D" w14:textId="77777777" w:rsidR="00F40F6A" w:rsidRDefault="00F40F6A" w:rsidP="00F40F6A"/>
                    </w:tc>
                    <w:tc>
                      <w:tcPr>
                        <w:tcW w:w="448" w:type="dxa"/>
                      </w:tcPr>
                      <w:p w14:paraId="2E7DE273" w14:textId="77777777" w:rsidR="00F40F6A" w:rsidRDefault="00F40F6A" w:rsidP="00F40F6A"/>
                    </w:tc>
                    <w:tc>
                      <w:tcPr>
                        <w:tcW w:w="448" w:type="dxa"/>
                      </w:tcPr>
                      <w:p w14:paraId="2E652175" w14:textId="77777777" w:rsidR="00F40F6A" w:rsidRDefault="00F40F6A" w:rsidP="00F40F6A"/>
                    </w:tc>
                    <w:tc>
                      <w:tcPr>
                        <w:tcW w:w="448" w:type="dxa"/>
                      </w:tcPr>
                      <w:p w14:paraId="78C14A82" w14:textId="77777777" w:rsidR="00F40F6A" w:rsidRDefault="00F40F6A" w:rsidP="00F40F6A"/>
                    </w:tc>
                    <w:tc>
                      <w:tcPr>
                        <w:tcW w:w="448" w:type="dxa"/>
                      </w:tcPr>
                      <w:p w14:paraId="2A546898" w14:textId="77777777" w:rsidR="00F40F6A" w:rsidRDefault="00F40F6A" w:rsidP="00F40F6A"/>
                    </w:tc>
                    <w:tc>
                      <w:tcPr>
                        <w:tcW w:w="448" w:type="dxa"/>
                      </w:tcPr>
                      <w:p w14:paraId="033D635E" w14:textId="77777777" w:rsidR="00F40F6A" w:rsidRDefault="00F40F6A" w:rsidP="00F40F6A"/>
                    </w:tc>
                  </w:tr>
                </w:tbl>
                <w:p w14:paraId="27E5ACF7" w14:textId="77777777" w:rsidR="00F40F6A" w:rsidRDefault="00F40F6A" w:rsidP="00F40F6A"/>
              </w:tc>
            </w:tr>
          </w:tbl>
          <w:p w14:paraId="17CEA533" w14:textId="77777777" w:rsidR="00F40F6A" w:rsidRDefault="00F40F6A" w:rsidP="00F40F6A"/>
        </w:tc>
        <w:bookmarkStart w:id="0" w:name="_GoBack"/>
        <w:bookmarkEnd w:id="0"/>
      </w:tr>
      <w:tr w:rsidR="00F40F6A" w14:paraId="5BA49F57" w14:textId="77777777" w:rsidTr="00A31086">
        <w:trPr>
          <w:trHeight w:hRule="exact" w:val="259"/>
        </w:trPr>
        <w:tc>
          <w:tcPr>
            <w:tcW w:w="3214" w:type="dxa"/>
          </w:tcPr>
          <w:p w14:paraId="55549D38" w14:textId="77777777" w:rsidR="00F40F6A" w:rsidRDefault="00F40F6A" w:rsidP="00F40F6A"/>
        </w:tc>
        <w:tc>
          <w:tcPr>
            <w:tcW w:w="579" w:type="dxa"/>
          </w:tcPr>
          <w:p w14:paraId="2A205CC4" w14:textId="77777777" w:rsidR="00F40F6A" w:rsidRDefault="00F40F6A" w:rsidP="00F40F6A"/>
        </w:tc>
        <w:tc>
          <w:tcPr>
            <w:tcW w:w="3214" w:type="dxa"/>
          </w:tcPr>
          <w:p w14:paraId="36938280" w14:textId="77777777" w:rsidR="00F40F6A" w:rsidRDefault="00F40F6A" w:rsidP="00F40F6A"/>
        </w:tc>
        <w:tc>
          <w:tcPr>
            <w:tcW w:w="579" w:type="dxa"/>
          </w:tcPr>
          <w:p w14:paraId="54024449" w14:textId="77777777" w:rsidR="00F40F6A" w:rsidRDefault="00F40F6A" w:rsidP="00F40F6A"/>
        </w:tc>
        <w:tc>
          <w:tcPr>
            <w:tcW w:w="3214" w:type="dxa"/>
          </w:tcPr>
          <w:p w14:paraId="760291E9" w14:textId="77777777" w:rsidR="00F40F6A" w:rsidRDefault="00F40F6A" w:rsidP="00F40F6A"/>
        </w:tc>
      </w:tr>
      <w:tr w:rsidR="00F40F6A" w14:paraId="3390D4A1" w14:textId="77777777" w:rsidTr="00A31086"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"/>
            </w:tblPr>
            <w:tblGrid>
              <w:gridCol w:w="3156"/>
            </w:tblGrid>
            <w:tr w:rsidR="00F40F6A" w14:paraId="69963830" w14:textId="77777777" w:rsidTr="00A31086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14:paraId="5581A4A5" w14:textId="77777777" w:rsidR="00F40F6A" w:rsidRDefault="00F40F6A" w:rsidP="00F40F6A">
                  <w:pPr>
                    <w:spacing w:before="48" w:after="48"/>
                  </w:pPr>
                  <w:r>
                    <w:t>Apr 2020</w:t>
                  </w:r>
                </w:p>
              </w:tc>
            </w:tr>
            <w:tr w:rsidR="00F40F6A" w14:paraId="61B7D942" w14:textId="77777777" w:rsidTr="00A31086">
              <w:tc>
                <w:tcPr>
                  <w:tcW w:w="5000" w:type="pct"/>
                </w:tcPr>
                <w:tbl>
                  <w:tblPr>
                    <w:tblStyle w:val="MonthTable"/>
                    <w:tblW w:w="5000" w:type="pct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50"/>
                    <w:gridCol w:w="450"/>
                    <w:gridCol w:w="450"/>
                    <w:gridCol w:w="449"/>
                    <w:gridCol w:w="449"/>
                    <w:gridCol w:w="449"/>
                    <w:gridCol w:w="449"/>
                  </w:tblGrid>
                  <w:tr w:rsidR="00F40F6A" w14:paraId="6B0B1EED" w14:textId="77777777" w:rsidTr="00A31086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42F67902" w14:textId="77777777" w:rsidR="00F40F6A" w:rsidRDefault="00F40F6A" w:rsidP="00F40F6A">
                        <w: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48D06F7" w14:textId="77777777" w:rsidR="00F40F6A" w:rsidRDefault="00F40F6A" w:rsidP="00F40F6A">
                        <w: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150DEEA" w14:textId="77777777" w:rsidR="00F40F6A" w:rsidRDefault="00F40F6A" w:rsidP="00F40F6A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6847ECB" w14:textId="77777777" w:rsidR="00F40F6A" w:rsidRDefault="00F40F6A" w:rsidP="00F40F6A">
                        <w: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400E5AC" w14:textId="77777777" w:rsidR="00F40F6A" w:rsidRDefault="00F40F6A" w:rsidP="00F40F6A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177CC9A" w14:textId="77777777" w:rsidR="00F40F6A" w:rsidRDefault="00F40F6A" w:rsidP="00F40F6A">
                        <w: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BF116F8" w14:textId="77777777" w:rsidR="00F40F6A" w:rsidRDefault="00F40F6A" w:rsidP="00F40F6A">
                        <w:r>
                          <w:t>S</w:t>
                        </w:r>
                      </w:p>
                    </w:tc>
                  </w:tr>
                  <w:tr w:rsidR="00F40F6A" w14:paraId="0C53217F" w14:textId="77777777" w:rsidTr="00A31086">
                    <w:tc>
                      <w:tcPr>
                        <w:tcW w:w="448" w:type="dxa"/>
                      </w:tcPr>
                      <w:p w14:paraId="24AE6D99" w14:textId="77777777" w:rsidR="00F40F6A" w:rsidRDefault="00F40F6A" w:rsidP="00F40F6A"/>
                    </w:tc>
                    <w:tc>
                      <w:tcPr>
                        <w:tcW w:w="448" w:type="dxa"/>
                      </w:tcPr>
                      <w:p w14:paraId="52AF5807" w14:textId="77777777" w:rsidR="00F40F6A" w:rsidRPr="00975E96" w:rsidRDefault="00F40F6A" w:rsidP="00F40F6A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2BD0EF64" w14:textId="77777777" w:rsidR="00F40F6A" w:rsidRPr="00975E96" w:rsidRDefault="00F40F6A" w:rsidP="00F40F6A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097CA9EC" w14:textId="77777777" w:rsidR="00F40F6A" w:rsidRPr="00975E96" w:rsidRDefault="00F40F6A" w:rsidP="00F40F6A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E8F6701" w14:textId="77777777" w:rsidR="00F40F6A" w:rsidRPr="00C6238F" w:rsidRDefault="00F40F6A" w:rsidP="00F40F6A">
                        <w:pPr>
                          <w:rPr>
                            <w:color w:val="auto"/>
                          </w:rPr>
                        </w:pPr>
                        <w:r w:rsidRPr="00C6238F">
                          <w:rPr>
                            <w:color w:val="auto"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E6F418B" w14:textId="77777777" w:rsidR="00F40F6A" w:rsidRPr="00C6238F" w:rsidRDefault="00F40F6A" w:rsidP="00F40F6A">
                        <w:pPr>
                          <w:rPr>
                            <w:color w:val="auto"/>
                          </w:rPr>
                        </w:pPr>
                        <w:r w:rsidRPr="00C6238F">
                          <w:rPr>
                            <w:color w:val="auto"/>
                          </w:rP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D324377" w14:textId="77777777" w:rsidR="00F40F6A" w:rsidRDefault="00F40F6A" w:rsidP="00F40F6A">
                        <w:r>
                          <w:t>4</w:t>
                        </w:r>
                      </w:p>
                    </w:tc>
                  </w:tr>
                  <w:tr w:rsidR="00F40F6A" w14:paraId="2C215CD2" w14:textId="77777777" w:rsidTr="00A31086">
                    <w:tc>
                      <w:tcPr>
                        <w:tcW w:w="448" w:type="dxa"/>
                      </w:tcPr>
                      <w:p w14:paraId="6C38C2F3" w14:textId="77777777" w:rsidR="00F40F6A" w:rsidRDefault="00F40F6A" w:rsidP="00F40F6A">
                        <w: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89BDEDC" w14:textId="77777777" w:rsidR="00F40F6A" w:rsidRPr="003A08B0" w:rsidRDefault="00F40F6A" w:rsidP="00F40F6A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EC17E0D" w14:textId="77777777" w:rsidR="00F40F6A" w:rsidRPr="003A08B0" w:rsidRDefault="00F40F6A" w:rsidP="00F40F6A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00DBAA7" w14:textId="77777777" w:rsidR="00F40F6A" w:rsidRPr="00B804DA" w:rsidRDefault="00F40F6A" w:rsidP="00F40F6A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9BE4AF1" w14:textId="77777777" w:rsidR="00F40F6A" w:rsidRPr="007A488F" w:rsidRDefault="00F40F6A" w:rsidP="00F40F6A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44DFB2F" w14:textId="77777777" w:rsidR="00F40F6A" w:rsidRPr="007A488F" w:rsidRDefault="00F40F6A" w:rsidP="00F40F6A">
                        <w:pPr>
                          <w:rPr>
                            <w:color w:val="auto"/>
                          </w:rPr>
                        </w:pPr>
                        <w:r w:rsidRPr="00C6238F">
                          <w:rPr>
                            <w:color w:val="auto"/>
                            <w:highlight w:val="red"/>
                          </w:rPr>
                          <w:t>10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EAA08D4" w14:textId="77777777" w:rsidR="00F40F6A" w:rsidRDefault="00F40F6A" w:rsidP="00F40F6A">
                        <w:r>
                          <w:t>11</w:t>
                        </w:r>
                      </w:p>
                    </w:tc>
                  </w:tr>
                  <w:tr w:rsidR="00F40F6A" w14:paraId="5FA95298" w14:textId="77777777" w:rsidTr="00A31086">
                    <w:tc>
                      <w:tcPr>
                        <w:tcW w:w="448" w:type="dxa"/>
                      </w:tcPr>
                      <w:p w14:paraId="16F2B9C9" w14:textId="77777777" w:rsidR="00F40F6A" w:rsidRDefault="00F40F6A" w:rsidP="00F40F6A">
                        <w: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8CE1128" w14:textId="77777777" w:rsidR="00F40F6A" w:rsidRPr="00F07540" w:rsidRDefault="00F40F6A" w:rsidP="00F40F6A">
                        <w:pPr>
                          <w:rPr>
                            <w:color w:val="auto"/>
                            <w:highlight w:val="red"/>
                          </w:rPr>
                        </w:pPr>
                        <w:r>
                          <w:rPr>
                            <w:color w:val="auto"/>
                            <w:highlight w:val="red"/>
                          </w:rPr>
                          <w:t>13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4753421" w14:textId="77777777" w:rsidR="00F40F6A" w:rsidRPr="00F07540" w:rsidRDefault="00F40F6A" w:rsidP="00F40F6A">
                        <w:pPr>
                          <w:rPr>
                            <w:color w:val="auto"/>
                            <w:highlight w:val="red"/>
                          </w:rPr>
                        </w:pPr>
                        <w:r>
                          <w:rPr>
                            <w:color w:val="auto"/>
                            <w:highlight w:val="red"/>
                          </w:rPr>
                          <w:t>14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F5D8E8E" w14:textId="77777777" w:rsidR="00F40F6A" w:rsidRPr="00F07540" w:rsidRDefault="00F40F6A" w:rsidP="00F40F6A">
                        <w:pPr>
                          <w:rPr>
                            <w:highlight w:val="red"/>
                          </w:rPr>
                        </w:pPr>
                        <w:r>
                          <w:rPr>
                            <w:color w:val="auto"/>
                            <w:highlight w:val="red"/>
                          </w:rPr>
                          <w:t>15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332E31B" w14:textId="77777777" w:rsidR="00F40F6A" w:rsidRPr="00F07540" w:rsidRDefault="00F40F6A" w:rsidP="00F40F6A">
                        <w:pPr>
                          <w:rPr>
                            <w:highlight w:val="red"/>
                          </w:rPr>
                        </w:pPr>
                        <w:r>
                          <w:rPr>
                            <w:color w:val="auto"/>
                            <w:highlight w:val="red"/>
                          </w:rPr>
                          <w:t>16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23F7707" w14:textId="77777777" w:rsidR="00F40F6A" w:rsidRPr="003A08B0" w:rsidRDefault="00F40F6A" w:rsidP="00F40F6A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  <w:highlight w:val="red"/>
                          </w:rPr>
                          <w:t>17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7C5F087" w14:textId="77777777" w:rsidR="00F40F6A" w:rsidRDefault="00F40F6A" w:rsidP="00F40F6A">
                        <w:r>
                          <w:t>18</w:t>
                        </w:r>
                      </w:p>
                    </w:tc>
                  </w:tr>
                  <w:tr w:rsidR="00F40F6A" w14:paraId="70CAADDB" w14:textId="77777777" w:rsidTr="00A31086">
                    <w:tc>
                      <w:tcPr>
                        <w:tcW w:w="448" w:type="dxa"/>
                      </w:tcPr>
                      <w:p w14:paraId="7DD2831B" w14:textId="77777777" w:rsidR="00F40F6A" w:rsidRDefault="00F40F6A" w:rsidP="00F40F6A">
                        <w:r>
                          <w:t>19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FFCA69C" w14:textId="77777777" w:rsidR="00F40F6A" w:rsidRPr="00C6238F" w:rsidRDefault="00F40F6A" w:rsidP="00F40F6A">
                        <w:pPr>
                          <w:rPr>
                            <w:color w:val="auto"/>
                          </w:rPr>
                        </w:pPr>
                        <w:r w:rsidRPr="00C6238F">
                          <w:rPr>
                            <w:color w:val="auto"/>
                          </w:rPr>
                          <w:t>20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A9075A0" w14:textId="77777777" w:rsidR="00F40F6A" w:rsidRPr="00C6238F" w:rsidRDefault="00F40F6A" w:rsidP="00F40F6A">
                        <w:pPr>
                          <w:rPr>
                            <w:color w:val="auto"/>
                          </w:rPr>
                        </w:pPr>
                        <w:r w:rsidRPr="00C6238F">
                          <w:rPr>
                            <w:color w:val="auto"/>
                          </w:rPr>
                          <w:t>21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2FD7BDA" w14:textId="77777777" w:rsidR="00F40F6A" w:rsidRPr="00C6238F" w:rsidRDefault="00F40F6A" w:rsidP="00F40F6A">
                        <w:pPr>
                          <w:rPr>
                            <w:color w:val="auto"/>
                          </w:rPr>
                        </w:pPr>
                        <w:r w:rsidRPr="00C6238F">
                          <w:rPr>
                            <w:color w:val="auto"/>
                          </w:rPr>
                          <w:t>22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1853649" w14:textId="77777777" w:rsidR="00F40F6A" w:rsidRPr="00C6238F" w:rsidRDefault="00F40F6A" w:rsidP="00F40F6A">
                        <w:pPr>
                          <w:rPr>
                            <w:color w:val="auto"/>
                          </w:rPr>
                        </w:pPr>
                        <w:r w:rsidRPr="00C6238F">
                          <w:rPr>
                            <w:color w:val="auto"/>
                          </w:rPr>
                          <w:t>23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E804B10" w14:textId="77777777" w:rsidR="00F40F6A" w:rsidRPr="00C6238F" w:rsidRDefault="00F40F6A" w:rsidP="00F40F6A">
                        <w:pPr>
                          <w:rPr>
                            <w:color w:val="auto"/>
                          </w:rPr>
                        </w:pPr>
                        <w:r w:rsidRPr="00C6238F">
                          <w:rPr>
                            <w:color w:val="auto"/>
                          </w:rPr>
                          <w:t>24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ACC75A9" w14:textId="77777777" w:rsidR="00F40F6A" w:rsidRDefault="00F40F6A" w:rsidP="00F40F6A">
                        <w:r>
                          <w:t>25</w:t>
                        </w:r>
                      </w:p>
                    </w:tc>
                  </w:tr>
                  <w:tr w:rsidR="00F40F6A" w14:paraId="38A53B53" w14:textId="77777777" w:rsidTr="00A31086">
                    <w:tc>
                      <w:tcPr>
                        <w:tcW w:w="448" w:type="dxa"/>
                      </w:tcPr>
                      <w:p w14:paraId="2A7CA61E" w14:textId="77777777" w:rsidR="00F40F6A" w:rsidRDefault="00F40F6A" w:rsidP="00F40F6A">
                        <w:r>
                          <w:t>26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AFD949C" w14:textId="77777777" w:rsidR="00F40F6A" w:rsidRPr="00884597" w:rsidRDefault="00F40F6A" w:rsidP="00F40F6A">
                        <w:pPr>
                          <w:rPr>
                            <w:color w:val="1E5E9F" w:themeColor="accent3" w:themeShade="BF"/>
                          </w:rPr>
                        </w:pPr>
                        <w:r>
                          <w:rPr>
                            <w:color w:val="auto"/>
                          </w:rPr>
                          <w:t>27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D3AD1A1" w14:textId="77777777" w:rsidR="00F40F6A" w:rsidRPr="006A28C0" w:rsidRDefault="00F40F6A" w:rsidP="00F40F6A">
                        <w:pPr>
                          <w:rPr>
                            <w:color w:val="auto"/>
                          </w:rPr>
                        </w:pPr>
                        <w:r w:rsidRPr="006A28C0">
                          <w:rPr>
                            <w:color w:val="auto"/>
                          </w:rPr>
                          <w:t>28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488E6BB" w14:textId="77777777" w:rsidR="00F40F6A" w:rsidRPr="006A28C0" w:rsidRDefault="00F40F6A" w:rsidP="00F40F6A">
                        <w:pPr>
                          <w:rPr>
                            <w:color w:val="auto"/>
                          </w:rPr>
                        </w:pPr>
                        <w:r w:rsidRPr="006A28C0">
                          <w:rPr>
                            <w:color w:val="auto"/>
                          </w:rPr>
                          <w:t>29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3085438" w14:textId="77777777" w:rsidR="00F40F6A" w:rsidRPr="006A28C0" w:rsidRDefault="00F40F6A" w:rsidP="00F40F6A">
                        <w:pPr>
                          <w:rPr>
                            <w:color w:val="auto"/>
                          </w:rPr>
                        </w:pPr>
                        <w:r w:rsidRPr="006A28C0">
                          <w:rPr>
                            <w:color w:val="auto"/>
                          </w:rPr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193E2B3" w14:textId="77777777" w:rsidR="00F40F6A" w:rsidRPr="00884597" w:rsidRDefault="00F40F6A" w:rsidP="00F40F6A">
                        <w:pPr>
                          <w:rPr>
                            <w:color w:val="1E5E9F" w:themeColor="accent3" w:themeShade="BF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316CDE9F" w14:textId="77777777" w:rsidR="00F40F6A" w:rsidRDefault="00F40F6A" w:rsidP="00F40F6A"/>
                    </w:tc>
                  </w:tr>
                  <w:tr w:rsidR="00F40F6A" w14:paraId="6D8588C8" w14:textId="77777777" w:rsidTr="00A31086">
                    <w:tc>
                      <w:tcPr>
                        <w:tcW w:w="448" w:type="dxa"/>
                      </w:tcPr>
                      <w:p w14:paraId="35E1B685" w14:textId="77777777" w:rsidR="00F40F6A" w:rsidRDefault="00F40F6A" w:rsidP="00F40F6A"/>
                    </w:tc>
                    <w:tc>
                      <w:tcPr>
                        <w:tcW w:w="448" w:type="dxa"/>
                      </w:tcPr>
                      <w:p w14:paraId="2F23DE37" w14:textId="77777777" w:rsidR="00F40F6A" w:rsidRDefault="00F40F6A" w:rsidP="00F40F6A"/>
                    </w:tc>
                    <w:tc>
                      <w:tcPr>
                        <w:tcW w:w="448" w:type="dxa"/>
                      </w:tcPr>
                      <w:p w14:paraId="0E10ABEA" w14:textId="77777777" w:rsidR="00F40F6A" w:rsidRDefault="00F40F6A" w:rsidP="00F40F6A"/>
                    </w:tc>
                    <w:tc>
                      <w:tcPr>
                        <w:tcW w:w="448" w:type="dxa"/>
                      </w:tcPr>
                      <w:p w14:paraId="309FF1DF" w14:textId="77777777" w:rsidR="00F40F6A" w:rsidRDefault="00F40F6A" w:rsidP="00F40F6A"/>
                    </w:tc>
                    <w:tc>
                      <w:tcPr>
                        <w:tcW w:w="448" w:type="dxa"/>
                      </w:tcPr>
                      <w:p w14:paraId="030EC4E4" w14:textId="77777777" w:rsidR="00F40F6A" w:rsidRDefault="00F40F6A" w:rsidP="00F40F6A"/>
                    </w:tc>
                    <w:tc>
                      <w:tcPr>
                        <w:tcW w:w="448" w:type="dxa"/>
                      </w:tcPr>
                      <w:p w14:paraId="68A4203D" w14:textId="77777777" w:rsidR="00F40F6A" w:rsidRDefault="00F40F6A" w:rsidP="00F40F6A"/>
                    </w:tc>
                    <w:tc>
                      <w:tcPr>
                        <w:tcW w:w="448" w:type="dxa"/>
                      </w:tcPr>
                      <w:p w14:paraId="7B75B3F4" w14:textId="77777777" w:rsidR="00F40F6A" w:rsidRDefault="00F40F6A" w:rsidP="00F40F6A"/>
                    </w:tc>
                  </w:tr>
                </w:tbl>
                <w:p w14:paraId="36DD4549" w14:textId="77777777" w:rsidR="00F40F6A" w:rsidRDefault="00F40F6A" w:rsidP="00F40F6A"/>
              </w:tc>
            </w:tr>
          </w:tbl>
          <w:p w14:paraId="6516ADB7" w14:textId="77777777" w:rsidR="00F40F6A" w:rsidRDefault="00F40F6A" w:rsidP="00F40F6A"/>
        </w:tc>
        <w:tc>
          <w:tcPr>
            <w:tcW w:w="579" w:type="dxa"/>
          </w:tcPr>
          <w:p w14:paraId="32131F2C" w14:textId="77777777" w:rsidR="00F40F6A" w:rsidRDefault="00F40F6A" w:rsidP="00F40F6A"/>
        </w:tc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"/>
            </w:tblPr>
            <w:tblGrid>
              <w:gridCol w:w="3156"/>
            </w:tblGrid>
            <w:tr w:rsidR="00F40F6A" w14:paraId="6098DA79" w14:textId="77777777" w:rsidTr="00A31086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14:paraId="229F9EB9" w14:textId="77777777" w:rsidR="00F40F6A" w:rsidRDefault="00F40F6A" w:rsidP="00F40F6A">
                  <w:pPr>
                    <w:spacing w:before="48" w:after="48"/>
                  </w:pPr>
                  <w:r>
                    <w:t>May 2020</w:t>
                  </w:r>
                </w:p>
              </w:tc>
            </w:tr>
            <w:tr w:rsidR="00F40F6A" w14:paraId="54A9FA94" w14:textId="77777777" w:rsidTr="00A31086">
              <w:tc>
                <w:tcPr>
                  <w:tcW w:w="5000" w:type="pct"/>
                </w:tcPr>
                <w:tbl>
                  <w:tblPr>
                    <w:tblStyle w:val="MonthTable"/>
                    <w:tblW w:w="5000" w:type="pct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50"/>
                    <w:gridCol w:w="450"/>
                    <w:gridCol w:w="450"/>
                    <w:gridCol w:w="449"/>
                    <w:gridCol w:w="449"/>
                    <w:gridCol w:w="449"/>
                    <w:gridCol w:w="449"/>
                  </w:tblGrid>
                  <w:tr w:rsidR="00F40F6A" w14:paraId="757F4774" w14:textId="77777777" w:rsidTr="00A31086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630247CB" w14:textId="77777777" w:rsidR="00F40F6A" w:rsidRDefault="00F40F6A" w:rsidP="00F40F6A">
                        <w: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9892FE7" w14:textId="77777777" w:rsidR="00F40F6A" w:rsidRDefault="00F40F6A" w:rsidP="00F40F6A">
                        <w: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EFFA61B" w14:textId="77777777" w:rsidR="00F40F6A" w:rsidRDefault="00F40F6A" w:rsidP="00F40F6A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09436F2" w14:textId="77777777" w:rsidR="00F40F6A" w:rsidRDefault="00F40F6A" w:rsidP="00F40F6A">
                        <w: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10CB34A" w14:textId="77777777" w:rsidR="00F40F6A" w:rsidRDefault="00F40F6A" w:rsidP="00F40F6A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F46DB66" w14:textId="77777777" w:rsidR="00F40F6A" w:rsidRDefault="00F40F6A" w:rsidP="00F40F6A">
                        <w: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C5BB6C3" w14:textId="77777777" w:rsidR="00F40F6A" w:rsidRDefault="00F40F6A" w:rsidP="00F40F6A">
                        <w:r>
                          <w:t>S</w:t>
                        </w:r>
                      </w:p>
                    </w:tc>
                  </w:tr>
                  <w:tr w:rsidR="00F40F6A" w14:paraId="071394B5" w14:textId="77777777" w:rsidTr="00A31086">
                    <w:tc>
                      <w:tcPr>
                        <w:tcW w:w="448" w:type="dxa"/>
                      </w:tcPr>
                      <w:p w14:paraId="2EE52D92" w14:textId="77777777" w:rsidR="00F40F6A" w:rsidRDefault="00F40F6A" w:rsidP="00F40F6A"/>
                    </w:tc>
                    <w:tc>
                      <w:tcPr>
                        <w:tcW w:w="448" w:type="dxa"/>
                      </w:tcPr>
                      <w:p w14:paraId="2911FA67" w14:textId="77777777" w:rsidR="00F40F6A" w:rsidRPr="003A08B0" w:rsidRDefault="00F40F6A" w:rsidP="00F40F6A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31C01C62" w14:textId="77777777" w:rsidR="00F40F6A" w:rsidRPr="003A08B0" w:rsidRDefault="00F40F6A" w:rsidP="00F40F6A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320DA2B6" w14:textId="77777777" w:rsidR="00F40F6A" w:rsidRPr="003A08B0" w:rsidRDefault="00F40F6A" w:rsidP="00F40F6A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5027E20E" w14:textId="77777777" w:rsidR="00F40F6A" w:rsidRPr="003A08B0" w:rsidRDefault="00F40F6A" w:rsidP="00F40F6A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251806EF" w14:textId="77777777" w:rsidR="00F40F6A" w:rsidRPr="003A08B0" w:rsidRDefault="00F40F6A" w:rsidP="00F40F6A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5CEBC1E" w14:textId="77777777" w:rsidR="00F40F6A" w:rsidRDefault="00F40F6A" w:rsidP="00F40F6A">
                        <w:r>
                          <w:t>2</w:t>
                        </w:r>
                      </w:p>
                    </w:tc>
                  </w:tr>
                  <w:tr w:rsidR="00F40F6A" w14:paraId="3F71BE8D" w14:textId="77777777" w:rsidTr="00A31086">
                    <w:tc>
                      <w:tcPr>
                        <w:tcW w:w="448" w:type="dxa"/>
                      </w:tcPr>
                      <w:p w14:paraId="153C9403" w14:textId="77777777" w:rsidR="00F40F6A" w:rsidRDefault="00F40F6A" w:rsidP="00F40F6A">
                        <w: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006E9AA" w14:textId="77777777" w:rsidR="00F40F6A" w:rsidRPr="003A08B0" w:rsidRDefault="00F40F6A" w:rsidP="00F40F6A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43F0FE7" w14:textId="77777777" w:rsidR="00F40F6A" w:rsidRPr="003A08B0" w:rsidRDefault="00F40F6A" w:rsidP="00F40F6A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251CF08" w14:textId="77777777" w:rsidR="00F40F6A" w:rsidRPr="003A08B0" w:rsidRDefault="00F40F6A" w:rsidP="00F40F6A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7805600" w14:textId="77777777" w:rsidR="00F40F6A" w:rsidRPr="003A08B0" w:rsidRDefault="00F40F6A" w:rsidP="00F40F6A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1700DA7" w14:textId="77777777" w:rsidR="00F40F6A" w:rsidRPr="003A08B0" w:rsidRDefault="00F40F6A" w:rsidP="00F40F6A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2C8765D" w14:textId="77777777" w:rsidR="00F40F6A" w:rsidRDefault="00F40F6A" w:rsidP="00F40F6A">
                        <w:r>
                          <w:t>9</w:t>
                        </w:r>
                      </w:p>
                    </w:tc>
                  </w:tr>
                  <w:tr w:rsidR="00F40F6A" w14:paraId="02EB2E77" w14:textId="77777777" w:rsidTr="00A31086">
                    <w:tc>
                      <w:tcPr>
                        <w:tcW w:w="448" w:type="dxa"/>
                      </w:tcPr>
                      <w:p w14:paraId="09A80F3A" w14:textId="77777777" w:rsidR="00F40F6A" w:rsidRDefault="00F40F6A" w:rsidP="00F40F6A">
                        <w:r>
                          <w:t>10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F5CDC0C" w14:textId="77777777" w:rsidR="00F40F6A" w:rsidRPr="003A08B0" w:rsidRDefault="00F40F6A" w:rsidP="00F40F6A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8725FC5" w14:textId="77777777" w:rsidR="00F40F6A" w:rsidRPr="003A08B0" w:rsidRDefault="00F40F6A" w:rsidP="00F40F6A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6D0F73C" w14:textId="77777777" w:rsidR="00F40F6A" w:rsidRPr="00C6238F" w:rsidRDefault="00F40F6A" w:rsidP="00F40F6A">
                        <w:pPr>
                          <w:rPr>
                            <w:color w:val="auto"/>
                          </w:rPr>
                        </w:pPr>
                        <w:r w:rsidRPr="00C6238F">
                          <w:rPr>
                            <w:color w:val="auto"/>
                          </w:rPr>
                          <w:t>13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9A99D94" w14:textId="77777777" w:rsidR="00F40F6A" w:rsidRPr="003A08B0" w:rsidRDefault="00F40F6A" w:rsidP="00F40F6A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B0EF601" w14:textId="77777777" w:rsidR="00F40F6A" w:rsidRPr="003A08B0" w:rsidRDefault="00F40F6A" w:rsidP="00F40F6A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80069E4" w14:textId="77777777" w:rsidR="00F40F6A" w:rsidRDefault="00F40F6A" w:rsidP="00F40F6A">
                        <w:r>
                          <w:t>16</w:t>
                        </w:r>
                      </w:p>
                    </w:tc>
                  </w:tr>
                  <w:tr w:rsidR="00F40F6A" w14:paraId="4A66F04E" w14:textId="77777777" w:rsidTr="00A31086">
                    <w:tc>
                      <w:tcPr>
                        <w:tcW w:w="448" w:type="dxa"/>
                      </w:tcPr>
                      <w:p w14:paraId="13624E85" w14:textId="77777777" w:rsidR="00F40F6A" w:rsidRDefault="00F40F6A" w:rsidP="00F40F6A">
                        <w:r>
                          <w:t>17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D6AFC24" w14:textId="77777777" w:rsidR="00F40F6A" w:rsidRPr="003A08B0" w:rsidRDefault="00F40F6A" w:rsidP="00F40F6A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C57C7EB" w14:textId="77777777" w:rsidR="00F40F6A" w:rsidRPr="003A08B0" w:rsidRDefault="00F40F6A" w:rsidP="00F40F6A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E9D7037" w14:textId="77777777" w:rsidR="00F40F6A" w:rsidRPr="003A08B0" w:rsidRDefault="00F40F6A" w:rsidP="00F40F6A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8E6D2C2" w14:textId="77777777" w:rsidR="00F40F6A" w:rsidRPr="003A08B0" w:rsidRDefault="00F40F6A" w:rsidP="00F40F6A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A304215" w14:textId="77777777" w:rsidR="00F40F6A" w:rsidRPr="003A08B0" w:rsidRDefault="00F40F6A" w:rsidP="00F40F6A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863DECC" w14:textId="77777777" w:rsidR="00F40F6A" w:rsidRDefault="00F40F6A" w:rsidP="00F40F6A">
                        <w:r>
                          <w:t>23</w:t>
                        </w:r>
                      </w:p>
                    </w:tc>
                  </w:tr>
                  <w:tr w:rsidR="00F40F6A" w14:paraId="1F8E0B07" w14:textId="77777777" w:rsidTr="00A31086">
                    <w:tc>
                      <w:tcPr>
                        <w:tcW w:w="448" w:type="dxa"/>
                      </w:tcPr>
                      <w:p w14:paraId="6A1DC304" w14:textId="77777777" w:rsidR="00F40F6A" w:rsidRDefault="00F40F6A" w:rsidP="00F40F6A">
                        <w:r>
                          <w:t>24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2CF52C3" w14:textId="77777777" w:rsidR="00F40F6A" w:rsidRPr="003A08B0" w:rsidRDefault="00F40F6A" w:rsidP="00F40F6A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  <w:highlight w:val="red"/>
                          </w:rPr>
                          <w:t>25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6A6C24E" w14:textId="77777777" w:rsidR="00F40F6A" w:rsidRPr="003A08B0" w:rsidRDefault="00F40F6A" w:rsidP="00F40F6A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678FE68" w14:textId="77777777" w:rsidR="00F40F6A" w:rsidRPr="003A08B0" w:rsidRDefault="00F40F6A" w:rsidP="00F40F6A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AC4ADFA" w14:textId="77777777" w:rsidR="00F40F6A" w:rsidRPr="003A08B0" w:rsidRDefault="00F40F6A" w:rsidP="00F40F6A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65333A0" w14:textId="77777777" w:rsidR="00F40F6A" w:rsidRPr="003A08B0" w:rsidRDefault="00F40F6A" w:rsidP="00F40F6A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0F058DF" w14:textId="77777777" w:rsidR="00F40F6A" w:rsidRDefault="00F40F6A" w:rsidP="00F40F6A">
                        <w:r>
                          <w:t>30</w:t>
                        </w:r>
                      </w:p>
                    </w:tc>
                  </w:tr>
                  <w:tr w:rsidR="00F40F6A" w14:paraId="4CD81741" w14:textId="77777777" w:rsidTr="00A31086">
                    <w:tc>
                      <w:tcPr>
                        <w:tcW w:w="448" w:type="dxa"/>
                      </w:tcPr>
                      <w:p w14:paraId="2749BEDF" w14:textId="77777777" w:rsidR="00F40F6A" w:rsidRDefault="00F40F6A" w:rsidP="00F40F6A">
                        <w:r>
                          <w:t>31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32C403F" w14:textId="77777777" w:rsidR="00F40F6A" w:rsidRDefault="00F40F6A" w:rsidP="00F40F6A"/>
                    </w:tc>
                    <w:tc>
                      <w:tcPr>
                        <w:tcW w:w="448" w:type="dxa"/>
                      </w:tcPr>
                      <w:p w14:paraId="63A9A12A" w14:textId="77777777" w:rsidR="00F40F6A" w:rsidRDefault="00F40F6A" w:rsidP="00F40F6A"/>
                    </w:tc>
                    <w:tc>
                      <w:tcPr>
                        <w:tcW w:w="448" w:type="dxa"/>
                      </w:tcPr>
                      <w:p w14:paraId="7D98BC8B" w14:textId="77777777" w:rsidR="00F40F6A" w:rsidRDefault="00F40F6A" w:rsidP="00F40F6A"/>
                    </w:tc>
                    <w:tc>
                      <w:tcPr>
                        <w:tcW w:w="448" w:type="dxa"/>
                      </w:tcPr>
                      <w:p w14:paraId="67861D1A" w14:textId="77777777" w:rsidR="00F40F6A" w:rsidRDefault="00F40F6A" w:rsidP="00F40F6A"/>
                    </w:tc>
                    <w:tc>
                      <w:tcPr>
                        <w:tcW w:w="448" w:type="dxa"/>
                      </w:tcPr>
                      <w:p w14:paraId="1F174AFC" w14:textId="77777777" w:rsidR="00F40F6A" w:rsidRDefault="00F40F6A" w:rsidP="00F40F6A"/>
                    </w:tc>
                    <w:tc>
                      <w:tcPr>
                        <w:tcW w:w="448" w:type="dxa"/>
                      </w:tcPr>
                      <w:p w14:paraId="5BA46589" w14:textId="77777777" w:rsidR="00F40F6A" w:rsidRDefault="00F40F6A" w:rsidP="00F40F6A"/>
                    </w:tc>
                  </w:tr>
                </w:tbl>
                <w:p w14:paraId="1900F454" w14:textId="77777777" w:rsidR="00F40F6A" w:rsidRDefault="00F40F6A" w:rsidP="00F40F6A"/>
              </w:tc>
            </w:tr>
          </w:tbl>
          <w:p w14:paraId="17FEE539" w14:textId="77777777" w:rsidR="00F40F6A" w:rsidRDefault="00F40F6A" w:rsidP="00F40F6A"/>
        </w:tc>
        <w:tc>
          <w:tcPr>
            <w:tcW w:w="579" w:type="dxa"/>
          </w:tcPr>
          <w:p w14:paraId="28AC6CF0" w14:textId="77777777" w:rsidR="00F40F6A" w:rsidRDefault="00F40F6A" w:rsidP="00F40F6A"/>
        </w:tc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"/>
            </w:tblPr>
            <w:tblGrid>
              <w:gridCol w:w="3156"/>
            </w:tblGrid>
            <w:tr w:rsidR="00F40F6A" w14:paraId="061E230F" w14:textId="77777777" w:rsidTr="00A31086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14:paraId="79DBF39F" w14:textId="77777777" w:rsidR="00F40F6A" w:rsidRDefault="00F40F6A" w:rsidP="00F40F6A">
                  <w:pPr>
                    <w:spacing w:before="48" w:after="48"/>
                  </w:pPr>
                  <w:r>
                    <w:t>Jun 2020</w:t>
                  </w:r>
                </w:p>
              </w:tc>
            </w:tr>
            <w:tr w:rsidR="00F40F6A" w14:paraId="4EDA6AFA" w14:textId="77777777" w:rsidTr="00A31086">
              <w:tc>
                <w:tcPr>
                  <w:tcW w:w="5000" w:type="pct"/>
                </w:tcPr>
                <w:tbl>
                  <w:tblPr>
                    <w:tblStyle w:val="MonthTable"/>
                    <w:tblW w:w="5000" w:type="pct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50"/>
                    <w:gridCol w:w="450"/>
                    <w:gridCol w:w="450"/>
                    <w:gridCol w:w="449"/>
                    <w:gridCol w:w="449"/>
                    <w:gridCol w:w="449"/>
                    <w:gridCol w:w="449"/>
                  </w:tblGrid>
                  <w:tr w:rsidR="00F40F6A" w14:paraId="08D9C0DB" w14:textId="77777777" w:rsidTr="00A31086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4D33B982" w14:textId="77777777" w:rsidR="00F40F6A" w:rsidRDefault="00F40F6A" w:rsidP="00F40F6A">
                        <w: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4609FDE" w14:textId="77777777" w:rsidR="00F40F6A" w:rsidRDefault="00F40F6A" w:rsidP="00F40F6A">
                        <w: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9E1FA37" w14:textId="77777777" w:rsidR="00F40F6A" w:rsidRDefault="00F40F6A" w:rsidP="00F40F6A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D48DF68" w14:textId="77777777" w:rsidR="00F40F6A" w:rsidRDefault="00F40F6A" w:rsidP="00F40F6A">
                        <w: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FAF60F0" w14:textId="77777777" w:rsidR="00F40F6A" w:rsidRDefault="00F40F6A" w:rsidP="00F40F6A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626ADF4" w14:textId="77777777" w:rsidR="00F40F6A" w:rsidRDefault="00F40F6A" w:rsidP="00F40F6A">
                        <w: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4EC5084" w14:textId="77777777" w:rsidR="00F40F6A" w:rsidRDefault="00F40F6A" w:rsidP="00F40F6A">
                        <w:r>
                          <w:t>S</w:t>
                        </w:r>
                      </w:p>
                    </w:tc>
                  </w:tr>
                  <w:tr w:rsidR="00F40F6A" w14:paraId="327A4A75" w14:textId="77777777" w:rsidTr="00A31086">
                    <w:tc>
                      <w:tcPr>
                        <w:tcW w:w="448" w:type="dxa"/>
                      </w:tcPr>
                      <w:p w14:paraId="24C8506D" w14:textId="77777777" w:rsidR="00F40F6A" w:rsidRDefault="00F40F6A" w:rsidP="00F40F6A"/>
                    </w:tc>
                    <w:tc>
                      <w:tcPr>
                        <w:tcW w:w="448" w:type="dxa"/>
                      </w:tcPr>
                      <w:p w14:paraId="33C22849" w14:textId="77777777" w:rsidR="00F40F6A" w:rsidRPr="003A08B0" w:rsidRDefault="00F40F6A" w:rsidP="00F40F6A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A904552" w14:textId="77777777" w:rsidR="00F40F6A" w:rsidRPr="003A08B0" w:rsidRDefault="00F40F6A" w:rsidP="00F40F6A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BC03B99" w14:textId="77777777" w:rsidR="00F40F6A" w:rsidRPr="003A08B0" w:rsidRDefault="00F40F6A" w:rsidP="00F40F6A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8BB2A22" w14:textId="77777777" w:rsidR="00F40F6A" w:rsidRPr="003A08B0" w:rsidRDefault="00F40F6A" w:rsidP="00F40F6A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F4C341E" w14:textId="77777777" w:rsidR="00F40F6A" w:rsidRPr="003A08B0" w:rsidRDefault="00F40F6A" w:rsidP="00F40F6A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9782D9B" w14:textId="77777777" w:rsidR="00F40F6A" w:rsidRDefault="00F40F6A" w:rsidP="00F40F6A">
                        <w:r>
                          <w:t>6</w:t>
                        </w:r>
                      </w:p>
                    </w:tc>
                  </w:tr>
                  <w:tr w:rsidR="00F40F6A" w14:paraId="7553DD00" w14:textId="77777777" w:rsidTr="00A31086">
                    <w:tc>
                      <w:tcPr>
                        <w:tcW w:w="448" w:type="dxa"/>
                      </w:tcPr>
                      <w:p w14:paraId="1887385B" w14:textId="77777777" w:rsidR="00F40F6A" w:rsidRDefault="00F40F6A" w:rsidP="00F40F6A">
                        <w: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689CA56" w14:textId="77777777" w:rsidR="00F40F6A" w:rsidRPr="003A08B0" w:rsidRDefault="00F40F6A" w:rsidP="00F40F6A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F23FF76" w14:textId="77777777" w:rsidR="00F40F6A" w:rsidRPr="003A08B0" w:rsidRDefault="00F40F6A" w:rsidP="00F40F6A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30C30E0" w14:textId="77777777" w:rsidR="00F40F6A" w:rsidRPr="008B6D1E" w:rsidRDefault="00F40F6A" w:rsidP="00F40F6A">
                        <w:pPr>
                          <w:rPr>
                            <w:color w:val="7030A0"/>
                          </w:rPr>
                        </w:pPr>
                        <w:r>
                          <w:rPr>
                            <w:color w:val="auto"/>
                          </w:rPr>
                          <w:t>10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5BBE780" w14:textId="77777777" w:rsidR="00F40F6A" w:rsidRPr="008B6D1E" w:rsidRDefault="00F40F6A" w:rsidP="00F40F6A">
                        <w:pPr>
                          <w:rPr>
                            <w:color w:val="7030A0"/>
                          </w:rPr>
                        </w:pPr>
                        <w:r>
                          <w:rPr>
                            <w:color w:val="auto"/>
                          </w:rPr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4AD0971" w14:textId="77777777" w:rsidR="00F40F6A" w:rsidRPr="008B6D1E" w:rsidRDefault="00F40F6A" w:rsidP="00F40F6A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D501C21" w14:textId="77777777" w:rsidR="00F40F6A" w:rsidRDefault="00F40F6A" w:rsidP="00F40F6A">
                        <w:r>
                          <w:t>13</w:t>
                        </w:r>
                      </w:p>
                    </w:tc>
                  </w:tr>
                  <w:tr w:rsidR="00F40F6A" w14:paraId="53BF2547" w14:textId="77777777" w:rsidTr="00A31086">
                    <w:tc>
                      <w:tcPr>
                        <w:tcW w:w="448" w:type="dxa"/>
                      </w:tcPr>
                      <w:p w14:paraId="2D523FFD" w14:textId="77777777" w:rsidR="00F40F6A" w:rsidRDefault="00F40F6A" w:rsidP="00F40F6A">
                        <w:r>
                          <w:t>14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76D9178" w14:textId="77777777" w:rsidR="00F40F6A" w:rsidRPr="00C6238F" w:rsidRDefault="00F40F6A" w:rsidP="00F40F6A">
                        <w:pPr>
                          <w:rPr>
                            <w:color w:val="auto"/>
                          </w:rPr>
                        </w:pPr>
                        <w:r w:rsidRPr="00C6238F">
                          <w:rPr>
                            <w:color w:val="auto"/>
                          </w:rPr>
                          <w:t>15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1728A26" w14:textId="77777777" w:rsidR="00F40F6A" w:rsidRPr="00C6238F" w:rsidRDefault="00F40F6A" w:rsidP="00F40F6A">
                        <w:pPr>
                          <w:rPr>
                            <w:color w:val="auto"/>
                          </w:rPr>
                        </w:pPr>
                        <w:r w:rsidRPr="00C6238F">
                          <w:rPr>
                            <w:color w:val="auto"/>
                          </w:rPr>
                          <w:t>16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22AC0AD" w14:textId="77777777" w:rsidR="00F40F6A" w:rsidRPr="00C6238F" w:rsidRDefault="00F40F6A" w:rsidP="00F40F6A">
                        <w:pPr>
                          <w:rPr>
                            <w:color w:val="auto"/>
                          </w:rPr>
                        </w:pPr>
                        <w:r w:rsidRPr="00C6238F">
                          <w:rPr>
                            <w:color w:val="auto"/>
                          </w:rPr>
                          <w:t>17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D2E83C4" w14:textId="77777777" w:rsidR="00F40F6A" w:rsidRPr="00414044" w:rsidRDefault="00F40F6A" w:rsidP="00F40F6A">
                        <w:pPr>
                          <w:rPr>
                            <w:color w:val="auto"/>
                          </w:rPr>
                        </w:pPr>
                        <w:r w:rsidRPr="00414044">
                          <w:rPr>
                            <w:color w:val="auto"/>
                          </w:rPr>
                          <w:t>18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C81C4A7" w14:textId="77777777" w:rsidR="00F40F6A" w:rsidRPr="00414044" w:rsidRDefault="00F40F6A" w:rsidP="00F40F6A">
                        <w:pPr>
                          <w:rPr>
                            <w:color w:val="auto"/>
                          </w:rPr>
                        </w:pPr>
                        <w:r w:rsidRPr="00414044">
                          <w:rPr>
                            <w:color w:val="auto"/>
                            <w:highlight w:val="cyan"/>
                          </w:rPr>
                          <w:t>19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9621B53" w14:textId="77777777" w:rsidR="00F40F6A" w:rsidRDefault="00F40F6A" w:rsidP="00F40F6A">
                        <w:r>
                          <w:t>20</w:t>
                        </w:r>
                      </w:p>
                    </w:tc>
                  </w:tr>
                  <w:tr w:rsidR="00F40F6A" w14:paraId="64210302" w14:textId="77777777" w:rsidTr="00A31086">
                    <w:tc>
                      <w:tcPr>
                        <w:tcW w:w="448" w:type="dxa"/>
                      </w:tcPr>
                      <w:p w14:paraId="670604BC" w14:textId="77777777" w:rsidR="00F40F6A" w:rsidRDefault="00F40F6A" w:rsidP="00F40F6A">
                        <w:r>
                          <w:t>21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CF0885F" w14:textId="77777777" w:rsidR="00F40F6A" w:rsidRPr="003A08B0" w:rsidRDefault="00F40F6A" w:rsidP="00F40F6A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2AC89D0" w14:textId="77777777" w:rsidR="00F40F6A" w:rsidRPr="003A08B0" w:rsidRDefault="00F40F6A" w:rsidP="00F40F6A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02FE095" w14:textId="77777777" w:rsidR="00F40F6A" w:rsidRPr="003A08B0" w:rsidRDefault="00F40F6A" w:rsidP="00F40F6A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7C77CD0" w14:textId="77777777" w:rsidR="00F40F6A" w:rsidRPr="003A08B0" w:rsidRDefault="00F40F6A" w:rsidP="00F40F6A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B0BF261" w14:textId="77777777" w:rsidR="00F40F6A" w:rsidRPr="003A08B0" w:rsidRDefault="00F40F6A" w:rsidP="00F40F6A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45E63A1" w14:textId="77777777" w:rsidR="00F40F6A" w:rsidRDefault="00F40F6A" w:rsidP="00F40F6A">
                        <w:r>
                          <w:t>27</w:t>
                        </w:r>
                      </w:p>
                    </w:tc>
                  </w:tr>
                  <w:tr w:rsidR="00F40F6A" w14:paraId="738F595A" w14:textId="77777777" w:rsidTr="00A31086">
                    <w:tc>
                      <w:tcPr>
                        <w:tcW w:w="448" w:type="dxa"/>
                      </w:tcPr>
                      <w:p w14:paraId="617D56BD" w14:textId="77777777" w:rsidR="00F40F6A" w:rsidRDefault="00F40F6A" w:rsidP="00F40F6A">
                        <w:r>
                          <w:t>28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07589E5" w14:textId="77777777" w:rsidR="00F40F6A" w:rsidRPr="003A08B0" w:rsidRDefault="00F40F6A" w:rsidP="00F40F6A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837EBFC" w14:textId="77777777" w:rsidR="00F40F6A" w:rsidRPr="003A08B0" w:rsidRDefault="00F40F6A" w:rsidP="00F40F6A">
                        <w:pPr>
                          <w:rPr>
                            <w:color w:val="auto"/>
                          </w:rPr>
                        </w:pPr>
                        <w:r w:rsidRPr="00C6238F">
                          <w:rPr>
                            <w:color w:val="auto"/>
                            <w:highlight w:val="green"/>
                          </w:rPr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464FB8F" w14:textId="77777777" w:rsidR="00F40F6A" w:rsidRPr="003A08B0" w:rsidRDefault="00F40F6A" w:rsidP="00F40F6A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6113950F" w14:textId="77777777" w:rsidR="00F40F6A" w:rsidRPr="003A08B0" w:rsidRDefault="00F40F6A" w:rsidP="00F40F6A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474A40E2" w14:textId="77777777" w:rsidR="00F40F6A" w:rsidRPr="003A08B0" w:rsidRDefault="00F40F6A" w:rsidP="00F40F6A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06A7EF2E" w14:textId="77777777" w:rsidR="00F40F6A" w:rsidRDefault="00F40F6A" w:rsidP="00F40F6A"/>
                    </w:tc>
                  </w:tr>
                  <w:tr w:rsidR="00F40F6A" w14:paraId="0CB7D605" w14:textId="77777777" w:rsidTr="00A31086">
                    <w:tc>
                      <w:tcPr>
                        <w:tcW w:w="448" w:type="dxa"/>
                      </w:tcPr>
                      <w:p w14:paraId="5D63C0E3" w14:textId="77777777" w:rsidR="00F40F6A" w:rsidRDefault="00F40F6A" w:rsidP="00F40F6A"/>
                    </w:tc>
                    <w:tc>
                      <w:tcPr>
                        <w:tcW w:w="448" w:type="dxa"/>
                      </w:tcPr>
                      <w:p w14:paraId="56EBB395" w14:textId="77777777" w:rsidR="00F40F6A" w:rsidRDefault="00F40F6A" w:rsidP="00F40F6A"/>
                    </w:tc>
                    <w:tc>
                      <w:tcPr>
                        <w:tcW w:w="448" w:type="dxa"/>
                      </w:tcPr>
                      <w:p w14:paraId="2B554348" w14:textId="77777777" w:rsidR="00F40F6A" w:rsidRDefault="00F40F6A" w:rsidP="00F40F6A"/>
                    </w:tc>
                    <w:tc>
                      <w:tcPr>
                        <w:tcW w:w="448" w:type="dxa"/>
                      </w:tcPr>
                      <w:p w14:paraId="0102E712" w14:textId="77777777" w:rsidR="00F40F6A" w:rsidRDefault="00F40F6A" w:rsidP="00F40F6A"/>
                    </w:tc>
                    <w:tc>
                      <w:tcPr>
                        <w:tcW w:w="448" w:type="dxa"/>
                      </w:tcPr>
                      <w:p w14:paraId="67673CB5" w14:textId="77777777" w:rsidR="00F40F6A" w:rsidRDefault="00F40F6A" w:rsidP="00F40F6A"/>
                    </w:tc>
                    <w:tc>
                      <w:tcPr>
                        <w:tcW w:w="448" w:type="dxa"/>
                      </w:tcPr>
                      <w:p w14:paraId="7E90DB2C" w14:textId="77777777" w:rsidR="00F40F6A" w:rsidRDefault="00F40F6A" w:rsidP="00F40F6A"/>
                    </w:tc>
                    <w:tc>
                      <w:tcPr>
                        <w:tcW w:w="448" w:type="dxa"/>
                      </w:tcPr>
                      <w:p w14:paraId="1635101D" w14:textId="77777777" w:rsidR="00F40F6A" w:rsidRDefault="00F40F6A" w:rsidP="00F40F6A"/>
                    </w:tc>
                  </w:tr>
                </w:tbl>
                <w:p w14:paraId="039A3B1D" w14:textId="77777777" w:rsidR="00F40F6A" w:rsidRDefault="00F40F6A" w:rsidP="00F40F6A"/>
              </w:tc>
            </w:tr>
          </w:tbl>
          <w:p w14:paraId="2C46CF70" w14:textId="77777777" w:rsidR="00F40F6A" w:rsidRDefault="00F40F6A" w:rsidP="00F40F6A"/>
        </w:tc>
      </w:tr>
    </w:tbl>
    <w:p w14:paraId="5639EF44" w14:textId="77777777" w:rsidR="00A31086" w:rsidRDefault="00A31086" w:rsidP="00A31086"/>
    <w:p w14:paraId="6DD121BA" w14:textId="77777777" w:rsidR="005C13D6" w:rsidRDefault="005C13D6"/>
    <w:p w14:paraId="0B07DEF3" w14:textId="77777777" w:rsidR="00B94248" w:rsidRPr="00B94248" w:rsidRDefault="00B94248" w:rsidP="00B94248">
      <w:pPr>
        <w:pStyle w:val="Heading1"/>
      </w:pPr>
    </w:p>
    <w:p w14:paraId="4800C5DA" w14:textId="77777777" w:rsidR="004E7AE6" w:rsidRPr="00801C12" w:rsidRDefault="004E7AE6" w:rsidP="003A08B0">
      <w:pPr>
        <w:pStyle w:val="Heading1"/>
        <w:jc w:val="center"/>
        <w:rPr>
          <w:color w:val="auto"/>
        </w:rPr>
      </w:pPr>
      <w:r w:rsidRPr="00A31086"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  <w:highlight w:val="yellow"/>
        </w:rPr>
        <w:t>Summer Schedule</w:t>
      </w:r>
      <w:r w:rsidRPr="00801C12">
        <w:rPr>
          <w:color w:val="auto"/>
        </w:rPr>
        <w:t xml:space="preserve">  </w:t>
      </w:r>
    </w:p>
    <w:p w14:paraId="60B3112A" w14:textId="77777777" w:rsidR="003A08B0" w:rsidRPr="00801C12" w:rsidRDefault="004E7AE6" w:rsidP="003A08B0">
      <w:pPr>
        <w:pStyle w:val="Heading1"/>
        <w:jc w:val="center"/>
        <w:rPr>
          <w:color w:val="auto"/>
          <w:sz w:val="22"/>
          <w:szCs w:val="22"/>
        </w:rPr>
      </w:pPr>
      <w:r w:rsidRPr="00801C12">
        <w:rPr>
          <w:color w:val="auto"/>
          <w:sz w:val="22"/>
          <w:szCs w:val="22"/>
          <w:highlight w:val="magenta"/>
        </w:rPr>
        <w:t>Teacher-in-Service (no school)</w:t>
      </w:r>
    </w:p>
    <w:p w14:paraId="50A65159" w14:textId="77777777" w:rsidR="00D8489D" w:rsidRPr="00801C12" w:rsidRDefault="00E968F2" w:rsidP="003A08B0">
      <w:pPr>
        <w:pStyle w:val="Heading1"/>
        <w:jc w:val="center"/>
        <w:rPr>
          <w:color w:val="auto"/>
          <w:sz w:val="22"/>
          <w:szCs w:val="22"/>
        </w:rPr>
      </w:pPr>
      <w:r w:rsidRPr="00801C12">
        <w:rPr>
          <w:color w:val="auto"/>
          <w:sz w:val="22"/>
          <w:szCs w:val="22"/>
          <w:highlight w:val="red"/>
        </w:rPr>
        <w:t>Facility is Closed</w:t>
      </w:r>
    </w:p>
    <w:p w14:paraId="178B9C0D" w14:textId="77777777" w:rsidR="00B94248" w:rsidRPr="00801C12" w:rsidRDefault="00B94248" w:rsidP="003A08B0">
      <w:pPr>
        <w:pStyle w:val="Heading1"/>
        <w:jc w:val="center"/>
        <w:rPr>
          <w:color w:val="auto"/>
          <w:sz w:val="22"/>
          <w:szCs w:val="22"/>
        </w:rPr>
      </w:pPr>
      <w:r w:rsidRPr="00801C12">
        <w:rPr>
          <w:color w:val="auto"/>
          <w:sz w:val="22"/>
          <w:szCs w:val="22"/>
          <w:highlight w:val="green"/>
        </w:rPr>
        <w:t>First/Last Day of School</w:t>
      </w:r>
      <w:r w:rsidR="009665C2" w:rsidRPr="00801C12">
        <w:rPr>
          <w:color w:val="auto"/>
          <w:sz w:val="22"/>
          <w:szCs w:val="22"/>
          <w:highlight w:val="green"/>
        </w:rPr>
        <w:t xml:space="preserve"> (last day is a minimum day for Pre-K)</w:t>
      </w:r>
    </w:p>
    <w:p w14:paraId="61EE5498" w14:textId="77777777" w:rsidR="00136211" w:rsidRDefault="003A08B0" w:rsidP="00136211">
      <w:r>
        <w:tab/>
      </w:r>
      <w:r>
        <w:tab/>
      </w:r>
      <w:r>
        <w:tab/>
      </w:r>
      <w:r>
        <w:tab/>
      </w:r>
      <w:r>
        <w:tab/>
      </w:r>
      <w:r>
        <w:tab/>
      </w:r>
      <w:r w:rsidR="00136211">
        <w:t xml:space="preserve">  </w:t>
      </w:r>
    </w:p>
    <w:p w14:paraId="0F303C10" w14:textId="77777777" w:rsidR="005C13D6" w:rsidRPr="00136211" w:rsidRDefault="00136211" w:rsidP="00136211">
      <w:pPr>
        <w:rPr>
          <w:b/>
          <w:color w:val="auto"/>
        </w:rPr>
      </w:pPr>
      <w:r>
        <w:rPr>
          <w:color w:val="auto"/>
        </w:rPr>
        <w:t xml:space="preserve">                                                                        </w:t>
      </w:r>
      <w:r w:rsidRPr="00136211">
        <w:rPr>
          <w:b/>
          <w:color w:val="auto"/>
          <w:sz w:val="20"/>
          <w:szCs w:val="20"/>
          <w:highlight w:val="cyan"/>
        </w:rPr>
        <w:t>PRE-K GRADUATION</w:t>
      </w:r>
      <w:r>
        <w:rPr>
          <w:b/>
          <w:color w:val="auto"/>
          <w:sz w:val="20"/>
          <w:szCs w:val="20"/>
          <w:highlight w:val="cyan"/>
        </w:rPr>
        <w:t xml:space="preserve"> - </w:t>
      </w:r>
      <w:r w:rsidRPr="00136211">
        <w:rPr>
          <w:b/>
          <w:color w:val="auto"/>
          <w:sz w:val="20"/>
          <w:szCs w:val="20"/>
          <w:highlight w:val="cyan"/>
        </w:rPr>
        <w:t>MINIMUM DAY</w:t>
      </w:r>
    </w:p>
    <w:sectPr w:rsidR="005C13D6" w:rsidRPr="00136211">
      <w:pgSz w:w="12240" w:h="15840"/>
      <w:pgMar w:top="720" w:right="720" w:bottom="720" w:left="720" w:header="648" w:footer="64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78FA8F" w14:textId="77777777" w:rsidR="007524E0" w:rsidRDefault="007524E0">
      <w:r>
        <w:separator/>
      </w:r>
    </w:p>
  </w:endnote>
  <w:endnote w:type="continuationSeparator" w:id="0">
    <w:p w14:paraId="4B9AEFE1" w14:textId="77777777" w:rsidR="007524E0" w:rsidRDefault="00752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CAE885" w14:textId="77777777" w:rsidR="007524E0" w:rsidRDefault="007524E0">
      <w:r>
        <w:separator/>
      </w:r>
    </w:p>
  </w:footnote>
  <w:footnote w:type="continuationSeparator" w:id="0">
    <w:p w14:paraId="1629C15F" w14:textId="77777777" w:rsidR="007524E0" w:rsidRDefault="007524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023585"/>
    <w:multiLevelType w:val="hybridMultilevel"/>
    <w:tmpl w:val="5148A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6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9C1"/>
    <w:rsid w:val="0002663E"/>
    <w:rsid w:val="00047185"/>
    <w:rsid w:val="000555E8"/>
    <w:rsid w:val="00095A41"/>
    <w:rsid w:val="00096AB0"/>
    <w:rsid w:val="000A6F40"/>
    <w:rsid w:val="00105007"/>
    <w:rsid w:val="00106328"/>
    <w:rsid w:val="00117CBB"/>
    <w:rsid w:val="00136211"/>
    <w:rsid w:val="0016771C"/>
    <w:rsid w:val="001B0E37"/>
    <w:rsid w:val="001B7EA9"/>
    <w:rsid w:val="00247BD9"/>
    <w:rsid w:val="00267811"/>
    <w:rsid w:val="0028712D"/>
    <w:rsid w:val="00326157"/>
    <w:rsid w:val="00365BE2"/>
    <w:rsid w:val="003A08B0"/>
    <w:rsid w:val="003D468C"/>
    <w:rsid w:val="003F3B4B"/>
    <w:rsid w:val="00414044"/>
    <w:rsid w:val="00473ACE"/>
    <w:rsid w:val="004764AF"/>
    <w:rsid w:val="00485353"/>
    <w:rsid w:val="004C2B2F"/>
    <w:rsid w:val="004C627D"/>
    <w:rsid w:val="004D3567"/>
    <w:rsid w:val="004D4A40"/>
    <w:rsid w:val="004D5C15"/>
    <w:rsid w:val="004E7AE6"/>
    <w:rsid w:val="00522BA8"/>
    <w:rsid w:val="005C13D6"/>
    <w:rsid w:val="005C210F"/>
    <w:rsid w:val="005F3175"/>
    <w:rsid w:val="0060253D"/>
    <w:rsid w:val="006227E2"/>
    <w:rsid w:val="006A28C0"/>
    <w:rsid w:val="006F0234"/>
    <w:rsid w:val="006F6769"/>
    <w:rsid w:val="007524E0"/>
    <w:rsid w:val="00777C10"/>
    <w:rsid w:val="00790BD7"/>
    <w:rsid w:val="007D79C1"/>
    <w:rsid w:val="007E1406"/>
    <w:rsid w:val="007E4BA0"/>
    <w:rsid w:val="00801C12"/>
    <w:rsid w:val="008079A4"/>
    <w:rsid w:val="00810856"/>
    <w:rsid w:val="00863AA4"/>
    <w:rsid w:val="00884597"/>
    <w:rsid w:val="008C3A1A"/>
    <w:rsid w:val="00927574"/>
    <w:rsid w:val="00927653"/>
    <w:rsid w:val="009323E7"/>
    <w:rsid w:val="00933F2C"/>
    <w:rsid w:val="009665C2"/>
    <w:rsid w:val="00980E07"/>
    <w:rsid w:val="009E4CB8"/>
    <w:rsid w:val="00A31086"/>
    <w:rsid w:val="00A46A2C"/>
    <w:rsid w:val="00AE3F31"/>
    <w:rsid w:val="00AF6A2D"/>
    <w:rsid w:val="00B447BD"/>
    <w:rsid w:val="00B8523E"/>
    <w:rsid w:val="00B94248"/>
    <w:rsid w:val="00BA0182"/>
    <w:rsid w:val="00BC468D"/>
    <w:rsid w:val="00C233F7"/>
    <w:rsid w:val="00C6238F"/>
    <w:rsid w:val="00CC73A6"/>
    <w:rsid w:val="00D8489D"/>
    <w:rsid w:val="00DE74B1"/>
    <w:rsid w:val="00E31F1B"/>
    <w:rsid w:val="00E968F2"/>
    <w:rsid w:val="00EA6FC3"/>
    <w:rsid w:val="00EC3D19"/>
    <w:rsid w:val="00EF3120"/>
    <w:rsid w:val="00F0634E"/>
    <w:rsid w:val="00F40F6A"/>
    <w:rsid w:val="00FB7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98096E"/>
  <w15:docId w15:val="{47E546AC-4B9D-4C35-A2D8-DA5030839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424996" w:themeColor="text2" w:themeTint="BF"/>
        <w:sz w:val="18"/>
        <w:szCs w:val="18"/>
        <w:lang w:val="en-US" w:eastAsia="ja-JP" w:bidi="ar-SA"/>
      </w:rPr>
    </w:rPrDefault>
    <w:pPrDefault>
      <w:pPr>
        <w:spacing w:before="20"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160"/>
      <w:outlineLvl w:val="0"/>
    </w:pPr>
    <w:rPr>
      <w:rFonts w:asciiTheme="majorHAnsi" w:eastAsiaTheme="majorEastAsia" w:hAnsiTheme="majorHAnsi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2"/>
    <w:qFormat/>
    <w:pPr>
      <w:contextualSpacing/>
    </w:pPr>
    <w:rPr>
      <w:rFonts w:asciiTheme="majorHAnsi" w:eastAsiaTheme="majorEastAsia" w:hAnsiTheme="majorHAnsi" w:cstheme="majorBidi"/>
      <w:b/>
      <w:bCs/>
      <w:kern w:val="28"/>
      <w:sz w:val="30"/>
      <w:szCs w:val="30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b/>
      <w:bCs/>
      <w:kern w:val="28"/>
      <w:sz w:val="30"/>
      <w:szCs w:val="30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Title"/>
    <w:link w:val="SubtitleChar"/>
    <w:uiPriority w:val="3"/>
    <w:unhideWhenUsed/>
    <w:qFormat/>
    <w:pPr>
      <w:numPr>
        <w:ilvl w:val="1"/>
      </w:numPr>
      <w:jc w:val="center"/>
    </w:pPr>
  </w:style>
  <w:style w:type="character" w:customStyle="1" w:styleId="SubtitleChar">
    <w:name w:val="Subtitle Char"/>
    <w:basedOn w:val="DefaultParagraphFont"/>
    <w:link w:val="Subtitle"/>
    <w:uiPriority w:val="3"/>
    <w:rPr>
      <w:rFonts w:asciiTheme="majorHAnsi" w:eastAsiaTheme="majorEastAsia" w:hAnsiTheme="majorHAnsi" w:cstheme="majorBidi"/>
      <w:b/>
      <w:bCs/>
      <w:kern w:val="28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  <w:style w:type="table" w:customStyle="1" w:styleId="LayoutTable">
    <w:name w:val="Layout Table"/>
    <w:basedOn w:val="TableNormal"/>
    <w:uiPriority w:val="99"/>
    <w:tblPr>
      <w:tblCellMar>
        <w:top w:w="29" w:type="dxa"/>
        <w:left w:w="29" w:type="dxa"/>
        <w:bottom w:w="29" w:type="dxa"/>
        <w:right w:w="29" w:type="dxa"/>
      </w:tblCellMar>
    </w:tblPr>
  </w:style>
  <w:style w:type="table" w:customStyle="1" w:styleId="MonthLayout">
    <w:name w:val="Month Layout"/>
    <w:basedOn w:val="TableNormal"/>
    <w:uiPriority w:val="99"/>
    <w:rPr>
      <w:szCs w:val="15"/>
    </w:rPr>
    <w:tblPr>
      <w:tblBorders>
        <w:top w:val="single" w:sz="4" w:space="0" w:color="424996" w:themeColor="text2" w:themeTint="BF"/>
      </w:tblBorders>
      <w:tblCellMar>
        <w:left w:w="0" w:type="dxa"/>
        <w:right w:w="0" w:type="dxa"/>
      </w:tblCellMar>
    </w:tblPr>
    <w:tblStylePr w:type="firstRow">
      <w:pPr>
        <w:wordWrap/>
        <w:spacing w:beforeLines="20" w:before="20" w:beforeAutospacing="0" w:afterLines="20" w:after="20" w:afterAutospacing="0"/>
        <w:jc w:val="center"/>
      </w:pPr>
      <w:rPr>
        <w:b/>
        <w:color w:val="FFFFFF" w:themeColor="background1"/>
        <w:sz w:val="18"/>
      </w:rPr>
      <w:tblPr/>
      <w:tcPr>
        <w:shd w:val="clear" w:color="auto" w:fill="4A66AC" w:themeFill="accent1"/>
      </w:tcPr>
    </w:tblStylePr>
  </w:style>
  <w:style w:type="table" w:customStyle="1" w:styleId="MonthTable">
    <w:name w:val="Month Table"/>
    <w:basedOn w:val="TableNormal"/>
    <w:uiPriority w:val="99"/>
    <w:pPr>
      <w:jc w:val="center"/>
    </w:pPr>
    <w:rPr>
      <w:szCs w:val="14"/>
    </w:rPr>
    <w:tblPr>
      <w:tblBorders>
        <w:left w:val="single" w:sz="4" w:space="0" w:color="424996" w:themeColor="text2" w:themeTint="BF"/>
        <w:bottom w:val="single" w:sz="4" w:space="0" w:color="424996" w:themeColor="text2" w:themeTint="BF"/>
        <w:right w:val="single" w:sz="4" w:space="0" w:color="424996" w:themeColor="text2" w:themeTint="BF"/>
        <w:insideH w:val="single" w:sz="4" w:space="0" w:color="767CC3" w:themeColor="text2" w:themeTint="80"/>
        <w:insideV w:val="single" w:sz="4" w:space="0" w:color="767CC3" w:themeColor="text2" w:themeTint="80"/>
      </w:tblBorders>
    </w:tblPr>
    <w:tblStylePr w:type="firstRow">
      <w:pPr>
        <w:wordWrap/>
        <w:spacing w:beforeLines="0" w:before="10" w:beforeAutospacing="0" w:afterLines="0" w:after="10" w:afterAutospacing="0"/>
      </w:pPr>
      <w:rPr>
        <w:b/>
      </w:rPr>
      <w:tblPr/>
      <w:tcPr>
        <w:tcBorders>
          <w:top w:val="nil"/>
          <w:left w:val="single" w:sz="4" w:space="0" w:color="424996" w:themeColor="text2" w:themeTint="BF"/>
          <w:bottom w:val="nil"/>
          <w:right w:val="single" w:sz="4" w:space="0" w:color="424996" w:themeColor="text2" w:themeTint="BF"/>
          <w:insideH w:val="nil"/>
          <w:insideV w:val="nil"/>
          <w:tl2br w:val="nil"/>
          <w:tr2bl w:val="nil"/>
        </w:tcBorders>
        <w:shd w:val="clear" w:color="auto" w:fill="ACCBF9" w:themeFill="background2"/>
      </w:tcPr>
    </w:tblStyle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</w:rPr>
  </w:style>
  <w:style w:type="table" w:customStyle="1" w:styleId="Sem1">
    <w:name w:val="Sem 1"/>
    <w:basedOn w:val="TableNormal"/>
    <w:uiPriority w:val="99"/>
    <w:pPr>
      <w:spacing w:before="60"/>
      <w:jc w:val="center"/>
    </w:pPr>
    <w:tblPr/>
    <w:tcPr>
      <w:shd w:val="clear" w:color="auto" w:fill="629DD1" w:themeFill="accent2"/>
      <w:vAlign w:val="center"/>
    </w:tcPr>
  </w:style>
  <w:style w:type="paragraph" w:styleId="NoSpacing">
    <w:name w:val="No Spacing"/>
    <w:uiPriority w:val="99"/>
    <w:unhideWhenUsed/>
    <w:qFormat/>
  </w:style>
  <w:style w:type="table" w:customStyle="1" w:styleId="Sem2">
    <w:name w:val="Sem 2"/>
    <w:basedOn w:val="TableNormal"/>
    <w:uiPriority w:val="99"/>
    <w:pPr>
      <w:spacing w:before="60"/>
      <w:jc w:val="center"/>
    </w:pPr>
    <w:tblPr/>
    <w:tcPr>
      <w:shd w:val="clear" w:color="auto" w:fill="297FD5" w:themeFill="accent3"/>
      <w:vAlign w:val="center"/>
    </w:tcPr>
  </w:style>
  <w:style w:type="table" w:customStyle="1" w:styleId="Sem3">
    <w:name w:val="Sem 3"/>
    <w:basedOn w:val="TableNormal"/>
    <w:uiPriority w:val="99"/>
    <w:pPr>
      <w:spacing w:before="60"/>
      <w:jc w:val="center"/>
    </w:pPr>
    <w:tblPr>
      <w:tblStyleRowBandSize w:val="1"/>
    </w:tblPr>
    <w:tcPr>
      <w:shd w:val="clear" w:color="auto" w:fill="7F8FA9" w:themeFill="accent4"/>
      <w:vAlign w:val="center"/>
    </w:tcPr>
    <w:tblStylePr w:type="firstRow">
      <w:pPr>
        <w:wordWrap/>
        <w:jc w:val="center"/>
      </w:pPr>
    </w:tblStylePr>
    <w:tblStylePr w:type="band1Horz">
      <w:pPr>
        <w:wordWrap/>
        <w:jc w:val="center"/>
      </w:pPr>
    </w:tblStylePr>
    <w:tblStylePr w:type="band2Horz">
      <w:pPr>
        <w:wordWrap/>
        <w:jc w:val="center"/>
      </w:pPr>
    </w:tblStyle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Header">
    <w:name w:val="header"/>
    <w:basedOn w:val="Normal"/>
    <w:link w:val="HeaderChar"/>
    <w:uiPriority w:val="99"/>
    <w:unhideWhenUsed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ListParagraph">
    <w:name w:val="List Paragraph"/>
    <w:basedOn w:val="Normal"/>
    <w:uiPriority w:val="34"/>
    <w:unhideWhenUsed/>
    <w:qFormat/>
    <w:rsid w:val="00B942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bbie%20Lund\AppData\Roaming\Microsoft\Templates\2015-2016%20academic%20calendar.dotx" TargetMode="External"/></Relationships>
</file>

<file path=word/theme/theme1.xml><?xml version="1.0" encoding="utf-8"?>
<a:theme xmlns:a="http://schemas.openxmlformats.org/drawingml/2006/main" name="Office Them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2015-2016 academic calendar</Template>
  <TotalTime>48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Debbie Lund</dc:creator>
  <cp:lastModifiedBy>Debbie Lund</cp:lastModifiedBy>
  <cp:revision>5</cp:revision>
  <cp:lastPrinted>2019-05-01T16:00:00Z</cp:lastPrinted>
  <dcterms:created xsi:type="dcterms:W3CDTF">2019-01-14T17:22:00Z</dcterms:created>
  <dcterms:modified xsi:type="dcterms:W3CDTF">2019-05-01T16:00:00Z</dcterms:modified>
</cp:coreProperties>
</file>